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0D" w:rsidRDefault="0014290D" w:rsidP="009F2C13">
      <w:pPr>
        <w:pStyle w:val="Heading1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Усманский филиал </w:t>
      </w:r>
    </w:p>
    <w:p w:rsidR="0014290D" w:rsidRPr="00E77C6E" w:rsidRDefault="0014290D" w:rsidP="009F2C13">
      <w:pPr>
        <w:pStyle w:val="Heading1"/>
        <w:spacing w:line="276" w:lineRule="auto"/>
        <w:rPr>
          <w:b/>
          <w:bCs/>
          <w:sz w:val="28"/>
          <w:szCs w:val="28"/>
        </w:rPr>
      </w:pPr>
      <w:r w:rsidRPr="00E77C6E">
        <w:rPr>
          <w:b/>
          <w:bCs/>
          <w:sz w:val="28"/>
          <w:szCs w:val="28"/>
        </w:rPr>
        <w:t>ГАПОУ «Липецкий медицинский колледж»</w:t>
      </w:r>
    </w:p>
    <w:p w:rsidR="0014290D" w:rsidRPr="00E77C6E" w:rsidRDefault="0014290D" w:rsidP="009F2C1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0D" w:rsidRPr="00E77C6E" w:rsidRDefault="0014290D" w:rsidP="009F2C1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90D" w:rsidRPr="00E77C6E" w:rsidRDefault="0014290D" w:rsidP="009F2C1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77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9468" w:type="dxa"/>
        <w:tblLayout w:type="fixed"/>
        <w:tblLook w:val="0000"/>
      </w:tblPr>
      <w:tblGrid>
        <w:gridCol w:w="2802"/>
        <w:gridCol w:w="4252"/>
        <w:gridCol w:w="2414"/>
      </w:tblGrid>
      <w:tr w:rsidR="0014290D" w:rsidRPr="00E77C6E" w:rsidTr="009C38FF">
        <w:tc>
          <w:tcPr>
            <w:tcW w:w="2802" w:type="dxa"/>
            <w:tcBorders>
              <w:bottom w:val="single" w:sz="4" w:space="0" w:color="auto"/>
            </w:tcBorders>
          </w:tcPr>
          <w:p w:rsidR="0014290D" w:rsidRPr="00E77C6E" w:rsidRDefault="0014290D" w:rsidP="00844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23.03.2020г.</w:t>
            </w:r>
          </w:p>
        </w:tc>
        <w:tc>
          <w:tcPr>
            <w:tcW w:w="4252" w:type="dxa"/>
          </w:tcPr>
          <w:p w:rsidR="0014290D" w:rsidRPr="00E77C6E" w:rsidRDefault="0014290D" w:rsidP="009C38FF">
            <w:pPr>
              <w:pStyle w:val="Heading2"/>
              <w:rPr>
                <w:sz w:val="28"/>
                <w:szCs w:val="28"/>
              </w:rPr>
            </w:pPr>
            <w:r w:rsidRPr="00E77C6E">
              <w:rPr>
                <w:sz w:val="28"/>
                <w:szCs w:val="28"/>
              </w:rPr>
              <w:t>ПРИКАЗ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4290D" w:rsidRPr="00E77C6E" w:rsidRDefault="0014290D" w:rsidP="009C38FF">
            <w:pPr>
              <w:rPr>
                <w:sz w:val="28"/>
                <w:szCs w:val="28"/>
              </w:rPr>
            </w:pPr>
            <w:r w:rsidRPr="00E77C6E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6</w:t>
            </w:r>
          </w:p>
        </w:tc>
      </w:tr>
      <w:tr w:rsidR="0014290D" w:rsidRPr="00E77C6E" w:rsidTr="009C38FF">
        <w:trPr>
          <w:trHeight w:val="677"/>
        </w:trPr>
        <w:tc>
          <w:tcPr>
            <w:tcW w:w="2802" w:type="dxa"/>
            <w:tcBorders>
              <w:top w:val="single" w:sz="4" w:space="0" w:color="auto"/>
            </w:tcBorders>
          </w:tcPr>
          <w:p w:rsidR="0014290D" w:rsidRPr="00E77C6E" w:rsidRDefault="0014290D" w:rsidP="009C38FF">
            <w:pPr>
              <w:pStyle w:val="Heading1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4290D" w:rsidRPr="00E77C6E" w:rsidRDefault="0014290D" w:rsidP="009C38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D" w:rsidRPr="00E77C6E" w:rsidRDefault="0014290D" w:rsidP="009C38F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Усмань</w:t>
            </w:r>
          </w:p>
          <w:p w:rsidR="0014290D" w:rsidRPr="00E77C6E" w:rsidRDefault="0014290D" w:rsidP="009C38FF">
            <w:pPr>
              <w:pStyle w:val="Heading2"/>
              <w:rPr>
                <w:sz w:val="28"/>
                <w:szCs w:val="28"/>
              </w:rPr>
            </w:pPr>
          </w:p>
          <w:p w:rsidR="0014290D" w:rsidRPr="00E77C6E" w:rsidRDefault="0014290D" w:rsidP="009C38F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14290D" w:rsidRPr="00E77C6E" w:rsidRDefault="0014290D" w:rsidP="009C38FF">
            <w:pPr>
              <w:rPr>
                <w:sz w:val="28"/>
                <w:szCs w:val="28"/>
              </w:rPr>
            </w:pPr>
          </w:p>
        </w:tc>
      </w:tr>
    </w:tbl>
    <w:p w:rsidR="0014290D" w:rsidRPr="00E77C6E" w:rsidRDefault="0014290D" w:rsidP="009C6A02">
      <w:pPr>
        <w:pStyle w:val="Con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E77C6E">
        <w:rPr>
          <w:rFonts w:ascii="Times New Roman" w:hAnsi="Times New Roman" w:cs="Times New Roman"/>
          <w:i/>
          <w:sz w:val="28"/>
          <w:szCs w:val="28"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14290D" w:rsidRPr="00E77C6E" w:rsidRDefault="0014290D" w:rsidP="009F2C1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77C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290D" w:rsidRPr="00E77C6E" w:rsidRDefault="0014290D" w:rsidP="00715A8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6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№104 от 17.03.2020 года «Об организации образовательной деятельности в организациях, реализующих образовательные программы начального общего и среднего общего,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14290D" w:rsidRPr="00E77C6E" w:rsidRDefault="0014290D" w:rsidP="009F2C1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90D" w:rsidRPr="00E77C6E" w:rsidRDefault="0014290D" w:rsidP="009F2C1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6E">
        <w:rPr>
          <w:rFonts w:ascii="Times New Roman" w:hAnsi="Times New Roman" w:cs="Times New Roman"/>
          <w:sz w:val="28"/>
          <w:szCs w:val="28"/>
        </w:rPr>
        <w:t>ПРИКАЗЫВАЮ:</w:t>
      </w:r>
    </w:p>
    <w:p w:rsidR="0014290D" w:rsidRPr="00E77C6E" w:rsidRDefault="0014290D" w:rsidP="009F2C1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90D" w:rsidRPr="004B1644" w:rsidRDefault="0014290D" w:rsidP="00B64471">
      <w:pPr>
        <w:pStyle w:val="ConsNonformat"/>
        <w:widowControl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B1644">
        <w:rPr>
          <w:rFonts w:ascii="Times New Roman" w:hAnsi="Times New Roman" w:cs="Times New Roman"/>
          <w:sz w:val="28"/>
          <w:szCs w:val="28"/>
        </w:rPr>
        <w:t>Заведующей учебной частью Найденовой В.А. и зав производственной практикой  Ждановой Н.Ю. в срок до 24.03.2020г.:</w:t>
      </w:r>
    </w:p>
    <w:p w:rsidR="0014290D" w:rsidRPr="004B1644" w:rsidRDefault="0014290D" w:rsidP="00B64471">
      <w:pPr>
        <w:pStyle w:val="Con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644">
        <w:rPr>
          <w:rFonts w:ascii="Times New Roman" w:hAnsi="Times New Roman" w:cs="Times New Roman"/>
          <w:sz w:val="28"/>
          <w:szCs w:val="28"/>
        </w:rPr>
        <w:t>организовать временный переход реализации образовательных программ с применением электронного обучения и дистанционных образовательных технологий до особого распоряжения;</w:t>
      </w:r>
    </w:p>
    <w:p w:rsidR="0014290D" w:rsidRPr="004B1644" w:rsidRDefault="0014290D" w:rsidP="00B64471">
      <w:pPr>
        <w:pStyle w:val="Con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644">
        <w:rPr>
          <w:rFonts w:ascii="Times New Roman" w:hAnsi="Times New Roman" w:cs="Times New Roman"/>
          <w:sz w:val="28"/>
          <w:szCs w:val="28"/>
        </w:rPr>
        <w:t xml:space="preserve">определить необходимость переноса сроков </w:t>
      </w:r>
      <w:bookmarkStart w:id="0" w:name="_Hlk35532468"/>
      <w:r w:rsidRPr="004B1644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0"/>
      <w:r w:rsidRPr="004B16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90D" w:rsidRPr="004B1644" w:rsidRDefault="0014290D" w:rsidP="00576711">
      <w:pPr>
        <w:pStyle w:val="Con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644">
        <w:rPr>
          <w:rFonts w:ascii="Times New Roman" w:hAnsi="Times New Roman" w:cs="Times New Roman"/>
          <w:sz w:val="28"/>
          <w:szCs w:val="28"/>
        </w:rPr>
        <w:t>внести изменения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планом;</w:t>
      </w:r>
    </w:p>
    <w:p w:rsidR="0014290D" w:rsidRPr="00B063F3" w:rsidRDefault="0014290D" w:rsidP="00576711">
      <w:pPr>
        <w:pStyle w:val="Con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3F3">
        <w:rPr>
          <w:rFonts w:ascii="Times New Roman" w:hAnsi="Times New Roman" w:cs="Times New Roman"/>
          <w:sz w:val="28"/>
          <w:szCs w:val="28"/>
        </w:rPr>
        <w:t>организовать реализацию учебной и производственной практики в</w:t>
      </w:r>
    </w:p>
    <w:p w:rsidR="0014290D" w:rsidRDefault="0014290D" w:rsidP="004B1644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63F3">
        <w:rPr>
          <w:rFonts w:ascii="Times New Roman" w:hAnsi="Times New Roman" w:cs="Times New Roman"/>
          <w:sz w:val="28"/>
          <w:szCs w:val="28"/>
        </w:rPr>
        <w:t>Усманском   ГАПОУ «ЛМК» с применением электронного</w:t>
      </w:r>
    </w:p>
    <w:p w:rsidR="0014290D" w:rsidRPr="00B063F3" w:rsidRDefault="0014290D" w:rsidP="004B1644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63F3">
        <w:rPr>
          <w:rFonts w:ascii="Times New Roman" w:hAnsi="Times New Roman" w:cs="Times New Roman"/>
          <w:sz w:val="28"/>
          <w:szCs w:val="28"/>
        </w:rPr>
        <w:t xml:space="preserve"> обучения и дистанционных образовательных технологий.</w:t>
      </w:r>
    </w:p>
    <w:p w:rsidR="0014290D" w:rsidRPr="00B063F3" w:rsidRDefault="0014290D" w:rsidP="00B64471">
      <w:pPr>
        <w:pStyle w:val="Con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3F3">
        <w:rPr>
          <w:rFonts w:ascii="Times New Roman" w:hAnsi="Times New Roman" w:cs="Times New Roman"/>
          <w:sz w:val="28"/>
          <w:szCs w:val="28"/>
        </w:rPr>
        <w:t>Заведующей учебной частью Найденовой В.А. в срок до 24.03.2020г.:</w:t>
      </w:r>
    </w:p>
    <w:p w:rsidR="0014290D" w:rsidRPr="00797060" w:rsidRDefault="0014290D" w:rsidP="00556464">
      <w:pPr>
        <w:pStyle w:val="Con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060">
        <w:rPr>
          <w:rFonts w:ascii="Times New Roman" w:hAnsi="Times New Roman" w:cs="Times New Roman"/>
          <w:sz w:val="28"/>
          <w:szCs w:val="28"/>
        </w:rPr>
        <w:t>определить необходимость и, в случае необходимости, разработать механизм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технологий;</w:t>
      </w:r>
    </w:p>
    <w:p w:rsidR="0014290D" w:rsidRPr="00797060" w:rsidRDefault="0014290D" w:rsidP="00B64471">
      <w:pPr>
        <w:pStyle w:val="Con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060">
        <w:rPr>
          <w:rFonts w:ascii="Times New Roman" w:hAnsi="Times New Roman" w:cs="Times New Roman"/>
          <w:sz w:val="28"/>
          <w:szCs w:val="28"/>
        </w:rPr>
        <w:t>обеспечить, в случае необходимости, 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оборудованием;</w:t>
      </w:r>
    </w:p>
    <w:p w:rsidR="0014290D" w:rsidRPr="00797060" w:rsidRDefault="0014290D" w:rsidP="00576711">
      <w:pPr>
        <w:pStyle w:val="ConsNonformat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060">
        <w:rPr>
          <w:rFonts w:ascii="Times New Roman" w:hAnsi="Times New Roman" w:cs="Times New Roman"/>
          <w:sz w:val="28"/>
          <w:szCs w:val="28"/>
        </w:rPr>
        <w:t>утвердить приказом изменения, вносимые в календарный график учебного процесса в части определения сроков прохождения учебной и производственной практик.</w:t>
      </w:r>
    </w:p>
    <w:p w:rsidR="0014290D" w:rsidRPr="005E481C" w:rsidRDefault="0014290D" w:rsidP="00B6447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81C">
        <w:rPr>
          <w:rFonts w:ascii="Times New Roman" w:hAnsi="Times New Roman" w:cs="Times New Roman"/>
          <w:sz w:val="28"/>
          <w:szCs w:val="28"/>
        </w:rPr>
        <w:t xml:space="preserve">3.      Заведующей учебной частью Найденовой В.А., методисту Браун И.А. в срок до 24.03.2020г. определить перечень дисциплин и междисциплинарных курсов, которые могут быть: </w:t>
      </w:r>
    </w:p>
    <w:p w:rsidR="0014290D" w:rsidRPr="00B158BC" w:rsidRDefault="0014290D" w:rsidP="007D7D0F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среде); </w:t>
      </w:r>
    </w:p>
    <w:p w:rsidR="0014290D" w:rsidRPr="00B158BC" w:rsidRDefault="0014290D" w:rsidP="007D7D0F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4290D" w:rsidRPr="00B158BC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B158BC">
        <w:rPr>
          <w:sz w:val="28"/>
          <w:szCs w:val="28"/>
        </w:rPr>
        <w:t>Председателям ЦМК 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в срок до 24.03.2020г.</w:t>
      </w:r>
    </w:p>
    <w:p w:rsidR="0014290D" w:rsidRPr="00B158BC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B158BC">
        <w:rPr>
          <w:sz w:val="28"/>
          <w:szCs w:val="28"/>
        </w:rPr>
        <w:t>Программисту Шилову А.Л. в срок до 24.03.2020г. провести отбор и определиться с инструментами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 в срок до 24.03.2020г.</w:t>
      </w:r>
    </w:p>
    <w:p w:rsidR="0014290D" w:rsidRPr="00B158BC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B158BC">
        <w:rPr>
          <w:sz w:val="28"/>
          <w:szCs w:val="28"/>
        </w:rPr>
        <w:t>Программисту Шилову А.Л. в срок до 24.03.2020г. обеспечить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14290D" w:rsidRPr="00B158BC" w:rsidRDefault="0014290D" w:rsidP="00C4683A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B158BC">
        <w:rPr>
          <w:sz w:val="28"/>
          <w:szCs w:val="28"/>
        </w:rPr>
        <w:t>Программисту Шилову А.Л. в срок до 24.03.2020г.:</w:t>
      </w:r>
    </w:p>
    <w:p w:rsidR="0014290D" w:rsidRPr="00B158BC" w:rsidRDefault="0014290D" w:rsidP="00A50633">
      <w:pPr>
        <w:ind w:left="-76"/>
        <w:jc w:val="both"/>
        <w:rPr>
          <w:sz w:val="28"/>
          <w:szCs w:val="28"/>
        </w:rPr>
      </w:pPr>
      <w:r w:rsidRPr="00B158BC">
        <w:rPr>
          <w:sz w:val="28"/>
          <w:szCs w:val="28"/>
        </w:rPr>
        <w:t>7.1. обеспечить постоянную дистанционную связь с обучающимися;</w:t>
      </w:r>
    </w:p>
    <w:p w:rsidR="0014290D" w:rsidRPr="00B158BC" w:rsidRDefault="0014290D" w:rsidP="00C4683A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>создать страничку «Электронное обучение и дистанционные образовательные технологии»;</w:t>
      </w:r>
    </w:p>
    <w:p w:rsidR="0014290D" w:rsidRPr="00B158BC" w:rsidRDefault="0014290D" w:rsidP="00C4683A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>7.2. обеспечить оперативное отражение информации на официальном сайте образовательной организации;</w:t>
      </w:r>
    </w:p>
    <w:p w:rsidR="0014290D" w:rsidRPr="00B158BC" w:rsidRDefault="0014290D" w:rsidP="00C4683A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>7</w:t>
      </w:r>
      <w:r>
        <w:rPr>
          <w:sz w:val="28"/>
          <w:szCs w:val="28"/>
        </w:rPr>
        <w:t>.3. разместить на сайте филиала</w:t>
      </w:r>
      <w:r w:rsidRPr="00B158BC">
        <w:rPr>
          <w:sz w:val="28"/>
          <w:szCs w:val="28"/>
        </w:rPr>
        <w:t xml:space="preserve"> информационное письмо о временном порядке реализации образовательной программы с применением дистанционных образовательных технологий;</w:t>
      </w:r>
    </w:p>
    <w:p w:rsidR="0014290D" w:rsidRPr="00B158BC" w:rsidRDefault="0014290D" w:rsidP="00C4683A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>7</w:t>
      </w:r>
      <w:r>
        <w:rPr>
          <w:sz w:val="28"/>
          <w:szCs w:val="28"/>
        </w:rPr>
        <w:t>.4. разместить на сайте филиала</w:t>
      </w:r>
      <w:r w:rsidRPr="00B158BC">
        <w:rPr>
          <w:sz w:val="28"/>
          <w:szCs w:val="28"/>
        </w:rPr>
        <w:t xml:space="preserve"> информацию о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14290D" w:rsidRPr="00B158BC" w:rsidRDefault="0014290D" w:rsidP="00C4683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сайтефилиала</w:t>
      </w:r>
      <w:r w:rsidRPr="00B158BC">
        <w:rPr>
          <w:sz w:val="28"/>
          <w:szCs w:val="28"/>
        </w:rPr>
        <w:t xml:space="preserve"> информацию о контроле и сопровождении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14290D" w:rsidRPr="00B158BC" w:rsidRDefault="0014290D" w:rsidP="00C4683A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>7</w:t>
      </w:r>
      <w:r>
        <w:rPr>
          <w:sz w:val="28"/>
          <w:szCs w:val="28"/>
        </w:rPr>
        <w:t>.5. разместить на сайте филиала</w:t>
      </w:r>
      <w:r w:rsidRPr="00B158BC">
        <w:rPr>
          <w:sz w:val="28"/>
          <w:szCs w:val="28"/>
        </w:rPr>
        <w:t xml:space="preserve"> информацию о графике оказания учебно-методической помощи обучающимся, в том числе в форме индивидуальных консультаций, оказываемых дистанционно с использованием</w:t>
      </w:r>
      <w:r>
        <w:rPr>
          <w:sz w:val="28"/>
          <w:szCs w:val="28"/>
        </w:rPr>
        <w:t xml:space="preserve"> </w:t>
      </w:r>
      <w:r w:rsidRPr="00B158BC">
        <w:rPr>
          <w:sz w:val="28"/>
          <w:szCs w:val="28"/>
        </w:rPr>
        <w:t xml:space="preserve"> информационных и телекоммуникационных технологий;</w:t>
      </w:r>
    </w:p>
    <w:p w:rsidR="0014290D" w:rsidRPr="00B158BC" w:rsidRDefault="0014290D" w:rsidP="00C4683A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 xml:space="preserve">7.6. разместить на сайте </w:t>
      </w:r>
      <w:r>
        <w:rPr>
          <w:sz w:val="28"/>
          <w:szCs w:val="28"/>
        </w:rPr>
        <w:t xml:space="preserve">филиала </w:t>
      </w:r>
      <w:r w:rsidRPr="00B158BC">
        <w:rPr>
          <w:sz w:val="28"/>
          <w:szCs w:val="28"/>
        </w:rPr>
        <w:t>колледжа информацию о времени (</w:t>
      </w:r>
      <w:r w:rsidRPr="00B158BC">
        <w:rPr>
          <w:sz w:val="28"/>
          <w:szCs w:val="28"/>
          <w:lang w:val="en-US"/>
        </w:rPr>
        <w:t>deadline</w:t>
      </w:r>
      <w:r w:rsidRPr="00B158BC">
        <w:rPr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процесса;</w:t>
      </w:r>
    </w:p>
    <w:p w:rsidR="0014290D" w:rsidRPr="00B158BC" w:rsidRDefault="0014290D" w:rsidP="00C4683A">
      <w:pPr>
        <w:jc w:val="both"/>
        <w:rPr>
          <w:sz w:val="28"/>
          <w:szCs w:val="28"/>
        </w:rPr>
      </w:pPr>
      <w:r w:rsidRPr="00B158BC">
        <w:rPr>
          <w:sz w:val="28"/>
          <w:szCs w:val="28"/>
        </w:rPr>
        <w:t>обеспечить функционирование и оказание информационно-методической поддержки.</w:t>
      </w:r>
    </w:p>
    <w:p w:rsidR="0014290D" w:rsidRPr="00B158BC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B158BC">
        <w:rPr>
          <w:sz w:val="28"/>
          <w:szCs w:val="28"/>
        </w:rPr>
        <w:t>Диспетчеру Кузнецовой М.А. ежедневно формировать расписание на каждый учебный день и информировать о нем обучающихся.</w:t>
      </w:r>
    </w:p>
    <w:p w:rsidR="0014290D" w:rsidRPr="006F3982" w:rsidRDefault="0014290D" w:rsidP="00A50633">
      <w:pPr>
        <w:pStyle w:val="ListParagraph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6F3982">
        <w:rPr>
          <w:sz w:val="28"/>
          <w:szCs w:val="28"/>
        </w:rPr>
        <w:t>Заведующей учебной частью Найденовой В.А.:</w:t>
      </w:r>
    </w:p>
    <w:p w:rsidR="0014290D" w:rsidRPr="006F3982" w:rsidRDefault="0014290D" w:rsidP="002C5FAF">
      <w:pPr>
        <w:jc w:val="both"/>
        <w:rPr>
          <w:sz w:val="28"/>
          <w:szCs w:val="28"/>
        </w:rPr>
      </w:pPr>
      <w:r w:rsidRPr="006F3982">
        <w:rPr>
          <w:sz w:val="28"/>
          <w:szCs w:val="28"/>
        </w:rPr>
        <w:t>а) на постоянной основе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аттестации;</w:t>
      </w:r>
    </w:p>
    <w:p w:rsidR="0014290D" w:rsidRPr="006F3982" w:rsidRDefault="0014290D" w:rsidP="002C5FAF">
      <w:pPr>
        <w:jc w:val="both"/>
        <w:rPr>
          <w:sz w:val="28"/>
          <w:szCs w:val="28"/>
        </w:rPr>
      </w:pPr>
      <w:r w:rsidRPr="006F3982">
        <w:rPr>
          <w:sz w:val="28"/>
          <w:szCs w:val="28"/>
        </w:rPr>
        <w:t>б) создать график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14290D" w:rsidRPr="006F3982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6F3982">
        <w:rPr>
          <w:sz w:val="28"/>
          <w:szCs w:val="28"/>
        </w:rPr>
        <w:t xml:space="preserve"> Педаг</w:t>
      </w:r>
      <w:r>
        <w:rPr>
          <w:sz w:val="28"/>
          <w:szCs w:val="28"/>
        </w:rPr>
        <w:t>огу организатору Порядиной О.А.</w:t>
      </w:r>
      <w:r w:rsidRPr="006F3982">
        <w:rPr>
          <w:sz w:val="28"/>
          <w:szCs w:val="28"/>
        </w:rPr>
        <w:t xml:space="preserve"> 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14290D" w:rsidRPr="00723684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23684">
        <w:rPr>
          <w:sz w:val="28"/>
          <w:szCs w:val="28"/>
        </w:rPr>
        <w:t xml:space="preserve"> Программисту Шилову А.Л., зав. учебной частью Найденовой В.А. организовать телефонную «горячую линию» и «горячую линию» в информационно-телекоммуникационной сети «Интернет» для обращений граждан по вопросам реализации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14290D" w:rsidRPr="00E533EF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Диспетчеру Кузнецовой М.А.</w:t>
      </w:r>
      <w:r w:rsidRPr="00E533EF">
        <w:rPr>
          <w:sz w:val="28"/>
          <w:szCs w:val="28"/>
        </w:rPr>
        <w:t xml:space="preserve"> организовать сбор оперативных сведений о режиме трудового дня педагогических работников, участвующих в реализации образовательной программы с применением дистанционных образовательных технологий.</w:t>
      </w:r>
    </w:p>
    <w:p w:rsidR="0014290D" w:rsidRPr="00723684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23684">
        <w:rPr>
          <w:sz w:val="28"/>
          <w:szCs w:val="28"/>
        </w:rPr>
        <w:t xml:space="preserve"> Классным руководителям обеспечить информационное оповещение родительской общественности через создание доступных информационных каналов.</w:t>
      </w:r>
    </w:p>
    <w:p w:rsidR="0014290D" w:rsidRPr="00723684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723684">
        <w:rPr>
          <w:sz w:val="28"/>
          <w:szCs w:val="28"/>
        </w:rPr>
        <w:t xml:space="preserve"> Председателям ЦМК, преподавателям в срок до 24.03.2020г:</w:t>
      </w:r>
    </w:p>
    <w:p w:rsidR="0014290D" w:rsidRPr="00723684" w:rsidRDefault="0014290D" w:rsidP="002C5FAF">
      <w:pPr>
        <w:pStyle w:val="ListParagraph"/>
        <w:jc w:val="both"/>
        <w:rPr>
          <w:sz w:val="28"/>
          <w:szCs w:val="28"/>
        </w:rPr>
      </w:pPr>
      <w:r w:rsidRPr="00723684">
        <w:rPr>
          <w:sz w:val="28"/>
          <w:szCs w:val="28"/>
        </w:rPr>
        <w:t>а)  организовать оказание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14290D" w:rsidRPr="000D2B48" w:rsidRDefault="0014290D" w:rsidP="002C5FAF">
      <w:pPr>
        <w:jc w:val="both"/>
        <w:rPr>
          <w:sz w:val="28"/>
          <w:szCs w:val="28"/>
        </w:rPr>
      </w:pPr>
      <w:r w:rsidRPr="000D2B48">
        <w:rPr>
          <w:sz w:val="28"/>
          <w:szCs w:val="28"/>
        </w:rPr>
        <w:t>б) организовать определить контрольные точки учебных дисциплин и профессиональных модулей и время (</w:t>
      </w:r>
      <w:r w:rsidRPr="000D2B48">
        <w:rPr>
          <w:sz w:val="28"/>
          <w:szCs w:val="28"/>
          <w:lang w:val="en-US"/>
        </w:rPr>
        <w:t>deadline</w:t>
      </w:r>
      <w:r w:rsidRPr="000D2B48">
        <w:rPr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14290D" w:rsidRPr="000D2B48" w:rsidRDefault="0014290D" w:rsidP="00A50633">
      <w:pPr>
        <w:pStyle w:val="ListParagraph"/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0D2B48">
        <w:rPr>
          <w:sz w:val="28"/>
          <w:szCs w:val="28"/>
        </w:rPr>
        <w:t xml:space="preserve"> Преподавателям обеспечить ежедневное выкладывание информационных материалов и оценочных материалов для студентов в группе в WhatsApp и по электронной почте в соответствии с расписанием учебных занятий.</w:t>
      </w:r>
    </w:p>
    <w:p w:rsidR="0014290D" w:rsidRPr="000D2B48" w:rsidRDefault="0014290D" w:rsidP="00A50633">
      <w:pPr>
        <w:pStyle w:val="ConsNonformat"/>
        <w:widowControl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2B48">
        <w:rPr>
          <w:rFonts w:ascii="Times New Roman" w:hAnsi="Times New Roman" w:cs="Times New Roman"/>
          <w:sz w:val="28"/>
          <w:szCs w:val="28"/>
        </w:rPr>
        <w:t xml:space="preserve"> Председателям ЦМК обеспечить ежедневное выкладывание информационных материалов и оценочных материалов для студентов в группе в WhatsApp и по электронной почте в соответствии с расписанием учебных занятий преподавателями – совместителями.</w:t>
      </w:r>
    </w:p>
    <w:p w:rsidR="0014290D" w:rsidRPr="000D2B48" w:rsidRDefault="0014290D" w:rsidP="000D2B48">
      <w:pPr>
        <w:pStyle w:val="ConsNonformat"/>
        <w:widowControl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2B48">
        <w:rPr>
          <w:rFonts w:ascii="Times New Roman" w:hAnsi="Times New Roman" w:cs="Times New Roman"/>
          <w:sz w:val="28"/>
          <w:szCs w:val="28"/>
        </w:rPr>
        <w:t xml:space="preserve"> Заведующей учебной частью Найденовой В.А., секретарю учебной части Ивановой А.С. проводить ежедневный мониторинг выкладывания информационных материалов и оценочных материалов для студентов преподавателями.</w:t>
      </w:r>
    </w:p>
    <w:p w:rsidR="0014290D" w:rsidRPr="004B1644" w:rsidRDefault="0014290D" w:rsidP="000D2B4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Pr="000D2B48">
        <w:rPr>
          <w:rFonts w:ascii="Times New Roman" w:hAnsi="Times New Roman" w:cs="Times New Roman"/>
          <w:sz w:val="28"/>
          <w:szCs w:val="28"/>
        </w:rPr>
        <w:t>Контроль за испол</w:t>
      </w:r>
      <w:r>
        <w:rPr>
          <w:rFonts w:ascii="Times New Roman" w:hAnsi="Times New Roman" w:cs="Times New Roman"/>
          <w:sz w:val="28"/>
          <w:szCs w:val="28"/>
        </w:rPr>
        <w:t>нением приказа возложить на директора Усманского филиала ГАПОУ «Липецкий медицинский колледж» Сонину М.В.</w:t>
      </w:r>
    </w:p>
    <w:p w:rsidR="0014290D" w:rsidRDefault="0014290D" w:rsidP="007A390D">
      <w:pPr>
        <w:pStyle w:val="ConsNonformat"/>
        <w:widowControl/>
        <w:tabs>
          <w:tab w:val="left" w:pos="6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4290D" w:rsidRPr="000D2B48" w:rsidRDefault="0014290D" w:rsidP="007A390D">
      <w:pPr>
        <w:pStyle w:val="ConsNonformat"/>
        <w:widowControl/>
        <w:tabs>
          <w:tab w:val="left" w:pos="6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 </w:t>
      </w:r>
      <w:r w:rsidRPr="000D2B48">
        <w:rPr>
          <w:rFonts w:ascii="Times New Roman" w:hAnsi="Times New Roman" w:cs="Times New Roman"/>
          <w:sz w:val="28"/>
          <w:szCs w:val="28"/>
        </w:rPr>
        <w:t xml:space="preserve">ГАПОУ «ЛМК»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Т.И. Степанова</w:t>
      </w:r>
      <w:r w:rsidRPr="000D2B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0D" w:rsidRPr="000D2B48" w:rsidRDefault="0014290D" w:rsidP="007A390D">
      <w:pPr>
        <w:pStyle w:val="ConsNonformat"/>
        <w:widowControl/>
        <w:tabs>
          <w:tab w:val="left" w:pos="6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0D" w:rsidRPr="002B095A" w:rsidRDefault="0014290D" w:rsidP="002C5625">
      <w:pPr>
        <w:rPr>
          <w:sz w:val="28"/>
          <w:szCs w:val="28"/>
        </w:rPr>
      </w:pPr>
      <w:r w:rsidRPr="002B095A">
        <w:rPr>
          <w:sz w:val="28"/>
          <w:szCs w:val="28"/>
        </w:rPr>
        <w:t>Согласовано:</w:t>
      </w:r>
    </w:p>
    <w:p w:rsidR="0014290D" w:rsidRPr="002B095A" w:rsidRDefault="0014290D" w:rsidP="002C5625">
      <w:pPr>
        <w:rPr>
          <w:sz w:val="28"/>
          <w:szCs w:val="28"/>
        </w:rPr>
      </w:pPr>
      <w:r>
        <w:rPr>
          <w:sz w:val="28"/>
          <w:szCs w:val="28"/>
        </w:rPr>
        <w:t>___________Сонина М.В.</w:t>
      </w:r>
    </w:p>
    <w:p w:rsidR="0014290D" w:rsidRPr="002C5625" w:rsidRDefault="0014290D" w:rsidP="002C5625">
      <w:r w:rsidRPr="002B095A">
        <w:rPr>
          <w:sz w:val="28"/>
          <w:szCs w:val="28"/>
        </w:rPr>
        <w:t xml:space="preserve"> </w:t>
      </w:r>
      <w:r w:rsidRPr="002C5625">
        <w:t>подпись           фамилия и инициалы</w:t>
      </w:r>
    </w:p>
    <w:p w:rsidR="0014290D" w:rsidRPr="000D2B48" w:rsidRDefault="0014290D" w:rsidP="009F2C13">
      <w:pPr>
        <w:pStyle w:val="ConsNonformat"/>
        <w:widowControl/>
        <w:tabs>
          <w:tab w:val="left" w:pos="61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70"/>
        <w:gridCol w:w="4927"/>
      </w:tblGrid>
      <w:tr w:rsidR="0014290D" w:rsidRPr="007A390D" w:rsidTr="00CB4F83">
        <w:tc>
          <w:tcPr>
            <w:tcW w:w="4870" w:type="dxa"/>
          </w:tcPr>
          <w:p w:rsidR="0014290D" w:rsidRPr="007A390D" w:rsidRDefault="0014290D" w:rsidP="009C38F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ознакомлен(а):</w:t>
            </w:r>
          </w:p>
          <w:p w:rsidR="0014290D" w:rsidRPr="007A390D" w:rsidRDefault="0014290D" w:rsidP="009C38F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___________  Найденова В.А.</w:t>
            </w:r>
          </w:p>
          <w:p w:rsidR="0014290D" w:rsidRPr="007A390D" w:rsidRDefault="0014290D" w:rsidP="009C38FF">
            <w:r w:rsidRPr="007A390D">
              <w:t xml:space="preserve">     подпись           фамилия и инициалы</w:t>
            </w:r>
          </w:p>
          <w:p w:rsidR="0014290D" w:rsidRPr="007A390D" w:rsidRDefault="0014290D" w:rsidP="009C38F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__________________</w:t>
            </w:r>
          </w:p>
          <w:p w:rsidR="0014290D" w:rsidRPr="007A390D" w:rsidRDefault="0014290D" w:rsidP="009C38FF">
            <w:pPr>
              <w:rPr>
                <w:sz w:val="22"/>
                <w:szCs w:val="22"/>
              </w:rPr>
            </w:pPr>
            <w:r w:rsidRPr="007A390D">
              <w:rPr>
                <w:sz w:val="28"/>
                <w:szCs w:val="28"/>
              </w:rPr>
              <w:t xml:space="preserve">          </w:t>
            </w:r>
            <w:r w:rsidRPr="007A390D">
              <w:rPr>
                <w:sz w:val="22"/>
                <w:szCs w:val="22"/>
              </w:rPr>
              <w:t xml:space="preserve"> дата</w:t>
            </w:r>
          </w:p>
        </w:tc>
        <w:tc>
          <w:tcPr>
            <w:tcW w:w="4927" w:type="dxa"/>
          </w:tcPr>
          <w:p w:rsidR="0014290D" w:rsidRPr="007A390D" w:rsidRDefault="0014290D" w:rsidP="009C38F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 xml:space="preserve"> С приказом ознакомлен(а):</w:t>
            </w:r>
          </w:p>
          <w:p w:rsidR="0014290D" w:rsidRPr="007A390D" w:rsidRDefault="0014290D" w:rsidP="00FF7B1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90D">
              <w:rPr>
                <w:rFonts w:ascii="Times New Roman" w:hAnsi="Times New Roman" w:cs="Times New Roman"/>
                <w:sz w:val="28"/>
                <w:szCs w:val="28"/>
              </w:rPr>
              <w:t>_______Шилов А.Л.</w:t>
            </w:r>
          </w:p>
          <w:p w:rsidR="0014290D" w:rsidRPr="007A390D" w:rsidRDefault="0014290D" w:rsidP="00FF7B1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90D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  </w:t>
            </w:r>
          </w:p>
          <w:p w:rsidR="0014290D" w:rsidRPr="007A390D" w:rsidRDefault="0014290D" w:rsidP="00FF7B1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0D" w:rsidRPr="007A390D" w:rsidTr="00CB4F83">
        <w:tc>
          <w:tcPr>
            <w:tcW w:w="4870" w:type="dxa"/>
          </w:tcPr>
          <w:p w:rsidR="0014290D" w:rsidRPr="007A390D" w:rsidRDefault="0014290D" w:rsidP="009C38F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9C38F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__________ Жданова Н.Ю.</w:t>
            </w:r>
          </w:p>
          <w:p w:rsidR="0014290D" w:rsidRPr="007A390D" w:rsidRDefault="0014290D" w:rsidP="009C38FF">
            <w:r w:rsidRPr="007A390D">
              <w:rPr>
                <w:sz w:val="28"/>
                <w:szCs w:val="28"/>
              </w:rPr>
              <w:t xml:space="preserve">     </w:t>
            </w:r>
            <w:r w:rsidRPr="007A390D">
              <w:t>подпись         фамилия и инициалы</w:t>
            </w:r>
          </w:p>
          <w:p w:rsidR="0014290D" w:rsidRPr="007A390D" w:rsidRDefault="0014290D" w:rsidP="009C38FF">
            <w:r w:rsidRPr="007A390D">
              <w:t xml:space="preserve">___________ </w:t>
            </w:r>
          </w:p>
          <w:p w:rsidR="0014290D" w:rsidRPr="007A390D" w:rsidRDefault="0014290D" w:rsidP="009C38FF">
            <w:r w:rsidRPr="007A390D">
              <w:t xml:space="preserve">   дата</w:t>
            </w:r>
          </w:p>
        </w:tc>
        <w:tc>
          <w:tcPr>
            <w:tcW w:w="4927" w:type="dxa"/>
          </w:tcPr>
          <w:p w:rsidR="0014290D" w:rsidRPr="007A390D" w:rsidRDefault="0014290D" w:rsidP="002C5FA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2C5FA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__________ Порядина О.А.</w:t>
            </w:r>
          </w:p>
          <w:p w:rsidR="0014290D" w:rsidRPr="007A390D" w:rsidRDefault="0014290D" w:rsidP="002C5FAF">
            <w:pPr>
              <w:rPr>
                <w:sz w:val="22"/>
                <w:szCs w:val="22"/>
              </w:rPr>
            </w:pPr>
            <w:r w:rsidRPr="007A390D">
              <w:rPr>
                <w:sz w:val="22"/>
                <w:szCs w:val="22"/>
              </w:rPr>
              <w:t xml:space="preserve">     подпись         фамилия и инициалы</w:t>
            </w:r>
          </w:p>
          <w:p w:rsidR="0014290D" w:rsidRPr="007A390D" w:rsidRDefault="0014290D" w:rsidP="002C5FAF">
            <w:pPr>
              <w:rPr>
                <w:sz w:val="22"/>
                <w:szCs w:val="22"/>
              </w:rPr>
            </w:pPr>
            <w:r w:rsidRPr="007A390D">
              <w:rPr>
                <w:sz w:val="22"/>
                <w:szCs w:val="22"/>
              </w:rPr>
              <w:t xml:space="preserve">___________ </w:t>
            </w:r>
          </w:p>
          <w:p w:rsidR="0014290D" w:rsidRPr="007A390D" w:rsidRDefault="0014290D" w:rsidP="002C5FAF">
            <w:pPr>
              <w:rPr>
                <w:sz w:val="28"/>
                <w:szCs w:val="28"/>
              </w:rPr>
            </w:pPr>
            <w:r w:rsidRPr="007A390D">
              <w:rPr>
                <w:sz w:val="22"/>
                <w:szCs w:val="22"/>
              </w:rPr>
              <w:t xml:space="preserve">   дата</w:t>
            </w:r>
          </w:p>
        </w:tc>
      </w:tr>
      <w:tr w:rsidR="0014290D" w:rsidRPr="004B1644" w:rsidTr="00CB4F83">
        <w:tc>
          <w:tcPr>
            <w:tcW w:w="4870" w:type="dxa"/>
          </w:tcPr>
          <w:p w:rsidR="0014290D" w:rsidRPr="007A390D" w:rsidRDefault="0014290D" w:rsidP="005F0B75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5F0B75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__________ Браун И.А.</w:t>
            </w:r>
          </w:p>
          <w:p w:rsidR="0014290D" w:rsidRPr="007A390D" w:rsidRDefault="0014290D" w:rsidP="005F0B75">
            <w:r w:rsidRPr="007A390D">
              <w:t xml:space="preserve">     подпись         фа</w:t>
            </w:r>
            <w:bookmarkStart w:id="1" w:name="_GoBack"/>
            <w:bookmarkEnd w:id="1"/>
            <w:r w:rsidRPr="007A390D">
              <w:t>милия и инициалы</w:t>
            </w:r>
          </w:p>
          <w:p w:rsidR="0014290D" w:rsidRPr="007A390D" w:rsidRDefault="0014290D" w:rsidP="005F0B75">
            <w:r w:rsidRPr="007A390D">
              <w:t xml:space="preserve">___________ </w:t>
            </w:r>
          </w:p>
          <w:p w:rsidR="0014290D" w:rsidRPr="007A390D" w:rsidRDefault="0014290D" w:rsidP="005F0B75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9C38FF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9C3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  </w:t>
            </w:r>
            <w:r w:rsidRPr="007A390D">
              <w:rPr>
                <w:sz w:val="28"/>
                <w:szCs w:val="28"/>
              </w:rPr>
              <w:t xml:space="preserve"> Иванова А.С.</w:t>
            </w:r>
          </w:p>
          <w:p w:rsidR="0014290D" w:rsidRPr="007A390D" w:rsidRDefault="0014290D" w:rsidP="009C38FF">
            <w:r w:rsidRPr="007A390D">
              <w:t xml:space="preserve">     подпись         фамилия и инициалы</w:t>
            </w:r>
          </w:p>
          <w:p w:rsidR="0014290D" w:rsidRPr="007A390D" w:rsidRDefault="0014290D" w:rsidP="009C38FF">
            <w:r w:rsidRPr="007A390D">
              <w:t xml:space="preserve">___________ </w:t>
            </w:r>
          </w:p>
          <w:p w:rsidR="0014290D" w:rsidRDefault="0014290D" w:rsidP="007A390D">
            <w:pPr>
              <w:rPr>
                <w:sz w:val="28"/>
                <w:szCs w:val="28"/>
              </w:rPr>
            </w:pPr>
            <w:r w:rsidRPr="007A390D">
              <w:t xml:space="preserve">   дата</w:t>
            </w:r>
            <w:r w:rsidRPr="007A390D">
              <w:rPr>
                <w:sz w:val="28"/>
                <w:szCs w:val="28"/>
              </w:rPr>
              <w:t xml:space="preserve"> </w:t>
            </w:r>
          </w:p>
          <w:p w:rsidR="0014290D" w:rsidRDefault="0014290D" w:rsidP="007A390D">
            <w:pPr>
              <w:rPr>
                <w:sz w:val="28"/>
                <w:szCs w:val="28"/>
              </w:rPr>
            </w:pPr>
          </w:p>
          <w:p w:rsidR="0014290D" w:rsidRDefault="0014290D" w:rsidP="007A390D">
            <w:pPr>
              <w:rPr>
                <w:sz w:val="28"/>
                <w:szCs w:val="28"/>
              </w:rPr>
            </w:pPr>
          </w:p>
          <w:p w:rsidR="0014290D" w:rsidRDefault="0014290D" w:rsidP="007A390D">
            <w:pPr>
              <w:rPr>
                <w:sz w:val="28"/>
                <w:szCs w:val="28"/>
              </w:rPr>
            </w:pPr>
          </w:p>
          <w:p w:rsidR="0014290D" w:rsidRPr="007A390D" w:rsidRDefault="0014290D" w:rsidP="007A390D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7A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Глотова Л.В.</w:t>
            </w:r>
          </w:p>
          <w:p w:rsidR="0014290D" w:rsidRPr="007A390D" w:rsidRDefault="0014290D" w:rsidP="007A390D">
            <w:r w:rsidRPr="007A390D">
              <w:t xml:space="preserve">     подпись         фамилия и инициалы</w:t>
            </w:r>
          </w:p>
          <w:p w:rsidR="0014290D" w:rsidRPr="007A390D" w:rsidRDefault="0014290D" w:rsidP="007A390D">
            <w:r w:rsidRPr="007A390D">
              <w:t xml:space="preserve">___________ </w:t>
            </w:r>
          </w:p>
          <w:p w:rsidR="0014290D" w:rsidRPr="007A390D" w:rsidRDefault="0014290D" w:rsidP="007A390D">
            <w:r w:rsidRPr="007A390D">
              <w:t xml:space="preserve">   дата</w:t>
            </w:r>
          </w:p>
          <w:p w:rsidR="0014290D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__________Зелепукина О.С.</w:t>
            </w:r>
          </w:p>
          <w:p w:rsidR="0014290D" w:rsidRPr="007A390D" w:rsidRDefault="0014290D" w:rsidP="005807E2">
            <w:r w:rsidRPr="007A390D">
              <w:t xml:space="preserve">     подпись         фамилия и инициалы</w:t>
            </w:r>
          </w:p>
          <w:p w:rsidR="0014290D" w:rsidRPr="007A390D" w:rsidRDefault="0014290D" w:rsidP="005807E2">
            <w:r w:rsidRPr="007A390D">
              <w:t xml:space="preserve">___________ </w:t>
            </w:r>
          </w:p>
          <w:p w:rsidR="0014290D" w:rsidRDefault="0014290D" w:rsidP="005807E2">
            <w:r w:rsidRPr="007A390D">
              <w:t xml:space="preserve">   дата</w:t>
            </w:r>
          </w:p>
          <w:p w:rsidR="0014290D" w:rsidRPr="007A390D" w:rsidRDefault="0014290D" w:rsidP="005807E2"/>
          <w:p w:rsidR="0014290D" w:rsidRPr="007A390D" w:rsidRDefault="0014290D" w:rsidP="005807E2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__________Кругликова Г.Н.</w:t>
            </w:r>
          </w:p>
          <w:p w:rsidR="0014290D" w:rsidRPr="007A390D" w:rsidRDefault="0014290D" w:rsidP="005807E2">
            <w:r w:rsidRPr="007A390D">
              <w:t xml:space="preserve">     подпись         фамилия и инициалы</w:t>
            </w:r>
          </w:p>
          <w:p w:rsidR="0014290D" w:rsidRPr="007A390D" w:rsidRDefault="0014290D" w:rsidP="005807E2">
            <w:r w:rsidRPr="007A390D">
              <w:t xml:space="preserve">___________ </w:t>
            </w:r>
          </w:p>
          <w:p w:rsidR="0014290D" w:rsidRPr="007A390D" w:rsidRDefault="0014290D" w:rsidP="005807E2">
            <w:r w:rsidRPr="007A390D">
              <w:t xml:space="preserve">   дата</w:t>
            </w:r>
          </w:p>
          <w:p w:rsidR="0014290D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__________Малыхина Л.В.</w:t>
            </w:r>
          </w:p>
          <w:p w:rsidR="0014290D" w:rsidRPr="007A390D" w:rsidRDefault="0014290D" w:rsidP="005807E2">
            <w:r w:rsidRPr="007A390D">
              <w:t xml:space="preserve">     подпись         фамилия и инициалы</w:t>
            </w:r>
          </w:p>
          <w:p w:rsidR="0014290D" w:rsidRPr="007A390D" w:rsidRDefault="0014290D" w:rsidP="005807E2">
            <w:r w:rsidRPr="007A390D">
              <w:t xml:space="preserve">___________ </w:t>
            </w:r>
          </w:p>
          <w:p w:rsidR="0014290D" w:rsidRPr="007A390D" w:rsidRDefault="0014290D" w:rsidP="005807E2">
            <w:r w:rsidRPr="007A390D">
              <w:t xml:space="preserve">   дата</w:t>
            </w:r>
          </w:p>
          <w:p w:rsidR="0014290D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CB4F83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CB4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__________Тимофеева О.Г.</w:t>
            </w:r>
          </w:p>
          <w:p w:rsidR="0014290D" w:rsidRPr="007A390D" w:rsidRDefault="0014290D" w:rsidP="00CB4F83">
            <w:r w:rsidRPr="007A390D">
              <w:t xml:space="preserve">     подпись         фамилия и инициалы</w:t>
            </w:r>
          </w:p>
          <w:p w:rsidR="0014290D" w:rsidRPr="007A390D" w:rsidRDefault="0014290D" w:rsidP="00CB4F83">
            <w:r w:rsidRPr="007A390D">
              <w:t xml:space="preserve">___________ </w:t>
            </w:r>
          </w:p>
          <w:p w:rsidR="0014290D" w:rsidRPr="007A390D" w:rsidRDefault="0014290D" w:rsidP="00CB4F83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7A390D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7A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Болдырева Е.Е.</w:t>
            </w:r>
          </w:p>
          <w:p w:rsidR="0014290D" w:rsidRPr="007A390D" w:rsidRDefault="0014290D" w:rsidP="007A390D">
            <w:r w:rsidRPr="007A390D">
              <w:t xml:space="preserve">     подпись         фамилия и инициалы</w:t>
            </w:r>
          </w:p>
          <w:p w:rsidR="0014290D" w:rsidRPr="007A390D" w:rsidRDefault="0014290D" w:rsidP="007A390D">
            <w:r w:rsidRPr="007A390D">
              <w:t xml:space="preserve">___________ </w:t>
            </w:r>
          </w:p>
          <w:p w:rsidR="0014290D" w:rsidRPr="007A390D" w:rsidRDefault="0014290D" w:rsidP="007A390D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7A390D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7A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Брыкина Н.А.</w:t>
            </w:r>
          </w:p>
          <w:p w:rsidR="0014290D" w:rsidRPr="007A390D" w:rsidRDefault="0014290D" w:rsidP="007A390D">
            <w:r w:rsidRPr="007A390D">
              <w:t xml:space="preserve">     подпись         фамилия и инициалы</w:t>
            </w:r>
          </w:p>
          <w:p w:rsidR="0014290D" w:rsidRPr="007A390D" w:rsidRDefault="0014290D" w:rsidP="007A390D">
            <w:r w:rsidRPr="007A390D">
              <w:t xml:space="preserve">___________ </w:t>
            </w:r>
          </w:p>
          <w:p w:rsidR="0014290D" w:rsidRPr="007A390D" w:rsidRDefault="0014290D" w:rsidP="007A390D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7A390D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7A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__________Елисеева О.Н.</w:t>
            </w:r>
          </w:p>
          <w:p w:rsidR="0014290D" w:rsidRPr="007A390D" w:rsidRDefault="0014290D" w:rsidP="007A390D">
            <w:r w:rsidRPr="007A390D">
              <w:t xml:space="preserve">     подпись         фамилия и инициалы</w:t>
            </w:r>
          </w:p>
          <w:p w:rsidR="0014290D" w:rsidRPr="007A390D" w:rsidRDefault="0014290D" w:rsidP="007A390D">
            <w:r w:rsidRPr="007A390D">
              <w:t xml:space="preserve">___________ </w:t>
            </w:r>
          </w:p>
          <w:p w:rsidR="0014290D" w:rsidRPr="002C5625" w:rsidRDefault="0014290D" w:rsidP="009C38FF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__________Киселева Л.В.</w:t>
            </w:r>
          </w:p>
          <w:p w:rsidR="0014290D" w:rsidRPr="007A390D" w:rsidRDefault="0014290D" w:rsidP="005807E2">
            <w:r w:rsidRPr="007A390D">
              <w:t xml:space="preserve">     подпись         фамилия и инициалы</w:t>
            </w:r>
          </w:p>
          <w:p w:rsidR="0014290D" w:rsidRPr="007A390D" w:rsidRDefault="0014290D" w:rsidP="005807E2">
            <w:r w:rsidRPr="007A390D">
              <w:t xml:space="preserve">___________ </w:t>
            </w:r>
          </w:p>
          <w:p w:rsidR="0014290D" w:rsidRPr="007A390D" w:rsidRDefault="0014290D" w:rsidP="005807E2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__________Курьянова И.П.</w:t>
            </w:r>
          </w:p>
          <w:p w:rsidR="0014290D" w:rsidRPr="007A390D" w:rsidRDefault="0014290D" w:rsidP="005807E2">
            <w:r w:rsidRPr="007A390D">
              <w:t xml:space="preserve">     подпись         фамилия и инициалы</w:t>
            </w:r>
          </w:p>
          <w:p w:rsidR="0014290D" w:rsidRPr="007A390D" w:rsidRDefault="0014290D" w:rsidP="005807E2">
            <w:r w:rsidRPr="007A390D">
              <w:t xml:space="preserve">___________ </w:t>
            </w:r>
          </w:p>
          <w:p w:rsidR="0014290D" w:rsidRPr="007A390D" w:rsidRDefault="0014290D" w:rsidP="005807E2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580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__________Ряскина К.А.</w:t>
            </w:r>
          </w:p>
          <w:p w:rsidR="0014290D" w:rsidRPr="007A390D" w:rsidRDefault="0014290D" w:rsidP="005807E2">
            <w:r w:rsidRPr="007A390D">
              <w:t xml:space="preserve">     подпись         фамилия и инициалы</w:t>
            </w:r>
          </w:p>
          <w:p w:rsidR="0014290D" w:rsidRPr="007A390D" w:rsidRDefault="0014290D" w:rsidP="005807E2">
            <w:r w:rsidRPr="007A390D">
              <w:t xml:space="preserve">___________ </w:t>
            </w:r>
          </w:p>
          <w:p w:rsidR="0014290D" w:rsidRPr="007A390D" w:rsidRDefault="0014290D" w:rsidP="005807E2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  <w:p w:rsidR="0014290D" w:rsidRPr="007A390D" w:rsidRDefault="0014290D" w:rsidP="00CB4F83">
            <w:pPr>
              <w:rPr>
                <w:sz w:val="28"/>
                <w:szCs w:val="28"/>
              </w:rPr>
            </w:pPr>
            <w:r w:rsidRPr="007A390D">
              <w:rPr>
                <w:sz w:val="28"/>
                <w:szCs w:val="28"/>
              </w:rPr>
              <w:t>С приказом ознакомлен(а)</w:t>
            </w:r>
          </w:p>
          <w:p w:rsidR="0014290D" w:rsidRPr="007A390D" w:rsidRDefault="0014290D" w:rsidP="00CB4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__________Хорошилова Л.А.</w:t>
            </w:r>
          </w:p>
          <w:p w:rsidR="0014290D" w:rsidRPr="007A390D" w:rsidRDefault="0014290D" w:rsidP="00CB4F83">
            <w:r w:rsidRPr="007A390D">
              <w:t xml:space="preserve">     подпись         фамилия и инициалы</w:t>
            </w:r>
          </w:p>
          <w:p w:rsidR="0014290D" w:rsidRPr="007A390D" w:rsidRDefault="0014290D" w:rsidP="00CB4F83">
            <w:r w:rsidRPr="007A390D">
              <w:t xml:space="preserve">___________ </w:t>
            </w:r>
          </w:p>
          <w:p w:rsidR="0014290D" w:rsidRPr="007A390D" w:rsidRDefault="0014290D" w:rsidP="00CB4F83">
            <w:r w:rsidRPr="007A390D">
              <w:t xml:space="preserve">   дата</w:t>
            </w:r>
          </w:p>
          <w:p w:rsidR="0014290D" w:rsidRPr="004B1644" w:rsidRDefault="0014290D" w:rsidP="009C38FF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14290D" w:rsidRPr="00E77C6E" w:rsidRDefault="0014290D" w:rsidP="009F2C13">
      <w:pPr>
        <w:pStyle w:val="ConsNonformat"/>
        <w:widowControl/>
        <w:tabs>
          <w:tab w:val="left" w:pos="61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290D" w:rsidRPr="00E77C6E" w:rsidRDefault="0014290D" w:rsidP="009F2C1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4290D" w:rsidRPr="00E77C6E" w:rsidRDefault="0014290D">
      <w:pPr>
        <w:rPr>
          <w:sz w:val="28"/>
          <w:szCs w:val="28"/>
        </w:rPr>
      </w:pPr>
    </w:p>
    <w:sectPr w:rsidR="0014290D" w:rsidRPr="00E77C6E" w:rsidSect="007A390D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F15"/>
    <w:multiLevelType w:val="multilevel"/>
    <w:tmpl w:val="443C189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08596569"/>
    <w:multiLevelType w:val="hybridMultilevel"/>
    <w:tmpl w:val="34C62078"/>
    <w:lvl w:ilvl="0" w:tplc="249A9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839CF"/>
    <w:multiLevelType w:val="hybridMultilevel"/>
    <w:tmpl w:val="E96C97DC"/>
    <w:lvl w:ilvl="0" w:tplc="249A9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56B94"/>
    <w:multiLevelType w:val="hybridMultilevel"/>
    <w:tmpl w:val="918C4966"/>
    <w:lvl w:ilvl="0" w:tplc="249A9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5789A"/>
    <w:multiLevelType w:val="hybridMultilevel"/>
    <w:tmpl w:val="EEEEB164"/>
    <w:lvl w:ilvl="0" w:tplc="C51A2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35288"/>
    <w:multiLevelType w:val="multilevel"/>
    <w:tmpl w:val="F376AFE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289779D"/>
    <w:multiLevelType w:val="multilevel"/>
    <w:tmpl w:val="098203B6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C1312AC"/>
    <w:multiLevelType w:val="hybridMultilevel"/>
    <w:tmpl w:val="915C13C2"/>
    <w:lvl w:ilvl="0" w:tplc="249A9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161E1D"/>
    <w:multiLevelType w:val="multilevel"/>
    <w:tmpl w:val="ABB85FC6"/>
    <w:lvl w:ilvl="0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75F04661"/>
    <w:multiLevelType w:val="hybridMultilevel"/>
    <w:tmpl w:val="011A98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AF2"/>
    <w:rsid w:val="000D2B48"/>
    <w:rsid w:val="0014290D"/>
    <w:rsid w:val="00161C41"/>
    <w:rsid w:val="00164B1A"/>
    <w:rsid w:val="00167F71"/>
    <w:rsid w:val="001D4263"/>
    <w:rsid w:val="00225EC1"/>
    <w:rsid w:val="002A45AB"/>
    <w:rsid w:val="002B095A"/>
    <w:rsid w:val="002C5625"/>
    <w:rsid w:val="002C5FAF"/>
    <w:rsid w:val="0037235E"/>
    <w:rsid w:val="003A4FAA"/>
    <w:rsid w:val="00474E78"/>
    <w:rsid w:val="004B1644"/>
    <w:rsid w:val="00514216"/>
    <w:rsid w:val="005516E6"/>
    <w:rsid w:val="00556464"/>
    <w:rsid w:val="00576711"/>
    <w:rsid w:val="005807E2"/>
    <w:rsid w:val="005E481C"/>
    <w:rsid w:val="005F0B75"/>
    <w:rsid w:val="005F38B0"/>
    <w:rsid w:val="00624E6A"/>
    <w:rsid w:val="00687A97"/>
    <w:rsid w:val="006F3982"/>
    <w:rsid w:val="00715A84"/>
    <w:rsid w:val="00723684"/>
    <w:rsid w:val="00797060"/>
    <w:rsid w:val="007A390D"/>
    <w:rsid w:val="007D7D0F"/>
    <w:rsid w:val="0084425D"/>
    <w:rsid w:val="0084639C"/>
    <w:rsid w:val="00947C1A"/>
    <w:rsid w:val="00995BFE"/>
    <w:rsid w:val="009C38FF"/>
    <w:rsid w:val="009C6A02"/>
    <w:rsid w:val="009F2C13"/>
    <w:rsid w:val="00A50633"/>
    <w:rsid w:val="00A7716C"/>
    <w:rsid w:val="00AB1124"/>
    <w:rsid w:val="00AC3F8C"/>
    <w:rsid w:val="00AF3B05"/>
    <w:rsid w:val="00B063F3"/>
    <w:rsid w:val="00B158BC"/>
    <w:rsid w:val="00B64471"/>
    <w:rsid w:val="00C4683A"/>
    <w:rsid w:val="00C811C2"/>
    <w:rsid w:val="00C91212"/>
    <w:rsid w:val="00CA6109"/>
    <w:rsid w:val="00CB4F83"/>
    <w:rsid w:val="00CF4E49"/>
    <w:rsid w:val="00E40AF2"/>
    <w:rsid w:val="00E533EF"/>
    <w:rsid w:val="00E77C6E"/>
    <w:rsid w:val="00EA787B"/>
    <w:rsid w:val="00EC2B30"/>
    <w:rsid w:val="00F23169"/>
    <w:rsid w:val="00F84F40"/>
    <w:rsid w:val="00FD654A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1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C1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C13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C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2C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2C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F2C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5A8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610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7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D0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5</Pages>
  <Words>1580</Words>
  <Characters>9009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Корнаухова</dc:creator>
  <cp:keywords/>
  <dc:description/>
  <cp:lastModifiedBy>РЕТ</cp:lastModifiedBy>
  <cp:revision>23</cp:revision>
  <cp:lastPrinted>2020-03-24T12:43:00Z</cp:lastPrinted>
  <dcterms:created xsi:type="dcterms:W3CDTF">2020-03-23T09:09:00Z</dcterms:created>
  <dcterms:modified xsi:type="dcterms:W3CDTF">2020-04-15T07:39:00Z</dcterms:modified>
</cp:coreProperties>
</file>