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50" w:rsidRPr="00062851" w:rsidRDefault="00A76350" w:rsidP="00062851">
      <w:pPr>
        <w:tabs>
          <w:tab w:val="left" w:pos="708"/>
          <w:tab w:val="right" w:leader="underscore" w:pos="9639"/>
        </w:tabs>
        <w:spacing w:line="232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2851">
        <w:rPr>
          <w:rFonts w:ascii="Times New Roman" w:hAnsi="Times New Roman"/>
          <w:b/>
          <w:sz w:val="28"/>
          <w:szCs w:val="28"/>
          <w:lang w:val="ru-RU"/>
        </w:rPr>
        <w:t xml:space="preserve">Усманский филиал государственного автономного </w:t>
      </w:r>
    </w:p>
    <w:p w:rsidR="00A76350" w:rsidRPr="00062851" w:rsidRDefault="00A76350" w:rsidP="00062851">
      <w:pPr>
        <w:tabs>
          <w:tab w:val="left" w:pos="708"/>
          <w:tab w:val="right" w:leader="underscore" w:pos="9639"/>
        </w:tabs>
        <w:spacing w:line="232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2851">
        <w:rPr>
          <w:rFonts w:ascii="Times New Roman" w:hAnsi="Times New Roman"/>
          <w:b/>
          <w:sz w:val="28"/>
          <w:szCs w:val="28"/>
          <w:lang w:val="ru-RU"/>
        </w:rPr>
        <w:t xml:space="preserve">профессионального образовательного учреждения </w:t>
      </w:r>
    </w:p>
    <w:p w:rsidR="00A76350" w:rsidRPr="00062851" w:rsidRDefault="00A76350" w:rsidP="00062851">
      <w:pPr>
        <w:tabs>
          <w:tab w:val="left" w:pos="708"/>
          <w:tab w:val="right" w:leader="underscore" w:pos="9639"/>
        </w:tabs>
        <w:spacing w:line="232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2851">
        <w:rPr>
          <w:rFonts w:ascii="Times New Roman" w:hAnsi="Times New Roman"/>
          <w:b/>
          <w:sz w:val="28"/>
          <w:szCs w:val="28"/>
          <w:lang w:val="ru-RU"/>
        </w:rPr>
        <w:t>"Липецкий медицинский колледж"</w:t>
      </w:r>
    </w:p>
    <w:p w:rsidR="00A76350" w:rsidRDefault="00A76350" w:rsidP="00062851">
      <w:pPr>
        <w:jc w:val="center"/>
        <w:rPr>
          <w:b/>
          <w:sz w:val="24"/>
          <w:szCs w:val="24"/>
        </w:rPr>
      </w:pPr>
    </w:p>
    <w:tbl>
      <w:tblPr>
        <w:tblW w:w="9869" w:type="dxa"/>
        <w:tblLook w:val="00A0"/>
      </w:tblPr>
      <w:tblGrid>
        <w:gridCol w:w="6071"/>
        <w:gridCol w:w="3798"/>
      </w:tblGrid>
      <w:tr w:rsidR="00A76350" w:rsidRPr="00062851">
        <w:trPr>
          <w:trHeight w:val="1981"/>
        </w:trPr>
        <w:tc>
          <w:tcPr>
            <w:tcW w:w="6071" w:type="dxa"/>
          </w:tcPr>
          <w:p w:rsidR="00A76350" w:rsidRDefault="00A76350">
            <w:pPr>
              <w:pStyle w:val="a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76350" w:rsidRDefault="00A76350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ЦМК  общепрофессиональных и специальных дисциплин</w:t>
            </w:r>
          </w:p>
          <w:p w:rsidR="00A76350" w:rsidRDefault="00A76350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 №_______</w:t>
            </w:r>
          </w:p>
          <w:p w:rsidR="00A76350" w:rsidRDefault="00A76350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______________20___ г.</w:t>
            </w:r>
          </w:p>
          <w:p w:rsidR="00A76350" w:rsidRDefault="00A76350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ЦМК</w:t>
            </w:r>
          </w:p>
          <w:p w:rsidR="00A76350" w:rsidRDefault="00A76350">
            <w:pPr>
              <w:pStyle w:val="western"/>
              <w:spacing w:before="101" w:beforeAutospacing="0" w:after="24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Н.Ю.Жданова</w:t>
            </w:r>
          </w:p>
        </w:tc>
        <w:tc>
          <w:tcPr>
            <w:tcW w:w="3798" w:type="dxa"/>
          </w:tcPr>
          <w:p w:rsidR="00A76350" w:rsidRDefault="00A76350">
            <w:pPr>
              <w:pStyle w:val="a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A76350" w:rsidRDefault="00A76350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производственной практикой</w:t>
            </w:r>
          </w:p>
          <w:p w:rsidR="00A76350" w:rsidRDefault="00A76350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</w:p>
          <w:p w:rsidR="00A76350" w:rsidRDefault="00A76350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________________20___г</w:t>
            </w:r>
          </w:p>
          <w:p w:rsidR="00A76350" w:rsidRDefault="00A76350">
            <w:pPr>
              <w:pStyle w:val="a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Кругликова Г.Н.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76350" w:rsidRPr="00062851" w:rsidRDefault="00A76350" w:rsidP="00062851">
      <w:pPr>
        <w:jc w:val="center"/>
        <w:rPr>
          <w:b/>
          <w:lang w:val="ru-RU"/>
        </w:rPr>
      </w:pPr>
    </w:p>
    <w:p w:rsidR="00A76350" w:rsidRPr="00062851" w:rsidRDefault="00A76350" w:rsidP="00062851">
      <w:pPr>
        <w:jc w:val="center"/>
        <w:rPr>
          <w:b/>
          <w:lang w:val="ru-RU"/>
        </w:rPr>
      </w:pPr>
    </w:p>
    <w:p w:rsidR="00A76350" w:rsidRPr="00062851" w:rsidRDefault="00A76350" w:rsidP="00062851">
      <w:pPr>
        <w:rPr>
          <w:b/>
          <w:bCs/>
          <w:lang w:val="ru-RU"/>
        </w:rPr>
      </w:pPr>
    </w:p>
    <w:p w:rsidR="00A76350" w:rsidRPr="00062851" w:rsidRDefault="00A76350" w:rsidP="00062851">
      <w:pPr>
        <w:pStyle w:val="BodyText"/>
        <w:tabs>
          <w:tab w:val="right" w:leader="underscore" w:pos="9639"/>
        </w:tabs>
        <w:spacing w:line="232" w:lineRule="auto"/>
        <w:rPr>
          <w:lang w:val="ru-RU"/>
        </w:rPr>
      </w:pPr>
    </w:p>
    <w:p w:rsidR="00A76350" w:rsidRPr="00062851" w:rsidRDefault="00A76350" w:rsidP="00062851">
      <w:pPr>
        <w:tabs>
          <w:tab w:val="left" w:pos="708"/>
          <w:tab w:val="right" w:leader="underscore" w:pos="9639"/>
        </w:tabs>
        <w:spacing w:line="232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2851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A76350" w:rsidRPr="00062851" w:rsidRDefault="00A76350" w:rsidP="00062851">
      <w:pPr>
        <w:tabs>
          <w:tab w:val="left" w:pos="708"/>
          <w:tab w:val="right" w:leader="underscore" w:pos="9639"/>
        </w:tabs>
        <w:spacing w:line="232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2851">
        <w:rPr>
          <w:rFonts w:ascii="Times New Roman" w:hAnsi="Times New Roman"/>
          <w:b/>
          <w:sz w:val="28"/>
          <w:szCs w:val="28"/>
          <w:lang w:val="ru-RU"/>
        </w:rPr>
        <w:t>ПРОИЗВОДСТВЕННОЙ ПРАКТИКИ</w:t>
      </w:r>
    </w:p>
    <w:p w:rsidR="00A76350" w:rsidRPr="00062851" w:rsidRDefault="00A76350" w:rsidP="00062851">
      <w:pPr>
        <w:tabs>
          <w:tab w:val="left" w:pos="708"/>
          <w:tab w:val="right" w:leader="underscore" w:pos="9639"/>
        </w:tabs>
        <w:spacing w:line="232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6350" w:rsidRPr="00062851" w:rsidRDefault="00A76350" w:rsidP="00062851">
      <w:pPr>
        <w:tabs>
          <w:tab w:val="left" w:pos="708"/>
          <w:tab w:val="right" w:leader="underscore" w:pos="9639"/>
        </w:tabs>
        <w:spacing w:line="232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2851">
        <w:rPr>
          <w:rFonts w:ascii="Times New Roman" w:hAnsi="Times New Roman"/>
          <w:b/>
          <w:sz w:val="28"/>
          <w:szCs w:val="28"/>
          <w:lang w:val="ru-RU"/>
        </w:rPr>
        <w:t>Специальность: 31. 02. 01 Лечебное дело (углубленная подготовка)</w:t>
      </w:r>
    </w:p>
    <w:p w:rsidR="00A76350" w:rsidRPr="00062851" w:rsidRDefault="00A76350" w:rsidP="00062851">
      <w:pPr>
        <w:tabs>
          <w:tab w:val="left" w:pos="708"/>
          <w:tab w:val="right" w:leader="underscore" w:pos="9639"/>
        </w:tabs>
        <w:spacing w:line="232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6350" w:rsidRPr="00062851" w:rsidRDefault="00A76350" w:rsidP="00062851">
      <w:pPr>
        <w:tabs>
          <w:tab w:val="left" w:pos="708"/>
          <w:tab w:val="right" w:leader="underscore" w:pos="9639"/>
        </w:tabs>
        <w:spacing w:line="232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6350" w:rsidRPr="00062851" w:rsidRDefault="00A76350" w:rsidP="00062851">
      <w:pPr>
        <w:tabs>
          <w:tab w:val="left" w:pos="708"/>
          <w:tab w:val="right" w:leader="underscore" w:pos="9639"/>
        </w:tabs>
        <w:spacing w:line="232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2851">
        <w:rPr>
          <w:rFonts w:ascii="Times New Roman" w:hAnsi="Times New Roman"/>
          <w:b/>
          <w:sz w:val="28"/>
          <w:szCs w:val="28"/>
          <w:lang w:val="ru-RU"/>
        </w:rPr>
        <w:t>ПМ. 05. МЕДИКО-СОЦИАЛЬНАЯ  ДЕЯТЕЛЬНОСТЬ</w:t>
      </w:r>
    </w:p>
    <w:p w:rsidR="00A76350" w:rsidRPr="00062851" w:rsidRDefault="00A76350" w:rsidP="00062851">
      <w:pPr>
        <w:tabs>
          <w:tab w:val="left" w:pos="708"/>
          <w:tab w:val="right" w:leader="underscore" w:pos="9639"/>
        </w:tabs>
        <w:spacing w:line="232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6350" w:rsidRPr="00062851" w:rsidRDefault="00A76350" w:rsidP="00062851">
      <w:pPr>
        <w:tabs>
          <w:tab w:val="left" w:pos="708"/>
          <w:tab w:val="right" w:leader="underscore" w:pos="9639"/>
        </w:tabs>
        <w:spacing w:line="232" w:lineRule="auto"/>
        <w:jc w:val="center"/>
        <w:rPr>
          <w:b/>
          <w:sz w:val="18"/>
          <w:szCs w:val="24"/>
          <w:lang w:val="ru-RU"/>
        </w:rPr>
      </w:pPr>
    </w:p>
    <w:p w:rsidR="00A76350" w:rsidRPr="00062851" w:rsidRDefault="00A76350" w:rsidP="00062851">
      <w:pPr>
        <w:tabs>
          <w:tab w:val="left" w:pos="708"/>
          <w:tab w:val="right" w:leader="underscore" w:pos="9639"/>
        </w:tabs>
        <w:spacing w:line="232" w:lineRule="auto"/>
        <w:jc w:val="center"/>
        <w:rPr>
          <w:b/>
          <w:sz w:val="18"/>
          <w:lang w:val="ru-RU"/>
        </w:rPr>
      </w:pPr>
    </w:p>
    <w:p w:rsidR="00A76350" w:rsidRPr="00062851" w:rsidRDefault="00A76350" w:rsidP="00062851">
      <w:pPr>
        <w:tabs>
          <w:tab w:val="left" w:pos="708"/>
          <w:tab w:val="right" w:leader="underscore" w:pos="9639"/>
        </w:tabs>
        <w:spacing w:line="232" w:lineRule="auto"/>
        <w:jc w:val="center"/>
        <w:rPr>
          <w:b/>
          <w:sz w:val="18"/>
          <w:lang w:val="ru-RU"/>
        </w:rPr>
      </w:pPr>
    </w:p>
    <w:p w:rsidR="00A76350" w:rsidRPr="00062851" w:rsidRDefault="00A76350" w:rsidP="00062851">
      <w:pPr>
        <w:tabs>
          <w:tab w:val="left" w:pos="708"/>
          <w:tab w:val="right" w:leader="underscore" w:pos="9639"/>
        </w:tabs>
        <w:spacing w:line="232" w:lineRule="auto"/>
        <w:jc w:val="center"/>
        <w:rPr>
          <w:b/>
          <w:sz w:val="18"/>
          <w:lang w:val="ru-RU"/>
        </w:rPr>
      </w:pPr>
    </w:p>
    <w:p w:rsidR="00A76350" w:rsidRPr="00062851" w:rsidRDefault="00A76350" w:rsidP="00062851">
      <w:pPr>
        <w:tabs>
          <w:tab w:val="left" w:pos="708"/>
          <w:tab w:val="right" w:leader="underscore" w:pos="9639"/>
        </w:tabs>
        <w:spacing w:line="232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2851">
        <w:rPr>
          <w:rFonts w:ascii="Times New Roman" w:hAnsi="Times New Roman"/>
          <w:b/>
          <w:sz w:val="28"/>
          <w:szCs w:val="28"/>
          <w:lang w:val="ru-RU"/>
        </w:rPr>
        <w:t>г. Усмань,  2014  г.</w:t>
      </w: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62851">
        <w:rPr>
          <w:bCs/>
          <w:color w:val="000000"/>
          <w:szCs w:val="16"/>
          <w:highlight w:val="yellow"/>
          <w:lang w:val="ru-RU"/>
        </w:rPr>
        <w:br w:type="page"/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Рабочая программа производственной практики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31.02.01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>Лечебное дело.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 xml:space="preserve">Организация - разработчик: </w:t>
      </w:r>
      <w:r w:rsidRPr="00EE584C">
        <w:rPr>
          <w:rFonts w:ascii="Times New Roman" w:hAnsi="Times New Roman"/>
          <w:bCs/>
          <w:sz w:val="28"/>
          <w:szCs w:val="28"/>
          <w:lang w:val="ru-RU"/>
        </w:rPr>
        <w:t>Усманский филиал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осударственное </w:t>
      </w:r>
      <w:r>
        <w:rPr>
          <w:rFonts w:ascii="Times New Roman" w:hAnsi="Times New Roman"/>
          <w:sz w:val="28"/>
          <w:szCs w:val="28"/>
          <w:lang w:val="ru-RU"/>
        </w:rPr>
        <w:t xml:space="preserve">автономное профессиональное образовательное </w:t>
      </w:r>
      <w:r w:rsidRPr="00FB0F5A">
        <w:rPr>
          <w:rFonts w:ascii="Times New Roman" w:hAnsi="Times New Roman"/>
          <w:sz w:val="28"/>
          <w:szCs w:val="28"/>
          <w:lang w:val="ru-RU"/>
        </w:rPr>
        <w:t>учреждение «</w:t>
      </w:r>
      <w:r>
        <w:rPr>
          <w:rFonts w:ascii="Times New Roman" w:hAnsi="Times New Roman"/>
          <w:sz w:val="28"/>
          <w:szCs w:val="28"/>
          <w:lang w:val="ru-RU"/>
        </w:rPr>
        <w:t xml:space="preserve">Липецкий 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медицинский колледж»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>Разработчики: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Тимофеева О. Г. 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- преподаватель </w:t>
      </w:r>
      <w:r>
        <w:rPr>
          <w:rFonts w:ascii="Times New Roman" w:hAnsi="Times New Roman"/>
          <w:sz w:val="28"/>
          <w:szCs w:val="28"/>
          <w:lang w:val="ru-RU"/>
        </w:rPr>
        <w:t xml:space="preserve">первой </w:t>
      </w:r>
      <w:r w:rsidRPr="00FB0F5A">
        <w:rPr>
          <w:rFonts w:ascii="Times New Roman" w:hAnsi="Times New Roman"/>
          <w:sz w:val="28"/>
          <w:szCs w:val="28"/>
          <w:lang w:val="ru-RU"/>
        </w:rPr>
        <w:t>квалификационной категории клинических дисциплин</w:t>
      </w:r>
      <w:r>
        <w:rPr>
          <w:rFonts w:ascii="Times New Roman" w:hAnsi="Times New Roman"/>
          <w:sz w:val="28"/>
          <w:szCs w:val="28"/>
          <w:lang w:val="ru-RU"/>
        </w:rPr>
        <w:t xml:space="preserve"> Усманского филиала ГАПОУ  "ЛМК"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>Рецензент: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Сиротинкина О. Г. 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- заместитель </w:t>
      </w:r>
      <w:r>
        <w:rPr>
          <w:rFonts w:ascii="Times New Roman" w:hAnsi="Times New Roman"/>
          <w:sz w:val="28"/>
          <w:szCs w:val="28"/>
          <w:lang w:val="ru-RU"/>
        </w:rPr>
        <w:t>главного врача по оргметодработе  ГУЗ Усманская МРБ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 xml:space="preserve">Рассмотрено:  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на заседании </w:t>
      </w:r>
      <w:r>
        <w:rPr>
          <w:rFonts w:ascii="Times New Roman" w:hAnsi="Times New Roman"/>
          <w:sz w:val="28"/>
          <w:szCs w:val="28"/>
          <w:lang w:val="ru-RU"/>
        </w:rPr>
        <w:t xml:space="preserve">ЦМК общепрофессиональных и специальных дисциплин Усманского филиала ГАПОУ </w:t>
      </w:r>
      <w:r w:rsidRPr="00FB0F5A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ЛМК</w:t>
      </w:r>
      <w:r w:rsidRPr="00FB0F5A">
        <w:rPr>
          <w:rFonts w:ascii="Times New Roman" w:hAnsi="Times New Roman"/>
          <w:sz w:val="28"/>
          <w:szCs w:val="28"/>
          <w:lang w:val="ru-RU"/>
        </w:rPr>
        <w:t>»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  » ________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  <w:lang w:val="ru-RU"/>
          </w:rPr>
          <w:t>2014</w:t>
        </w:r>
        <w:r w:rsidRPr="00FB0F5A">
          <w:rPr>
            <w:rFonts w:ascii="Times New Roman" w:hAnsi="Times New Roman"/>
            <w:sz w:val="28"/>
            <w:szCs w:val="28"/>
            <w:lang w:val="ru-RU"/>
          </w:rPr>
          <w:t xml:space="preserve"> г</w:t>
        </w:r>
      </w:smartTag>
      <w:r w:rsidRPr="00FB0F5A">
        <w:rPr>
          <w:rFonts w:ascii="Times New Roman" w:hAnsi="Times New Roman"/>
          <w:sz w:val="28"/>
          <w:szCs w:val="28"/>
          <w:lang w:val="ru-RU"/>
        </w:rPr>
        <w:t>., протокол №_____.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120" w:right="1220" w:hanging="2124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76350" w:rsidRPr="00FB0F5A">
          <w:pgSz w:w="11906" w:h="16838"/>
          <w:pgMar w:top="1190" w:right="1120" w:bottom="438" w:left="1140" w:header="720" w:footer="720" w:gutter="0"/>
          <w:cols w:space="720" w:equalWidth="0">
            <w:col w:w="9640"/>
          </w:cols>
          <w:noEndnote/>
        </w:sect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C30EC5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6350">
          <w:type w:val="continuous"/>
          <w:pgSz w:w="11906" w:h="16838"/>
          <w:pgMar w:top="1190" w:right="1120" w:bottom="438" w:left="10660" w:header="720" w:footer="720" w:gutter="0"/>
          <w:cols w:space="720" w:equalWidth="0">
            <w:col w:w="120"/>
          </w:cols>
          <w:noEndnote/>
        </w:sectPr>
      </w:pPr>
    </w:p>
    <w:tbl>
      <w:tblPr>
        <w:tblpPr w:leftFromText="180" w:rightFromText="180" w:vertAnchor="text" w:tblpY="1"/>
        <w:tblOverlap w:val="never"/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8210"/>
        <w:gridCol w:w="752"/>
      </w:tblGrid>
      <w:tr w:rsidR="00A76350" w:rsidRPr="00FB0F5A" w:rsidTr="00352737">
        <w:trPr>
          <w:trHeight w:val="22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age5"/>
            <w:bookmarkEnd w:id="0"/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52737">
        <w:trPr>
          <w:trHeight w:val="22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5"/>
                <w:sz w:val="28"/>
                <w:szCs w:val="28"/>
              </w:rPr>
              <w:t>СТР.</w:t>
            </w:r>
          </w:p>
        </w:tc>
      </w:tr>
      <w:tr w:rsidR="00A76350" w:rsidRPr="00FB0F5A" w:rsidTr="00352737">
        <w:trPr>
          <w:trHeight w:val="22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ПАСПОРТ РАБОЧЕЙ ПРОГРАММЫ ПРОИЗВОДСТВЕННОЙ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</w:tr>
      <w:tr w:rsidR="00A76350" w:rsidRPr="00FB0F5A" w:rsidTr="00352737">
        <w:trPr>
          <w:trHeight w:val="22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52737">
        <w:trPr>
          <w:trHeight w:val="309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РЕЗУЛЬТАТЫ ОСВОЕНИЯ ПРОГРАММЫ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</w:tr>
      <w:tr w:rsidR="00A76350" w:rsidRPr="00FB0F5A" w:rsidTr="00352737">
        <w:trPr>
          <w:trHeight w:val="22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52737">
        <w:trPr>
          <w:trHeight w:val="30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СТРУКТУРА И СОДЕРЖАНИЕ ПРОИЗВОДСТВЕННОЙ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7</w:t>
            </w:r>
          </w:p>
        </w:tc>
      </w:tr>
      <w:tr w:rsidR="00A76350" w:rsidRPr="00FB0F5A" w:rsidTr="00352737">
        <w:trPr>
          <w:trHeight w:val="22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52737">
        <w:trPr>
          <w:trHeight w:val="309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5"/>
                <w:sz w:val="28"/>
                <w:szCs w:val="28"/>
              </w:rPr>
              <w:t>4.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УСЛОВИЯ РЕАЛИЗАЦИИ ПРОИЗВОДСТВЕННОЙ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9</w:t>
            </w:r>
          </w:p>
        </w:tc>
      </w:tr>
      <w:tr w:rsidR="00A76350" w:rsidRPr="00FB0F5A" w:rsidTr="00352737">
        <w:trPr>
          <w:trHeight w:val="22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52737">
        <w:trPr>
          <w:trHeight w:val="309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5"/>
                <w:sz w:val="28"/>
                <w:szCs w:val="28"/>
              </w:rPr>
              <w:t>5.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КОНТРОЛЬ И ОЦЕНКА РЕЗУЛЬТАТОВ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4</w:t>
            </w:r>
          </w:p>
        </w:tc>
      </w:tr>
      <w:tr w:rsidR="00A76350" w:rsidRPr="00FB0F5A" w:rsidTr="00352737">
        <w:trPr>
          <w:trHeight w:val="22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52737">
        <w:trPr>
          <w:trHeight w:val="31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5"/>
                <w:sz w:val="28"/>
                <w:szCs w:val="28"/>
              </w:rPr>
              <w:t>6.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АТТЕСТАЦИЯ ПРОИЗВОДСТВЕННОЙ ПРАКТИКИ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3</w:t>
            </w:r>
          </w:p>
        </w:tc>
      </w:tr>
      <w:tr w:rsidR="00A76350" w:rsidRPr="00FB0F5A" w:rsidTr="00352737">
        <w:trPr>
          <w:trHeight w:val="53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5"/>
                <w:sz w:val="28"/>
                <w:szCs w:val="28"/>
              </w:rPr>
              <w:t>7.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5</w:t>
            </w:r>
          </w:p>
        </w:tc>
      </w:tr>
      <w:tr w:rsidR="00A76350" w:rsidRPr="00FB0F5A" w:rsidTr="00352737">
        <w:trPr>
          <w:gridAfter w:val="2"/>
          <w:wAfter w:w="8962" w:type="dxa"/>
          <w:trHeight w:val="76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1F3009" w:rsidTr="00352737">
        <w:trPr>
          <w:trHeight w:val="53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352737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>. Аттестационный лист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</w:t>
            </w:r>
          </w:p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300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2. Характеристика    </w:t>
            </w:r>
          </w:p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3. Фрагмент больничного листа                                                                                                                                                                                      </w:t>
            </w:r>
            <w:r w:rsidRPr="001F3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4. Фрагмент ИПР       </w:t>
            </w:r>
          </w:p>
          <w:p w:rsidR="00A76350" w:rsidRPr="001F3009" w:rsidRDefault="00A76350" w:rsidP="0035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5. Перечень манипуляций, выносимых на дифференцированный зачет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25</w:t>
            </w:r>
          </w:p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28</w:t>
            </w:r>
          </w:p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31</w:t>
            </w:r>
          </w:p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33</w:t>
            </w:r>
          </w:p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34</w:t>
            </w:r>
          </w:p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6350" w:rsidRPr="001F3009" w:rsidTr="00352737">
        <w:trPr>
          <w:gridAfter w:val="2"/>
          <w:wAfter w:w="8962" w:type="dxa"/>
          <w:trHeight w:val="53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6350" w:rsidRPr="001F3009" w:rsidTr="00352737">
        <w:trPr>
          <w:gridAfter w:val="2"/>
          <w:wAfter w:w="8962" w:type="dxa"/>
          <w:trHeight w:val="53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6350" w:rsidRPr="001F3009" w:rsidTr="00352737">
        <w:trPr>
          <w:gridAfter w:val="2"/>
          <w:wAfter w:w="8962" w:type="dxa"/>
          <w:trHeight w:val="53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6350" w:rsidRPr="001F3009" w:rsidTr="00352737">
        <w:trPr>
          <w:trHeight w:val="533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</w:p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</w:p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</w:p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</w:p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</w:p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</w:p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</w:p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</w:p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</w:p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</w:p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6350" w:rsidRPr="001F3009" w:rsidTr="00352737">
        <w:trPr>
          <w:trHeight w:val="533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</w:p>
        </w:tc>
      </w:tr>
      <w:tr w:rsidR="00A76350" w:rsidRPr="001F3009" w:rsidTr="00352737">
        <w:trPr>
          <w:trHeight w:val="53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6350" w:rsidRPr="001F3009" w:rsidTr="00352737">
        <w:trPr>
          <w:trHeight w:val="53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1F3009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Default="00A76350" w:rsidP="001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</w:p>
        </w:tc>
      </w:tr>
    </w:tbl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07" w:right="240" w:hanging="3065"/>
        <w:rPr>
          <w:rFonts w:ascii="Times New Roman" w:hAnsi="Times New Roman"/>
          <w:sz w:val="24"/>
          <w:szCs w:val="24"/>
          <w:lang w:val="ru-RU"/>
        </w:rPr>
      </w:pPr>
      <w:bookmarkStart w:id="1" w:name="page7"/>
      <w:bookmarkEnd w:id="1"/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>1. ПАСПОРТ РАБОЧЕЙ ПРОГРАММЫ ПРОИЗВОДСТВЕННОЙ ПРАКТИКИ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>1.1. Область применения рабочей программы производственной практики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Рабочая программа производственной практики (далее рабочая программа) является частью основной профессиональной образовательной программы (далее ОПОП) в соответствии с ФГОС СПО по специальности </w:t>
      </w:r>
      <w:r>
        <w:rPr>
          <w:rFonts w:ascii="Times New Roman" w:hAnsi="Times New Roman"/>
          <w:sz w:val="28"/>
          <w:szCs w:val="28"/>
          <w:lang w:val="ru-RU"/>
        </w:rPr>
        <w:t>31.02.01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 Лечебное дело в части освоения основного вида профессиональной деятельности (ВПД): </w:t>
      </w: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>Медико-социальная деятельность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 и соответствующих профессиональных компетенций (ПК):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7" w:right="8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5.1. </w:t>
      </w:r>
      <w:r w:rsidRPr="00FB0F5A">
        <w:rPr>
          <w:rFonts w:ascii="Times New Roman" w:hAnsi="Times New Roman"/>
          <w:sz w:val="28"/>
          <w:szCs w:val="28"/>
          <w:lang w:val="ru-RU"/>
        </w:rPr>
        <w:t>Осуществлять медицинскую реабилитацию пациентов с различной патологией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5.2. </w:t>
      </w:r>
      <w:r w:rsidRPr="0027768F">
        <w:rPr>
          <w:rFonts w:ascii="Times New Roman" w:hAnsi="Times New Roman"/>
          <w:sz w:val="28"/>
          <w:szCs w:val="28"/>
          <w:lang w:val="ru-RU"/>
        </w:rPr>
        <w:t>Проводить психосоциальную реабилитацию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76350" w:rsidRPr="0027768F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5.3. Осуществлять паллиативную помощь.</w:t>
      </w:r>
      <w:r w:rsidRPr="002776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6350" w:rsidRPr="0027768F" w:rsidRDefault="00A76350" w:rsidP="009F10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7" w:right="2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5.4. </w:t>
      </w:r>
      <w:r w:rsidRPr="00FB0F5A">
        <w:rPr>
          <w:rFonts w:ascii="Times New Roman" w:hAnsi="Times New Roman"/>
          <w:sz w:val="28"/>
          <w:szCs w:val="28"/>
          <w:lang w:val="ru-RU"/>
        </w:rPr>
        <w:t>Проводить медико-социальную реабилитацию инвалидов, одиноких лиц, участников военных действий и лиц из группы социального риска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Pr="0027768F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5.5. </w:t>
      </w:r>
      <w:r w:rsidRPr="0027768F">
        <w:rPr>
          <w:rFonts w:ascii="Times New Roman" w:hAnsi="Times New Roman"/>
          <w:sz w:val="28"/>
          <w:szCs w:val="28"/>
          <w:lang w:val="ru-RU"/>
        </w:rPr>
        <w:t>Проводить экспертизу временной нетрудоспособности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776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6350" w:rsidRPr="0027768F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5.6. </w:t>
      </w:r>
      <w:r w:rsidRPr="0027768F">
        <w:rPr>
          <w:rFonts w:ascii="Times New Roman" w:hAnsi="Times New Roman"/>
          <w:sz w:val="28"/>
          <w:szCs w:val="28"/>
          <w:lang w:val="ru-RU"/>
        </w:rPr>
        <w:t>Оформлять медицинскую документацию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776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6350" w:rsidRPr="0027768F" w:rsidRDefault="00A76350" w:rsidP="009F10D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27768F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ind w:left="1807"/>
        <w:rPr>
          <w:rFonts w:ascii="Times New Roman" w:hAnsi="Times New Roman"/>
          <w:sz w:val="24"/>
          <w:szCs w:val="24"/>
          <w:lang w:val="ru-RU"/>
        </w:rPr>
      </w:pPr>
      <w:r w:rsidRPr="0027768F">
        <w:rPr>
          <w:rFonts w:ascii="Times New Roman" w:hAnsi="Times New Roman"/>
          <w:b/>
          <w:bCs/>
          <w:sz w:val="28"/>
          <w:szCs w:val="28"/>
          <w:lang w:val="ru-RU"/>
        </w:rPr>
        <w:t>1.2. Цели и задачи производственной практики</w:t>
      </w:r>
    </w:p>
    <w:p w:rsidR="00A76350" w:rsidRPr="0027768F" w:rsidRDefault="00A76350" w:rsidP="009F10D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27768F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/>
          <w:sz w:val="24"/>
          <w:szCs w:val="24"/>
          <w:lang w:val="ru-RU"/>
        </w:rPr>
      </w:pPr>
      <w:r w:rsidRPr="0027768F">
        <w:rPr>
          <w:rFonts w:ascii="Times New Roman" w:hAnsi="Times New Roman"/>
          <w:b/>
          <w:bCs/>
          <w:sz w:val="28"/>
          <w:szCs w:val="28"/>
          <w:lang w:val="ru-RU"/>
        </w:rPr>
        <w:t>Цели производственной практики:</w:t>
      </w:r>
    </w:p>
    <w:p w:rsidR="00A76350" w:rsidRPr="0027768F" w:rsidRDefault="00A76350" w:rsidP="009F10D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Формирование практических профессиональных умений и опыта работы по специальности в части освоения основного вида профессиональной деятельности: </w:t>
      </w: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>Медико-социальная деятельность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>В результате прохождения производственной практики обучающийся должен: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A76350" w:rsidRPr="0027768F" w:rsidRDefault="00A76350" w:rsidP="009F10D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7768F">
        <w:rPr>
          <w:rFonts w:ascii="Times New Roman" w:hAnsi="Times New Roman"/>
          <w:sz w:val="28"/>
          <w:szCs w:val="28"/>
          <w:lang w:val="ru-RU"/>
        </w:rPr>
        <w:t>реабилитации пациентов при различных заболеваниях и травмах в разных возрастных группах;</w:t>
      </w:r>
    </w:p>
    <w:p w:rsidR="00A76350" w:rsidRPr="0027768F" w:rsidRDefault="00A76350" w:rsidP="009F10D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7768F">
        <w:rPr>
          <w:rFonts w:ascii="Times New Roman" w:hAnsi="Times New Roman"/>
          <w:sz w:val="28"/>
          <w:szCs w:val="28"/>
          <w:lang w:val="ru-RU"/>
        </w:rPr>
        <w:t>обучения пациента и его окружение вопросам организации рационального и лечебного питания, обеспечению безопасной среды, применению физической культуры;</w:t>
      </w:r>
    </w:p>
    <w:p w:rsidR="00A76350" w:rsidRPr="0027768F" w:rsidRDefault="00A76350" w:rsidP="009F10D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68F">
        <w:rPr>
          <w:rFonts w:ascii="Times New Roman" w:hAnsi="Times New Roman"/>
          <w:sz w:val="28"/>
          <w:szCs w:val="28"/>
        </w:rPr>
        <w:t>осуществления психологической реабилитации;</w:t>
      </w:r>
    </w:p>
    <w:p w:rsidR="00A76350" w:rsidRPr="0027768F" w:rsidRDefault="00A76350" w:rsidP="009F10D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7768F">
        <w:rPr>
          <w:rFonts w:ascii="Times New Roman" w:hAnsi="Times New Roman"/>
          <w:sz w:val="28"/>
          <w:szCs w:val="28"/>
          <w:lang w:val="ru-RU"/>
        </w:rPr>
        <w:t>проведения комплексов лечебной физкультуры пациентам различных категорий;</w:t>
      </w:r>
    </w:p>
    <w:p w:rsidR="00A76350" w:rsidRPr="0027768F" w:rsidRDefault="00A76350" w:rsidP="009F10D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7768F">
        <w:rPr>
          <w:rFonts w:ascii="Times New Roman" w:hAnsi="Times New Roman"/>
          <w:sz w:val="28"/>
          <w:szCs w:val="28"/>
          <w:lang w:val="ru-RU"/>
        </w:rPr>
        <w:t>осуществления основных физиотерапевтических процедур по назначению врача;</w:t>
      </w:r>
    </w:p>
    <w:p w:rsidR="00A76350" w:rsidRPr="0027768F" w:rsidRDefault="00A76350" w:rsidP="009F10D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68F">
        <w:rPr>
          <w:rFonts w:ascii="Times New Roman" w:hAnsi="Times New Roman"/>
          <w:sz w:val="28"/>
          <w:szCs w:val="28"/>
        </w:rPr>
        <w:t>проведения экспертизы временной нетрудоспособности;</w:t>
      </w:r>
    </w:p>
    <w:p w:rsidR="00A76350" w:rsidRPr="0027768F" w:rsidRDefault="00A76350" w:rsidP="009F1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br w:type="column"/>
      </w: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A76350" w:rsidRPr="0027768F" w:rsidRDefault="00A76350" w:rsidP="009F10D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7768F">
        <w:rPr>
          <w:rFonts w:ascii="Times New Roman" w:hAnsi="Times New Roman"/>
          <w:sz w:val="28"/>
          <w:szCs w:val="28"/>
          <w:lang w:val="ru-RU"/>
        </w:rPr>
        <w:t>проводить комплекс упражнений по лечебной физкультуре при различных заболеваниях;</w:t>
      </w:r>
    </w:p>
    <w:p w:rsidR="00A76350" w:rsidRPr="0027768F" w:rsidRDefault="00A76350" w:rsidP="009F10D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7768F">
        <w:rPr>
          <w:rFonts w:ascii="Times New Roman" w:hAnsi="Times New Roman"/>
          <w:sz w:val="28"/>
          <w:szCs w:val="28"/>
          <w:lang w:val="ru-RU"/>
        </w:rPr>
        <w:t>проводить основные приемы массажа и лечебной физкультуры;</w:t>
      </w:r>
    </w:p>
    <w:p w:rsidR="00A76350" w:rsidRPr="0027768F" w:rsidRDefault="00A76350" w:rsidP="009F10D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68F">
        <w:rPr>
          <w:rFonts w:ascii="Times New Roman" w:hAnsi="Times New Roman"/>
          <w:sz w:val="28"/>
          <w:szCs w:val="28"/>
        </w:rPr>
        <w:t>проводить физиотерапевтические процедуры;</w:t>
      </w:r>
    </w:p>
    <w:p w:rsidR="00A76350" w:rsidRPr="0027768F" w:rsidRDefault="00A76350" w:rsidP="009F10D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7768F">
        <w:rPr>
          <w:rFonts w:ascii="Times New Roman" w:hAnsi="Times New Roman"/>
          <w:sz w:val="28"/>
          <w:szCs w:val="28"/>
          <w:lang w:val="ru-RU"/>
        </w:rPr>
        <w:t>определять показания и противопоказания к санаторно-курортному лечению;</w:t>
      </w:r>
    </w:p>
    <w:p w:rsidR="00A76350" w:rsidRPr="0027768F" w:rsidRDefault="00A76350" w:rsidP="009F10D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68F">
        <w:rPr>
          <w:rFonts w:ascii="Times New Roman" w:hAnsi="Times New Roman"/>
          <w:sz w:val="28"/>
          <w:szCs w:val="28"/>
        </w:rPr>
        <w:t>составлять программу индивидуальной реабилитации;</w:t>
      </w:r>
    </w:p>
    <w:p w:rsidR="00A76350" w:rsidRPr="0027768F" w:rsidRDefault="00A76350" w:rsidP="009F10D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68F">
        <w:rPr>
          <w:rFonts w:ascii="Times New Roman" w:hAnsi="Times New Roman"/>
          <w:sz w:val="28"/>
          <w:szCs w:val="28"/>
        </w:rPr>
        <w:t>организовывать реабилитацию пациентов;</w:t>
      </w:r>
    </w:p>
    <w:p w:rsidR="00A76350" w:rsidRPr="0027768F" w:rsidRDefault="00A76350" w:rsidP="009F10D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68F">
        <w:rPr>
          <w:rFonts w:ascii="Times New Roman" w:hAnsi="Times New Roman"/>
          <w:sz w:val="28"/>
          <w:szCs w:val="28"/>
        </w:rPr>
        <w:t>осуществлять паллиативную помощь пациентам;</w:t>
      </w:r>
    </w:p>
    <w:p w:rsidR="00A76350" w:rsidRPr="0027768F" w:rsidRDefault="00A76350" w:rsidP="009F10D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7768F">
        <w:rPr>
          <w:rFonts w:ascii="Times New Roman" w:hAnsi="Times New Roman"/>
          <w:sz w:val="28"/>
          <w:szCs w:val="28"/>
          <w:lang w:val="ru-RU"/>
        </w:rPr>
        <w:t>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риска;</w:t>
      </w:r>
    </w:p>
    <w:p w:rsidR="00A76350" w:rsidRPr="0027768F" w:rsidRDefault="00A76350" w:rsidP="009F10D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27768F">
        <w:rPr>
          <w:rFonts w:ascii="Times New Roman" w:hAnsi="Times New Roman"/>
          <w:sz w:val="28"/>
          <w:szCs w:val="28"/>
        </w:rPr>
        <w:t>проводить экспертизу временной нетрудоспособности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A76350" w:rsidRPr="00FB0F5A" w:rsidRDefault="00A76350" w:rsidP="009F10DE">
      <w:pPr>
        <w:widowControl w:val="0"/>
        <w:numPr>
          <w:ilvl w:val="0"/>
          <w:numId w:val="6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11" w:lineRule="auto"/>
        <w:ind w:left="7" w:right="20" w:hanging="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 xml:space="preserve">Количество часов на освоение программы производственной практики </w:t>
      </w:r>
      <w:r w:rsidRPr="00FB0F5A">
        <w:rPr>
          <w:rFonts w:ascii="Times New Roman" w:hAnsi="Times New Roman"/>
          <w:sz w:val="28"/>
          <w:szCs w:val="28"/>
          <w:lang w:val="ru-RU"/>
        </w:rPr>
        <w:t>– 72</w:t>
      </w: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0F5A">
        <w:rPr>
          <w:rFonts w:ascii="Times New Roman" w:hAnsi="Times New Roman"/>
          <w:sz w:val="28"/>
          <w:szCs w:val="28"/>
          <w:lang w:val="ru-RU"/>
        </w:rPr>
        <w:t>часа</w:t>
      </w: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0F5A">
        <w:rPr>
          <w:rFonts w:ascii="Times New Roman" w:hAnsi="Times New Roman"/>
          <w:sz w:val="28"/>
          <w:szCs w:val="28"/>
          <w:lang w:val="ru-RU"/>
        </w:rPr>
        <w:t>(2</w:t>
      </w: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0F5A">
        <w:rPr>
          <w:rFonts w:ascii="Times New Roman" w:hAnsi="Times New Roman"/>
          <w:sz w:val="28"/>
          <w:szCs w:val="28"/>
          <w:lang w:val="ru-RU"/>
        </w:rPr>
        <w:t>недели)</w:t>
      </w: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76350" w:rsidRDefault="00A76350" w:rsidP="009F10DE">
      <w:pPr>
        <w:widowControl w:val="0"/>
        <w:numPr>
          <w:ilvl w:val="0"/>
          <w:numId w:val="6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40" w:lineRule="auto"/>
        <w:ind w:left="487" w:hanging="48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Формы проведения производственной практики.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>Производственная практика по профилю специальности по профессиональному модулю ПМ. 05 проводится в форме практической деятельности обучающихся под непосредственным руководством и контролем руководителей производственной практики: от медицинской организации и преподавателя профессионального модуля.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>1.5. Место и время проведения производственной практики.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Производственная практика по профилю специальности по профессиональному модулю ПМ. 05 проводится на базах практической подготовки </w:t>
      </w:r>
      <w:r>
        <w:rPr>
          <w:rFonts w:ascii="Times New Roman" w:hAnsi="Times New Roman"/>
          <w:sz w:val="28"/>
          <w:szCs w:val="28"/>
          <w:lang w:val="ru-RU"/>
        </w:rPr>
        <w:t>ГУЗ Усманская МРБ.</w:t>
      </w:r>
    </w:p>
    <w:p w:rsidR="00A76350" w:rsidRPr="00EE584C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Время прохождения производственной практики по профилю специальности по профессиональному модулю </w:t>
      </w:r>
      <w:r w:rsidRPr="00EE584C">
        <w:rPr>
          <w:rFonts w:ascii="Times New Roman" w:hAnsi="Times New Roman"/>
          <w:sz w:val="28"/>
          <w:szCs w:val="28"/>
          <w:lang w:val="ru-RU"/>
        </w:rPr>
        <w:t>ПМ. 05 определяется графиком учебного процесса и расписанием занятий.</w:t>
      </w:r>
    </w:p>
    <w:p w:rsidR="00A76350" w:rsidRPr="00EE584C" w:rsidRDefault="00A76350" w:rsidP="009F10D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9F10DE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Продолжительность рабочего дня обучающихся при прохождении производственной практики по профилю специальности по профессиональному модулю </w:t>
      </w:r>
      <w:r w:rsidRPr="009F10DE">
        <w:rPr>
          <w:rFonts w:ascii="Times New Roman" w:hAnsi="Times New Roman"/>
          <w:sz w:val="28"/>
          <w:szCs w:val="28"/>
          <w:lang w:val="ru-RU"/>
        </w:rPr>
        <w:t>ПМ. 05 - не более 36 академических часов в неделю.</w:t>
      </w:r>
    </w:p>
    <w:p w:rsidR="00A76350" w:rsidRPr="009F10DE" w:rsidRDefault="00A76350" w:rsidP="009F10D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>На обучающихся, проходящих производственную практику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>1.6. Отчетная документация обучающегося по результатам производственной практики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>В период прохождения производственной практики обучающиеся обязаны вести документацию: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Default="00A76350" w:rsidP="009F10DE">
      <w:pPr>
        <w:widowControl w:val="0"/>
        <w:numPr>
          <w:ilvl w:val="0"/>
          <w:numId w:val="8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hanging="3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Дневник производственной практики;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A76350" w:rsidRPr="00FB0F5A" w:rsidRDefault="00A76350" w:rsidP="009F10DE">
      <w:pPr>
        <w:widowControl w:val="0"/>
        <w:numPr>
          <w:ilvl w:val="0"/>
          <w:numId w:val="8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hanging="347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Фрагмент индивидуальной программы реабилитации (Приложение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A76350" w:rsidRDefault="00A76350" w:rsidP="009F10DE">
      <w:pPr>
        <w:widowControl w:val="0"/>
        <w:numPr>
          <w:ilvl w:val="0"/>
          <w:numId w:val="8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hanging="3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Фрагмент больничного листа - (Приложение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6350">
          <w:pgSz w:w="11906" w:h="16838"/>
          <w:pgMar w:top="1101" w:right="1120" w:bottom="438" w:left="1133" w:header="720" w:footer="720" w:gutter="0"/>
          <w:cols w:space="720" w:equalWidth="0">
            <w:col w:w="9647"/>
          </w:cols>
          <w:noEndnote/>
        </w:sectPr>
      </w:pPr>
    </w:p>
    <w:p w:rsidR="00A76350" w:rsidRPr="0035710B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973" w:right="2140"/>
        <w:rPr>
          <w:rFonts w:ascii="Times New Roman" w:hAnsi="Times New Roman"/>
          <w:sz w:val="24"/>
          <w:szCs w:val="24"/>
          <w:lang w:val="ru-RU"/>
        </w:rPr>
      </w:pPr>
      <w:bookmarkStart w:id="2" w:name="page11"/>
      <w:bookmarkEnd w:id="2"/>
      <w:r w:rsidRPr="0035710B">
        <w:rPr>
          <w:rFonts w:ascii="Times New Roman" w:hAnsi="Times New Roman"/>
          <w:b/>
          <w:bCs/>
          <w:sz w:val="27"/>
          <w:szCs w:val="27"/>
          <w:lang w:val="ru-RU"/>
        </w:rPr>
        <w:t>2.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Pr="0035710B">
        <w:rPr>
          <w:rFonts w:ascii="Times New Roman" w:hAnsi="Times New Roman"/>
          <w:b/>
          <w:bCs/>
          <w:sz w:val="27"/>
          <w:szCs w:val="27"/>
          <w:lang w:val="ru-RU"/>
        </w:rPr>
        <w:t>РЕЗУЛЬТАТЫ ОСВОЕНИЯ ПРОГРАММЫ ПРОИЗВОДСТВЕННОЙ ПРАКТИКИ</w:t>
      </w:r>
    </w:p>
    <w:p w:rsidR="00A76350" w:rsidRPr="0035710B" w:rsidRDefault="00A76350" w:rsidP="009F10DE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26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Результатом освоения программы производственной практики является формирование практических профессиональных умений, приобретение обучающимися практического опыта при освоении основного вида профессиональной деятельности </w:t>
      </w: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>Медико-социальная деятельность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 и соответствующих профессиональных компетенций (ПК):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8340"/>
      </w:tblGrid>
      <w:tr w:rsidR="00A76350" w:rsidRPr="00FB0F5A" w:rsidTr="003443B3">
        <w:trPr>
          <w:trHeight w:val="52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A76350" w:rsidRPr="00FB0F5A" w:rsidTr="003443B3">
        <w:trPr>
          <w:trHeight w:val="18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6350" w:rsidRPr="00062851" w:rsidTr="003443B3">
        <w:trPr>
          <w:trHeight w:val="317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35710B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71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5. 1</w:t>
            </w:r>
            <w:r w:rsidRPr="0035710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 медицинскую реабилитацию пациентов с различной</w:t>
            </w:r>
          </w:p>
        </w:tc>
      </w:tr>
      <w:tr w:rsidR="00A76350" w:rsidRPr="0035710B" w:rsidTr="003443B3">
        <w:trPr>
          <w:trHeight w:val="32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35710B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710B">
              <w:rPr>
                <w:rFonts w:ascii="Times New Roman" w:hAnsi="Times New Roman"/>
                <w:sz w:val="28"/>
                <w:szCs w:val="28"/>
                <w:lang w:val="ru-RU"/>
              </w:rPr>
              <w:t>патологией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76350" w:rsidRPr="0035710B" w:rsidTr="003443B3">
        <w:trPr>
          <w:trHeight w:val="31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35710B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71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Pr="0035710B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35710B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710B">
              <w:rPr>
                <w:rFonts w:ascii="Times New Roman" w:hAnsi="Times New Roman"/>
                <w:sz w:val="28"/>
                <w:szCs w:val="28"/>
                <w:lang w:val="ru-RU"/>
              </w:rPr>
              <w:t>Проводить психосоциальную реабилитацию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76350" w:rsidRPr="0035710B" w:rsidTr="003443B3">
        <w:trPr>
          <w:trHeight w:val="31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35710B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ПК 5.3.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35710B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 паллиативную помощь.</w:t>
            </w:r>
          </w:p>
        </w:tc>
      </w:tr>
      <w:tr w:rsidR="00A76350" w:rsidRPr="00062851" w:rsidTr="003443B3">
        <w:trPr>
          <w:trHeight w:val="31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35710B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710B">
              <w:rPr>
                <w:rFonts w:ascii="Times New Roman" w:hAnsi="Times New Roman"/>
                <w:sz w:val="28"/>
                <w:szCs w:val="28"/>
                <w:lang w:val="ru-RU"/>
              </w:rPr>
              <w:t>ПК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5.</w:t>
            </w:r>
            <w:r w:rsidRPr="003571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4.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A44EB0" w:rsidRDefault="00A76350" w:rsidP="003443B3">
            <w:pPr>
              <w:widowControl w:val="0"/>
              <w:suppressAutoHyphens/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A44EB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.</w:t>
            </w:r>
          </w:p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6350" w:rsidRPr="00062851" w:rsidTr="003443B3">
        <w:trPr>
          <w:trHeight w:val="32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6350" w:rsidRPr="00062851" w:rsidTr="003443B3">
        <w:trPr>
          <w:trHeight w:val="32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A44EB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6350" w:rsidRPr="00FB0F5A" w:rsidTr="003443B3">
        <w:trPr>
          <w:trHeight w:val="31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</w:t>
            </w:r>
            <w:r w:rsidRPr="00FB0F5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A44EB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Проводить экспертизу временной нетрудоспособности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76350" w:rsidRPr="00A44EB0" w:rsidTr="003443B3">
        <w:trPr>
          <w:trHeight w:val="31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A44EB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E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</w:t>
            </w:r>
            <w:r w:rsidRPr="00A44EB0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A44EB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EB0">
              <w:rPr>
                <w:rFonts w:ascii="Times New Roman" w:hAnsi="Times New Roman"/>
                <w:sz w:val="28"/>
                <w:szCs w:val="28"/>
                <w:lang w:val="ru-RU"/>
              </w:rPr>
              <w:t>Оформлять медицинскую документацию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76350" w:rsidRPr="00062851" w:rsidTr="003443B3">
        <w:trPr>
          <w:trHeight w:val="30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A44EB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EB0">
              <w:rPr>
                <w:rFonts w:ascii="Times New Roman" w:hAnsi="Times New Roman"/>
                <w:sz w:val="28"/>
                <w:szCs w:val="28"/>
                <w:lang w:val="ru-RU"/>
              </w:rPr>
              <w:t>ОК 1.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Понимать сущность и социальную значимость своей будущей</w:t>
            </w:r>
          </w:p>
        </w:tc>
      </w:tr>
      <w:tr w:rsidR="00A76350" w:rsidRPr="00062851" w:rsidTr="003443B3">
        <w:trPr>
          <w:trHeight w:val="32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профессии, проявлять к ней устойчивый интерес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76350" w:rsidRPr="00062851" w:rsidTr="003443B3">
        <w:trPr>
          <w:trHeight w:val="6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</w:tr>
      <w:tr w:rsidR="00A76350" w:rsidRPr="00062851" w:rsidTr="003443B3">
        <w:trPr>
          <w:trHeight w:val="30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Организовывать собственную деятельность, выбирать типовые</w:t>
            </w:r>
          </w:p>
        </w:tc>
      </w:tr>
      <w:tr w:rsidR="00A76350" w:rsidRPr="00062851" w:rsidTr="003443B3">
        <w:trPr>
          <w:trHeight w:val="32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методы и способы выполнения профессиональных задач,</w:t>
            </w:r>
          </w:p>
        </w:tc>
      </w:tr>
      <w:tr w:rsidR="00A76350" w:rsidRPr="00062851" w:rsidTr="003443B3">
        <w:trPr>
          <w:trHeight w:val="32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оценивать их эффективность и качество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76350" w:rsidRPr="00062851" w:rsidTr="003443B3">
        <w:trPr>
          <w:trHeight w:val="30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Принимать решения в стандартных и нестандартных ситуациях и</w:t>
            </w:r>
          </w:p>
        </w:tc>
      </w:tr>
      <w:tr w:rsidR="00A76350" w:rsidRPr="00FB0F5A" w:rsidTr="003443B3">
        <w:trPr>
          <w:trHeight w:val="32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A44EB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нести за них ответственность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76350" w:rsidRPr="00FB0F5A" w:rsidTr="003443B3">
        <w:trPr>
          <w:trHeight w:val="6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76350" w:rsidRPr="00062851" w:rsidTr="003443B3">
        <w:trPr>
          <w:trHeight w:val="30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 поиск и использование информации, необходимой</w:t>
            </w:r>
          </w:p>
        </w:tc>
      </w:tr>
      <w:tr w:rsidR="00A76350" w:rsidRPr="00062851" w:rsidTr="003443B3">
        <w:trPr>
          <w:trHeight w:val="32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для эффективного выполнения возложенных на него</w:t>
            </w:r>
          </w:p>
        </w:tc>
      </w:tr>
      <w:tr w:rsidR="00A76350" w:rsidRPr="00062851" w:rsidTr="003443B3">
        <w:trPr>
          <w:trHeight w:val="32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профессиональных задач, а также для своего профессионального и</w:t>
            </w:r>
          </w:p>
        </w:tc>
      </w:tr>
      <w:tr w:rsidR="00A76350" w:rsidRPr="00FB0F5A" w:rsidTr="003443B3">
        <w:trPr>
          <w:trHeight w:val="32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личностного развития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76350" w:rsidRPr="00062851" w:rsidTr="003443B3">
        <w:trPr>
          <w:trHeight w:val="30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информационно-коммуникационные технологии в</w:t>
            </w:r>
          </w:p>
        </w:tc>
      </w:tr>
      <w:tr w:rsidR="00A76350" w:rsidRPr="00FB0F5A" w:rsidTr="003443B3">
        <w:trPr>
          <w:trHeight w:val="32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76350" w:rsidRPr="00FB0F5A" w:rsidTr="003443B3">
        <w:trPr>
          <w:trHeight w:val="6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76350" w:rsidRPr="00062851" w:rsidTr="003443B3">
        <w:trPr>
          <w:trHeight w:val="30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Работать в коллективе и в команде, эффективно общаться с</w:t>
            </w:r>
          </w:p>
        </w:tc>
      </w:tr>
      <w:tr w:rsidR="00A76350" w:rsidRPr="00FB0F5A" w:rsidTr="003443B3">
        <w:trPr>
          <w:trHeight w:val="32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коллегами, руководством, потребителями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76350" w:rsidRPr="00FB0F5A" w:rsidTr="003443B3">
        <w:trPr>
          <w:trHeight w:val="6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76350" w:rsidRPr="00062851" w:rsidTr="003443B3">
        <w:trPr>
          <w:trHeight w:val="30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Брать ответственность за работу членов команды (подчиненных),</w:t>
            </w:r>
          </w:p>
        </w:tc>
      </w:tr>
      <w:tr w:rsidR="00A76350" w:rsidRPr="00FB0F5A" w:rsidTr="003443B3">
        <w:trPr>
          <w:trHeight w:val="327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за результат выполнения заданий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76350" w:rsidRPr="00062851" w:rsidTr="003443B3">
        <w:trPr>
          <w:trHeight w:val="30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 определять задачи профессионального и</w:t>
            </w:r>
          </w:p>
        </w:tc>
      </w:tr>
      <w:tr w:rsidR="00A76350" w:rsidRPr="00062851" w:rsidTr="003443B3">
        <w:trPr>
          <w:trHeight w:val="32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личностного развития, заниматься самообразованием, осознанно</w:t>
            </w:r>
          </w:p>
        </w:tc>
      </w:tr>
      <w:tr w:rsidR="00A76350" w:rsidRPr="00062851" w:rsidTr="003443B3">
        <w:trPr>
          <w:trHeight w:val="32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планировать и осуществлять повышение своей квалификации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76350" w:rsidRPr="00062851" w:rsidTr="003443B3">
        <w:trPr>
          <w:trHeight w:val="30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Ориентироваться в условиях частой смены технологий в</w:t>
            </w:r>
          </w:p>
        </w:tc>
      </w:tr>
      <w:tr w:rsidR="00A76350" w:rsidRPr="00FB0F5A" w:rsidTr="003443B3">
        <w:trPr>
          <w:trHeight w:val="32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76350" w:rsidRPr="00FB0F5A" w:rsidTr="003443B3">
        <w:trPr>
          <w:trHeight w:val="6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76350" w:rsidRPr="00FB0F5A" w:rsidTr="003443B3">
        <w:trPr>
          <w:trHeight w:val="6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76350" w:rsidRPr="00062851" w:rsidTr="003443B3">
        <w:trPr>
          <w:trHeight w:val="30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10.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Бережно относиться к историческому наследию и культурным</w:t>
            </w:r>
          </w:p>
        </w:tc>
      </w:tr>
      <w:tr w:rsidR="00A76350" w:rsidRPr="00062851" w:rsidTr="003443B3">
        <w:trPr>
          <w:trHeight w:val="32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традициям народа, уважать социальные, культурные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религиозные различия.</w:t>
            </w:r>
          </w:p>
        </w:tc>
      </w:tr>
      <w:tr w:rsidR="00A76350" w:rsidRPr="00062851" w:rsidTr="003443B3">
        <w:trPr>
          <w:trHeight w:val="32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6350" w:rsidRPr="00062851" w:rsidTr="003443B3">
        <w:trPr>
          <w:trHeight w:val="8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</w:tr>
      <w:tr w:rsidR="00A76350" w:rsidRPr="00062851" w:rsidTr="003443B3">
        <w:trPr>
          <w:trHeight w:val="6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284580">
              <w:rPr>
                <w:rFonts w:ascii="Times New Roman" w:hAnsi="Times New Roman"/>
                <w:sz w:val="28"/>
                <w:szCs w:val="28"/>
                <w:lang w:val="ru-RU"/>
              </w:rPr>
              <w:t>ОК 11.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580">
              <w:rPr>
                <w:rFonts w:ascii="Times New Roman" w:hAnsi="Times New Roman"/>
                <w:sz w:val="28"/>
                <w:szCs w:val="28"/>
                <w:lang w:val="ru-RU"/>
              </w:rPr>
              <w:t>Быть готовым брать на себя нравственные обязательства по</w:t>
            </w:r>
          </w:p>
        </w:tc>
      </w:tr>
      <w:tr w:rsidR="00A76350" w:rsidRPr="00062851" w:rsidTr="003443B3">
        <w:trPr>
          <w:trHeight w:val="6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580">
              <w:rPr>
                <w:rFonts w:ascii="Times New Roman" w:hAnsi="Times New Roman"/>
                <w:sz w:val="28"/>
                <w:szCs w:val="28"/>
                <w:lang w:val="ru-RU"/>
              </w:rPr>
              <w:t>отношению к природе, обществу, человеку</w:t>
            </w:r>
          </w:p>
        </w:tc>
      </w:tr>
      <w:tr w:rsidR="00A76350" w:rsidRPr="00062851" w:rsidTr="003443B3">
        <w:trPr>
          <w:trHeight w:val="6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6350" w:rsidRPr="00062851" w:rsidTr="003443B3">
        <w:trPr>
          <w:trHeight w:val="6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284580">
              <w:rPr>
                <w:rFonts w:ascii="Times New Roman" w:hAnsi="Times New Roman"/>
                <w:sz w:val="28"/>
                <w:szCs w:val="28"/>
                <w:lang w:val="ru-RU"/>
              </w:rPr>
              <w:t>ОК 12.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580">
              <w:rPr>
                <w:rFonts w:ascii="Times New Roman" w:hAnsi="Times New Roman"/>
                <w:sz w:val="28"/>
                <w:szCs w:val="28"/>
                <w:lang w:val="ru-RU"/>
              </w:rPr>
              <w:t>Организовывать рабочее место с соблюдением требований охраны</w:t>
            </w:r>
          </w:p>
        </w:tc>
      </w:tr>
      <w:tr w:rsidR="00A76350" w:rsidRPr="00062851" w:rsidTr="003443B3">
        <w:trPr>
          <w:trHeight w:val="6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580">
              <w:rPr>
                <w:rFonts w:ascii="Times New Roman" w:hAnsi="Times New Roman"/>
                <w:sz w:val="28"/>
                <w:szCs w:val="28"/>
                <w:lang w:val="ru-RU"/>
              </w:rPr>
              <w:t>труда, производственной санитарии, инфекционной и</w:t>
            </w:r>
          </w:p>
        </w:tc>
      </w:tr>
      <w:tr w:rsidR="00A76350" w:rsidRPr="00FB0F5A" w:rsidTr="003443B3">
        <w:trPr>
          <w:trHeight w:val="6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580">
              <w:rPr>
                <w:rFonts w:ascii="Times New Roman" w:hAnsi="Times New Roman"/>
                <w:sz w:val="28"/>
                <w:szCs w:val="28"/>
                <w:lang w:val="ru-RU"/>
              </w:rPr>
              <w:t>противопожарной безопасности</w:t>
            </w:r>
          </w:p>
        </w:tc>
      </w:tr>
      <w:tr w:rsidR="00A76350" w:rsidRPr="00062851" w:rsidTr="003443B3">
        <w:trPr>
          <w:trHeight w:val="6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284580">
              <w:rPr>
                <w:rFonts w:ascii="Times New Roman" w:hAnsi="Times New Roman"/>
                <w:sz w:val="28"/>
                <w:szCs w:val="28"/>
                <w:lang w:val="ru-RU"/>
              </w:rPr>
              <w:t>ОК 13.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580">
              <w:rPr>
                <w:rFonts w:ascii="Times New Roman" w:hAnsi="Times New Roman"/>
                <w:sz w:val="28"/>
                <w:szCs w:val="28"/>
                <w:lang w:val="ru-RU"/>
              </w:rPr>
              <w:t>Вести здоровый образ жизни, заниматься физической культурой и</w:t>
            </w:r>
          </w:p>
        </w:tc>
      </w:tr>
      <w:tr w:rsidR="00A76350" w:rsidRPr="00062851" w:rsidTr="003443B3">
        <w:trPr>
          <w:trHeight w:val="6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580">
              <w:rPr>
                <w:rFonts w:ascii="Times New Roman" w:hAnsi="Times New Roman"/>
                <w:sz w:val="28"/>
                <w:szCs w:val="28"/>
                <w:lang w:val="ru-RU"/>
              </w:rPr>
              <w:t>спортом для укрепления здоровья, достижения жизненных и</w:t>
            </w:r>
          </w:p>
        </w:tc>
      </w:tr>
      <w:tr w:rsidR="00A76350" w:rsidRPr="00FB0F5A" w:rsidTr="003443B3">
        <w:trPr>
          <w:trHeight w:val="6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580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профессиональных целей</w:t>
            </w:r>
          </w:p>
        </w:tc>
      </w:tr>
      <w:tr w:rsidR="00A76350" w:rsidRPr="00062851" w:rsidTr="003443B3">
        <w:trPr>
          <w:trHeight w:val="6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84580">
              <w:rPr>
                <w:rFonts w:ascii="Times New Roman" w:hAnsi="Times New Roman"/>
                <w:sz w:val="28"/>
                <w:szCs w:val="28"/>
                <w:lang w:val="ru-RU"/>
              </w:rPr>
              <w:t>ОК 14.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580">
              <w:rPr>
                <w:rFonts w:ascii="Times New Roman" w:hAnsi="Times New Roman"/>
                <w:sz w:val="28"/>
                <w:szCs w:val="28"/>
                <w:lang w:val="ru-RU"/>
              </w:rPr>
              <w:t>Исполнять воинскую обязанность, в том числе с применением</w:t>
            </w:r>
          </w:p>
        </w:tc>
      </w:tr>
      <w:tr w:rsidR="00A76350" w:rsidRPr="00062851" w:rsidTr="003443B3">
        <w:trPr>
          <w:trHeight w:val="6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28458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580">
              <w:rPr>
                <w:rFonts w:ascii="Times New Roman" w:hAnsi="Times New Roman"/>
                <w:sz w:val="28"/>
                <w:szCs w:val="28"/>
                <w:lang w:val="ru-RU"/>
              </w:rPr>
              <w:t>полученных профессиональных знаний (для юношей)</w:t>
            </w:r>
          </w:p>
        </w:tc>
      </w:tr>
    </w:tbl>
    <w:p w:rsidR="00A76350" w:rsidRPr="00284580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rect id="_x0000_s1026" style="position:absolute;margin-left:499.4pt;margin-top:-120.25pt;width:1.45pt;height:1pt;z-index:-251674624;mso-position-horizontal-relative:text;mso-position-vertical-relative:text" o:allowincell="f" fillcolor="black" stroked="f"/>
        </w:pict>
      </w:r>
      <w:r>
        <w:rPr>
          <w:noProof/>
          <w:lang w:val="ru-RU" w:eastAsia="ru-RU"/>
        </w:rPr>
        <w:pict>
          <v:rect id="_x0000_s1027" style="position:absolute;margin-left:499.4pt;margin-top:-.7pt;width:1.45pt;height:.95pt;z-index:-251673600;mso-position-horizontal-relative:text;mso-position-vertical-relative:text" o:allowincell="f" fillcolor="black" stroked="f"/>
        </w:pict>
      </w:r>
      <w:bookmarkStart w:id="3" w:name="page13"/>
      <w:bookmarkEnd w:id="3"/>
      <w:r>
        <w:rPr>
          <w:rFonts w:ascii="Times New Roman" w:hAnsi="Times New Roman"/>
          <w:sz w:val="28"/>
          <w:szCs w:val="28"/>
          <w:lang w:val="ru-RU"/>
        </w:rPr>
        <w:t xml:space="preserve">А так же видов </w:t>
      </w:r>
      <w:r w:rsidRPr="00284580">
        <w:rPr>
          <w:rFonts w:ascii="Times New Roman" w:hAnsi="Times New Roman"/>
          <w:sz w:val="28"/>
          <w:szCs w:val="28"/>
          <w:lang w:val="ru-RU"/>
        </w:rPr>
        <w:t xml:space="preserve">работ: </w:t>
      </w:r>
    </w:p>
    <w:p w:rsidR="00A76350" w:rsidRPr="00FB0F5A" w:rsidRDefault="00A76350" w:rsidP="009F10DE">
      <w:pPr>
        <w:widowControl w:val="0"/>
        <w:numPr>
          <w:ilvl w:val="0"/>
          <w:numId w:val="9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23" w:lineRule="auto"/>
        <w:ind w:left="480" w:hanging="36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участие в проведении реабилитации пациентов при различных заболеваниях </w:t>
      </w:r>
    </w:p>
    <w:p w:rsidR="00A76350" w:rsidRPr="00FB0F5A" w:rsidRDefault="00A76350" w:rsidP="009F10DE">
      <w:pPr>
        <w:widowControl w:val="0"/>
        <w:numPr>
          <w:ilvl w:val="1"/>
          <w:numId w:val="9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227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травмах в разных возрастных группах;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9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07" w:lineRule="auto"/>
        <w:ind w:left="480" w:right="280" w:hanging="36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обучение пациента и его окружения организации рационального питания, обеспечению безопасной среды, применению физической культуры;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A76350" w:rsidRDefault="00A76350" w:rsidP="009F10DE">
      <w:pPr>
        <w:widowControl w:val="0"/>
        <w:numPr>
          <w:ilvl w:val="0"/>
          <w:numId w:val="9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25" w:lineRule="auto"/>
        <w:ind w:left="480" w:hanging="367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психологической реабилитации;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65" w:lineRule="exact"/>
        <w:rPr>
          <w:rFonts w:ascii="Courier New" w:hAnsi="Courier New" w:cs="Courier New"/>
          <w:sz w:val="28"/>
          <w:szCs w:val="28"/>
        </w:rPr>
      </w:pPr>
    </w:p>
    <w:p w:rsidR="00A76350" w:rsidRPr="00FB0F5A" w:rsidRDefault="00A76350" w:rsidP="009F10DE">
      <w:pPr>
        <w:widowControl w:val="0"/>
        <w:numPr>
          <w:ilvl w:val="0"/>
          <w:numId w:val="9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07" w:lineRule="auto"/>
        <w:ind w:left="480" w:right="280" w:hanging="36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проведение комплексов лечебной физкультуры пациентам различных категорий;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7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9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07" w:lineRule="auto"/>
        <w:ind w:left="480" w:right="280" w:hanging="36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участие в проведении основных физиотерапевтических процедур по назначению врача;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9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23" w:lineRule="auto"/>
        <w:ind w:left="480" w:hanging="36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участие в проведении экспертизы временной нетрудоспособности.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284580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  <w:r w:rsidRPr="00284580">
        <w:rPr>
          <w:rFonts w:ascii="Times New Roman" w:hAnsi="Times New Roman"/>
          <w:b/>
          <w:bCs/>
          <w:sz w:val="28"/>
          <w:szCs w:val="28"/>
          <w:lang w:val="ru-RU"/>
        </w:rPr>
        <w:t>3.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84580">
        <w:rPr>
          <w:rFonts w:ascii="Times New Roman" w:hAnsi="Times New Roman"/>
          <w:b/>
          <w:bCs/>
          <w:sz w:val="28"/>
          <w:szCs w:val="28"/>
          <w:lang w:val="ru-RU"/>
        </w:rPr>
        <w:t>СТРУКТУРА И СОДЕРЖАНИЕ ПРОИЗВОДСТВЕННОЙ ПРАКТИКИ</w:t>
      </w:r>
    </w:p>
    <w:p w:rsidR="00A76350" w:rsidRPr="00284580" w:rsidRDefault="00A76350" w:rsidP="009F10DE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3140"/>
        <w:gridCol w:w="1080"/>
        <w:gridCol w:w="1840"/>
        <w:gridCol w:w="960"/>
        <w:gridCol w:w="220"/>
        <w:gridCol w:w="1960"/>
      </w:tblGrid>
      <w:tr w:rsidR="00A76350" w:rsidRPr="00FB0F5A" w:rsidTr="003443B3">
        <w:trPr>
          <w:trHeight w:val="32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 (этапы)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Кол-</w:t>
            </w:r>
          </w:p>
        </w:tc>
        <w:tc>
          <w:tcPr>
            <w:tcW w:w="49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Виды производственных работ</w:t>
            </w:r>
          </w:p>
        </w:tc>
      </w:tr>
      <w:tr w:rsidR="00A76350" w:rsidRPr="00FB0F5A" w:rsidTr="003443B3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практики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trHeight w:val="32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w w:val="95"/>
                <w:sz w:val="28"/>
                <w:szCs w:val="28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Организация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Получение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    вводного</w:t>
            </w:r>
          </w:p>
        </w:tc>
      </w:tr>
      <w:tr w:rsidR="00A76350" w:rsidRPr="00FB0F5A" w:rsidTr="003443B3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практики, инструктаж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инструктажей    по    охране    труда,</w:t>
            </w:r>
          </w:p>
        </w:tc>
      </w:tr>
      <w:tr w:rsidR="00A76350" w:rsidRPr="00FB0F5A" w:rsidTr="003443B3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по охране труда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пожарной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инфекционной</w:t>
            </w:r>
          </w:p>
        </w:tc>
      </w:tr>
      <w:tr w:rsidR="00A76350" w:rsidRPr="00FB0F5A" w:rsidTr="003443B3">
        <w:trPr>
          <w:trHeight w:val="32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безопасности.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trHeight w:val="31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9"/>
                <w:sz w:val="28"/>
                <w:szCs w:val="28"/>
              </w:rPr>
              <w:t>Ознакомление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8"/>
                <w:sz w:val="28"/>
                <w:szCs w:val="28"/>
              </w:rPr>
              <w:t>со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структурой</w:t>
            </w:r>
          </w:p>
        </w:tc>
      </w:tr>
      <w:tr w:rsidR="00A76350" w:rsidRPr="00FB0F5A" w:rsidTr="003443B3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учреждения здравоохранения.</w:t>
            </w:r>
          </w:p>
        </w:tc>
      </w:tr>
      <w:tr w:rsidR="00A76350" w:rsidRPr="00FB0F5A" w:rsidTr="003443B3">
        <w:trPr>
          <w:trHeight w:val="314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2. Производственный этап: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trHeight w:val="31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2.1.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Отделение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соблюдением</w:t>
            </w:r>
          </w:p>
        </w:tc>
      </w:tr>
      <w:tr w:rsidR="00A76350" w:rsidRPr="00FB0F5A" w:rsidTr="003443B3">
        <w:trPr>
          <w:trHeight w:val="32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реабилитации 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требований  охраны  труда,  пожарной,</w:t>
            </w:r>
          </w:p>
        </w:tc>
      </w:tr>
      <w:tr w:rsidR="00A76350" w:rsidRPr="00FB0F5A" w:rsidTr="003443B3">
        <w:trPr>
          <w:trHeight w:val="3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восстановительного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инфекционной безопасности.</w:t>
            </w:r>
          </w:p>
        </w:tc>
      </w:tr>
      <w:tr w:rsidR="00A76350" w:rsidRPr="00FB0F5A" w:rsidTr="003443B3">
        <w:trPr>
          <w:trHeight w:val="30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лечения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соблюдением</w:t>
            </w:r>
          </w:p>
        </w:tc>
      </w:tr>
      <w:tr w:rsidR="00A76350" w:rsidRPr="00062851" w:rsidTr="003443B3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норм  медицинской  этики,  морали  и</w:t>
            </w:r>
          </w:p>
        </w:tc>
      </w:tr>
      <w:tr w:rsidR="00A76350" w:rsidRPr="00FB0F5A" w:rsidTr="003443B3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права.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trHeight w:val="31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соблюдением</w:t>
            </w:r>
          </w:p>
        </w:tc>
      </w:tr>
    </w:tbl>
    <w:p w:rsidR="00A76350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6350">
          <w:pgSz w:w="11906" w:h="16838"/>
          <w:pgMar w:top="1112" w:right="860" w:bottom="438" w:left="1020" w:header="720" w:footer="720" w:gutter="0"/>
          <w:cols w:space="720" w:equalWidth="0">
            <w:col w:w="10020"/>
          </w:cols>
          <w:noEndnote/>
        </w:sectPr>
      </w:pP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3140"/>
        <w:gridCol w:w="1080"/>
        <w:gridCol w:w="860"/>
        <w:gridCol w:w="980"/>
        <w:gridCol w:w="840"/>
        <w:gridCol w:w="340"/>
        <w:gridCol w:w="440"/>
        <w:gridCol w:w="900"/>
        <w:gridCol w:w="620"/>
      </w:tblGrid>
      <w:tr w:rsidR="00A76350" w:rsidRPr="00FB0F5A" w:rsidTr="009F10DE">
        <w:trPr>
          <w:trHeight w:val="32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page15"/>
            <w:bookmarkEnd w:id="4"/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лечебно-охранительного    режима    и</w:t>
            </w:r>
          </w:p>
        </w:tc>
      </w:tr>
      <w:tr w:rsidR="00A76350" w:rsidRPr="00FB0F5A" w:rsidTr="009F10DE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правил внутреннего распорядка.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062851" w:rsidTr="009F10DE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Сбора анамнезов заболевания и жизни</w:t>
            </w:r>
          </w:p>
        </w:tc>
      </w:tr>
      <w:tr w:rsidR="00A76350" w:rsidRPr="00FB0F5A" w:rsidTr="009F10DE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пациента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1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Проведение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физического</w:t>
            </w:r>
          </w:p>
        </w:tc>
      </w:tr>
      <w:tr w:rsidR="00A76350" w:rsidRPr="00FB0F5A" w:rsidTr="009F10DE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развития пациента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Составление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комплексов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лечебной</w:t>
            </w:r>
          </w:p>
        </w:tc>
      </w:tr>
      <w:tr w:rsidR="00A76350" w:rsidRPr="00FB0F5A" w:rsidTr="009F10DE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физкультуры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9"/>
                <w:sz w:val="28"/>
                <w:szCs w:val="28"/>
              </w:rPr>
              <w:t>пациентов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A76350" w:rsidRPr="00FB0F5A" w:rsidTr="009F10DE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различными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состояниями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A76350" w:rsidRPr="00FB0F5A" w:rsidTr="009F10DE">
        <w:trPr>
          <w:trHeight w:val="32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заболеваниями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Проведение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комплексов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лечебной</w:t>
            </w:r>
          </w:p>
        </w:tc>
      </w:tr>
      <w:tr w:rsidR="00A76350" w:rsidRPr="00FB0F5A" w:rsidTr="009F10DE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физкультуры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9"/>
                <w:sz w:val="28"/>
                <w:szCs w:val="28"/>
              </w:rPr>
              <w:t>пациентов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A76350" w:rsidRPr="00FB0F5A" w:rsidTr="009F10DE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различными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состояниями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A76350" w:rsidRPr="00FB0F5A" w:rsidTr="009F10DE">
        <w:trPr>
          <w:trHeight w:val="32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заболеваниями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Проведение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подбора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для</w:t>
            </w:r>
          </w:p>
        </w:tc>
      </w:tr>
      <w:tr w:rsidR="00A76350" w:rsidRPr="00FB0F5A" w:rsidTr="009F10DE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процедуры лечебного массажа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Проведение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процедуры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лечебного</w:t>
            </w:r>
          </w:p>
        </w:tc>
      </w:tr>
      <w:tr w:rsidR="00A76350" w:rsidRPr="00FB0F5A" w:rsidTr="009F10DE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массажа отдельных частей тела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1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Проведение бесед с пациентом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Проведение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физиотерапевтических</w:t>
            </w:r>
          </w:p>
        </w:tc>
      </w:tr>
      <w:tr w:rsidR="00A76350" w:rsidRPr="00FB0F5A" w:rsidTr="009F10DE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процедур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Проведение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8"/>
                <w:sz w:val="28"/>
                <w:szCs w:val="28"/>
              </w:rPr>
              <w:t>оценки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состояния</w:t>
            </w:r>
          </w:p>
        </w:tc>
      </w:tr>
      <w:tr w:rsidR="00A76350" w:rsidRPr="00FB0F5A" w:rsidTr="009F10DE">
        <w:trPr>
          <w:trHeight w:val="32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пациента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9"/>
                <w:sz w:val="28"/>
                <w:szCs w:val="28"/>
              </w:rPr>
              <w:t>проведения</w:t>
            </w:r>
          </w:p>
        </w:tc>
      </w:tr>
      <w:tr w:rsidR="00A76350" w:rsidRPr="00FB0F5A" w:rsidTr="009F10DE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реабилитационных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Проведение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8"/>
                <w:sz w:val="28"/>
                <w:szCs w:val="28"/>
              </w:rPr>
              <w:t>оценки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состояния</w:t>
            </w:r>
          </w:p>
        </w:tc>
      </w:tr>
      <w:tr w:rsidR="00A76350" w:rsidRPr="00FB0F5A" w:rsidTr="009F10DE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пациента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7"/>
                <w:sz w:val="28"/>
                <w:szCs w:val="28"/>
              </w:rPr>
              <w:t>после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9"/>
                <w:sz w:val="28"/>
                <w:szCs w:val="28"/>
              </w:rPr>
              <w:t>проведения</w:t>
            </w:r>
          </w:p>
        </w:tc>
      </w:tr>
      <w:tr w:rsidR="00A76350" w:rsidRPr="00FB0F5A" w:rsidTr="009F10DE">
        <w:trPr>
          <w:trHeight w:val="32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реабилитационных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Заполнение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</w:p>
        </w:tc>
      </w:tr>
      <w:tr w:rsidR="00A76350" w:rsidRPr="00FB0F5A" w:rsidTr="009F10DE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реабилитационного плана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Проведение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медико-социальной</w:t>
            </w:r>
          </w:p>
        </w:tc>
      </w:tr>
      <w:tr w:rsidR="00A76350" w:rsidRPr="00FB0F5A" w:rsidTr="009F10DE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работы с пациентами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1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Заполнение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медицинской</w:t>
            </w:r>
          </w:p>
        </w:tc>
      </w:tr>
      <w:tr w:rsidR="00A76350" w:rsidRPr="00FB0F5A" w:rsidTr="009F10DE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документации отделения реабилитации</w:t>
            </w:r>
          </w:p>
        </w:tc>
      </w:tr>
      <w:tr w:rsidR="00A76350" w:rsidRPr="00FB0F5A" w:rsidTr="009F10DE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восстановительного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лечения</w:t>
            </w:r>
          </w:p>
        </w:tc>
      </w:tr>
      <w:tr w:rsidR="00A76350" w:rsidRPr="00062851" w:rsidTr="009F10DE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установленного образца, форм учета и</w:t>
            </w:r>
          </w:p>
        </w:tc>
      </w:tr>
      <w:tr w:rsidR="00A76350" w:rsidRPr="00FB0F5A" w:rsidTr="009F10DE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отчетности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Амбулаторно-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соблюдением</w:t>
            </w:r>
          </w:p>
        </w:tc>
      </w:tr>
      <w:tr w:rsidR="00A76350" w:rsidRPr="00FB0F5A" w:rsidTr="009F10DE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поликлиническое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норм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медицинской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этики,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морали  и</w:t>
            </w:r>
          </w:p>
        </w:tc>
      </w:tr>
      <w:tr w:rsidR="00A76350" w:rsidRPr="00FB0F5A" w:rsidTr="009F10DE">
        <w:trPr>
          <w:trHeight w:val="3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отделение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9"/>
                <w:sz w:val="28"/>
                <w:szCs w:val="28"/>
              </w:rPr>
              <w:t>права.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0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соблюдением</w:t>
            </w:r>
          </w:p>
        </w:tc>
      </w:tr>
      <w:tr w:rsidR="00A76350" w:rsidRPr="00FB0F5A" w:rsidTr="009F10DE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лечебно-охранительного    режима    и</w:t>
            </w:r>
          </w:p>
        </w:tc>
      </w:tr>
      <w:tr w:rsidR="00A76350" w:rsidRPr="00FB0F5A" w:rsidTr="009F10DE">
        <w:trPr>
          <w:trHeight w:val="32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правил внутреннего распорядка.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Выполнение требований  нормативной</w:t>
            </w:r>
          </w:p>
        </w:tc>
      </w:tr>
      <w:tr w:rsidR="00A76350" w:rsidRPr="00FB0F5A" w:rsidTr="009F10DE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документации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9"/>
                <w:sz w:val="28"/>
                <w:szCs w:val="28"/>
              </w:rPr>
              <w:t>при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оформлении</w:t>
            </w:r>
          </w:p>
        </w:tc>
      </w:tr>
    </w:tbl>
    <w:p w:rsidR="00A76350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6350">
          <w:pgSz w:w="11906" w:h="16838"/>
          <w:pgMar w:top="1112" w:right="1020" w:bottom="438" w:left="1020" w:header="720" w:footer="720" w:gutter="0"/>
          <w:cols w:space="720" w:equalWidth="0">
            <w:col w:w="9860"/>
          </w:cols>
          <w:noEndnote/>
        </w:sectPr>
      </w:pP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3140"/>
        <w:gridCol w:w="1080"/>
        <w:gridCol w:w="1820"/>
        <w:gridCol w:w="1440"/>
        <w:gridCol w:w="1240"/>
        <w:gridCol w:w="480"/>
      </w:tblGrid>
      <w:tr w:rsidR="00A76350" w:rsidRPr="00FB0F5A" w:rsidTr="009F10DE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page17"/>
            <w:bookmarkEnd w:id="5"/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больничного листа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Заполнение бланка больничного листа</w:t>
            </w:r>
          </w:p>
        </w:tc>
      </w:tr>
      <w:tr w:rsidR="00A76350" w:rsidRPr="00FB0F5A" w:rsidTr="009F10DE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Выполнение требований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нормативной</w:t>
            </w:r>
          </w:p>
        </w:tc>
      </w:tr>
      <w:tr w:rsidR="00A76350" w:rsidRPr="00FB0F5A" w:rsidTr="009F10DE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9"/>
                <w:sz w:val="28"/>
                <w:szCs w:val="28"/>
              </w:rPr>
              <w:t>документации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оформлении</w:t>
            </w:r>
          </w:p>
        </w:tc>
      </w:tr>
      <w:tr w:rsidR="00A76350" w:rsidRPr="00FB0F5A" w:rsidTr="009F10DE">
        <w:trPr>
          <w:trHeight w:val="32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санаторно-курортной карты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Заполнение санаторно-курортной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карты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1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Проведение беседы с пациентом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Заполнение медицинской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документации амбулаторно-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поликлинического отделения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062851" w:rsidTr="009F10DE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установленного образца, форм учета и</w:t>
            </w:r>
          </w:p>
        </w:tc>
      </w:tr>
      <w:tr w:rsidR="00A76350" w:rsidRPr="00FB0F5A" w:rsidTr="009F10DE">
        <w:trPr>
          <w:trHeight w:val="32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отчетности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1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Анализ полученной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Ведение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дневника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практики,</w:t>
            </w:r>
          </w:p>
        </w:tc>
      </w:tr>
      <w:tr w:rsidR="00A76350" w:rsidRPr="00FB0F5A" w:rsidTr="009F10DE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информации,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включающего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9"/>
                <w:sz w:val="28"/>
                <w:szCs w:val="28"/>
              </w:rPr>
              <w:t>текстовой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A76350" w:rsidRPr="00FB0F5A" w:rsidTr="009F10DE">
        <w:trPr>
          <w:trHeight w:val="3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 отчета по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выполненных видах работ.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Заполнение аттестационного листа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1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Оформление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отчета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</w:tr>
      <w:tr w:rsidR="00A76350" w:rsidRPr="00FB0F5A" w:rsidTr="009F10DE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 практике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1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Дифференцированный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2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зачет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9F10DE">
        <w:trPr>
          <w:trHeight w:val="31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350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A76350" w:rsidRPr="00284580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480" w:right="2060" w:hanging="422"/>
        <w:rPr>
          <w:rFonts w:ascii="Times New Roman" w:hAnsi="Times New Roman"/>
          <w:sz w:val="24"/>
          <w:szCs w:val="24"/>
          <w:lang w:val="ru-RU"/>
        </w:rPr>
      </w:pPr>
      <w:r w:rsidRPr="00284580">
        <w:rPr>
          <w:rFonts w:ascii="Times New Roman" w:hAnsi="Times New Roman"/>
          <w:b/>
          <w:bCs/>
          <w:sz w:val="27"/>
          <w:szCs w:val="27"/>
          <w:lang w:val="ru-RU"/>
        </w:rPr>
        <w:t>4.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Pr="00284580">
        <w:rPr>
          <w:rFonts w:ascii="Times New Roman" w:hAnsi="Times New Roman"/>
          <w:b/>
          <w:bCs/>
          <w:sz w:val="27"/>
          <w:szCs w:val="27"/>
          <w:lang w:val="ru-RU"/>
        </w:rPr>
        <w:t>УСЛОВИЯ РЕАЛИЗАЦИИ ПРОГРАММЫ ПРОИЗВОДСТВЕННОЙ ПРАКТИКИ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>.</w:t>
      </w:r>
    </w:p>
    <w:p w:rsidR="00A76350" w:rsidRPr="00284580" w:rsidRDefault="00A76350" w:rsidP="009F10DE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00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>4.1.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>Требования к условиям допуска обучающихся к производственной практике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C30EC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К производственной практике допускаются обучающиеся, освоившие разделы и </w:t>
      </w:r>
      <w:r>
        <w:rPr>
          <w:rFonts w:ascii="Times New Roman" w:hAnsi="Times New Roman"/>
          <w:sz w:val="28"/>
          <w:szCs w:val="28"/>
          <w:lang w:val="ru-RU"/>
        </w:rPr>
        <w:t xml:space="preserve">МДК профессионального модуля ПМ </w:t>
      </w:r>
      <w:r w:rsidRPr="00FB0F5A">
        <w:rPr>
          <w:rFonts w:ascii="Times New Roman" w:hAnsi="Times New Roman"/>
          <w:sz w:val="28"/>
          <w:szCs w:val="28"/>
          <w:lang w:val="ru-RU"/>
        </w:rPr>
        <w:t>05:</w:t>
      </w:r>
    </w:p>
    <w:p w:rsidR="00A76350" w:rsidRPr="00FB0F5A" w:rsidRDefault="00A76350" w:rsidP="00C30EC5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6350" w:rsidRPr="003443B3" w:rsidRDefault="00A76350" w:rsidP="00C30EC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0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443B3">
        <w:rPr>
          <w:rFonts w:ascii="Times New Roman" w:hAnsi="Times New Roman"/>
          <w:sz w:val="28"/>
          <w:szCs w:val="28"/>
          <w:lang w:val="ru-RU"/>
        </w:rPr>
        <w:t>Раздел 1.</w:t>
      </w:r>
      <w:r w:rsidRPr="003443B3">
        <w:rPr>
          <w:rFonts w:ascii="Times New Roman" w:hAnsi="Times New Roman"/>
          <w:bCs/>
          <w:sz w:val="28"/>
          <w:szCs w:val="28"/>
          <w:lang w:val="ru-RU"/>
        </w:rPr>
        <w:t xml:space="preserve"> Обоснование применения форм и методов  психосоциальной и  медицинской  реабилитации, экспертизы временной и стойкой нетрудоспособности</w:t>
      </w:r>
      <w:r w:rsidRPr="003443B3">
        <w:rPr>
          <w:rFonts w:ascii="Times New Roman" w:hAnsi="Times New Roman"/>
          <w:sz w:val="28"/>
          <w:szCs w:val="28"/>
          <w:lang w:val="ru-RU"/>
        </w:rPr>
        <w:t>.</w:t>
      </w:r>
    </w:p>
    <w:p w:rsidR="00A76350" w:rsidRPr="003443B3" w:rsidRDefault="00A76350" w:rsidP="00C30EC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00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443B3">
        <w:rPr>
          <w:rFonts w:ascii="Times New Roman" w:hAnsi="Times New Roman"/>
          <w:sz w:val="28"/>
          <w:szCs w:val="28"/>
          <w:lang w:val="ru-RU"/>
        </w:rPr>
        <w:t xml:space="preserve">Раздел 2. </w:t>
      </w:r>
      <w:r w:rsidRPr="003443B3">
        <w:rPr>
          <w:rFonts w:ascii="Times New Roman" w:hAnsi="Times New Roman"/>
          <w:bCs/>
          <w:sz w:val="28"/>
          <w:szCs w:val="28"/>
          <w:lang w:val="ru-RU"/>
        </w:rPr>
        <w:t>Осуществление медико-социальной реабилитации пациентов с различной патологией.</w:t>
      </w:r>
    </w:p>
    <w:p w:rsidR="00A76350" w:rsidRPr="003443B3" w:rsidRDefault="00A76350" w:rsidP="00C30EC5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443B3">
        <w:rPr>
          <w:rFonts w:ascii="Times New Roman" w:hAnsi="Times New Roman"/>
          <w:bCs/>
          <w:sz w:val="28"/>
          <w:szCs w:val="28"/>
          <w:lang w:val="ru-RU"/>
        </w:rPr>
        <w:t xml:space="preserve">                </w:t>
      </w:r>
      <w:r w:rsidRPr="00961BAF">
        <w:rPr>
          <w:rFonts w:ascii="Times New Roman" w:hAnsi="Times New Roman"/>
          <w:bCs/>
          <w:sz w:val="28"/>
          <w:szCs w:val="28"/>
          <w:lang w:val="ru-RU"/>
        </w:rPr>
        <w:t>Раздел 3. Осуществление паллиативной помощи</w:t>
      </w:r>
      <w:r w:rsidRPr="003443B3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76350" w:rsidRPr="003443B3" w:rsidRDefault="00A76350" w:rsidP="00C30EC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443B3">
        <w:rPr>
          <w:rFonts w:ascii="Times New Roman" w:hAnsi="Times New Roman"/>
          <w:bCs/>
          <w:sz w:val="28"/>
          <w:szCs w:val="28"/>
          <w:lang w:val="ru-RU"/>
        </w:rPr>
        <w:t xml:space="preserve">               Раздел 4. Осуществление медико-социальной реабилитации инвалидов, одиноких лиц, участников военных действий, лиц с профессиональными заболеваниями  и лиц из группы социального риска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76350" w:rsidRPr="003443B3" w:rsidRDefault="00A76350" w:rsidP="00C30EC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C30EC5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6350" w:rsidRPr="009F10DE" w:rsidRDefault="00A76350" w:rsidP="00C30EC5">
      <w:pPr>
        <w:widowControl w:val="0"/>
        <w:autoSpaceDE w:val="0"/>
        <w:autoSpaceDN w:val="0"/>
        <w:adjustRightInd w:val="0"/>
        <w:spacing w:after="0" w:line="239" w:lineRule="auto"/>
        <w:ind w:left="820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Перед  выходом  на  производственную  </w:t>
      </w:r>
      <w:r w:rsidRPr="00EE584C">
        <w:rPr>
          <w:rFonts w:ascii="Times New Roman" w:hAnsi="Times New Roman"/>
          <w:sz w:val="28"/>
          <w:szCs w:val="28"/>
          <w:lang w:val="ru-RU"/>
        </w:rPr>
        <w:t>практику  обучающиеся  должны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10DE">
        <w:rPr>
          <w:rFonts w:ascii="Times New Roman" w:hAnsi="Times New Roman"/>
          <w:sz w:val="28"/>
          <w:szCs w:val="28"/>
          <w:lang w:val="ru-RU"/>
        </w:rPr>
        <w:t>иметь</w:t>
      </w:r>
    </w:p>
    <w:p w:rsidR="00A76350" w:rsidRPr="009F10DE" w:rsidRDefault="00A76350" w:rsidP="009F10D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9F10DE" w:rsidRDefault="00A76350" w:rsidP="009F10D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F10DE">
        <w:rPr>
          <w:rFonts w:ascii="Times New Roman" w:hAnsi="Times New Roman"/>
          <w:b/>
          <w:bCs/>
          <w:sz w:val="28"/>
          <w:szCs w:val="28"/>
          <w:lang w:val="ru-RU"/>
        </w:rPr>
        <w:t>первоначальный практический опыт</w:t>
      </w:r>
      <w:r w:rsidRPr="009F10DE">
        <w:rPr>
          <w:rFonts w:ascii="Times New Roman" w:hAnsi="Times New Roman"/>
          <w:sz w:val="28"/>
          <w:szCs w:val="28"/>
          <w:lang w:val="ru-RU"/>
        </w:rPr>
        <w:t>:</w:t>
      </w:r>
    </w:p>
    <w:p w:rsidR="00A76350" w:rsidRPr="009F10DE" w:rsidRDefault="00A76350" w:rsidP="009F10D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0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08" w:lineRule="auto"/>
        <w:ind w:left="480" w:right="100" w:hanging="36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реабилитации пациентов при различных заболеваниях и травмах в разных возрастных группах;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7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0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07" w:lineRule="auto"/>
        <w:ind w:left="480" w:right="120" w:hanging="36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обучения пациента и его окружение организации рационального питания, обеспечению безопасной среды, применению физической культуры;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A76350" w:rsidRDefault="00A76350" w:rsidP="009F10DE">
      <w:pPr>
        <w:widowControl w:val="0"/>
        <w:numPr>
          <w:ilvl w:val="0"/>
          <w:numId w:val="10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23" w:lineRule="auto"/>
        <w:ind w:left="480" w:hanging="367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осуществления психологической реабилитации; </w:t>
      </w:r>
    </w:p>
    <w:p w:rsidR="00A76350" w:rsidRPr="00FB0F5A" w:rsidRDefault="00A76350" w:rsidP="009F10DE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8" w:lineRule="auto"/>
        <w:ind w:left="367" w:hanging="367"/>
        <w:jc w:val="both"/>
        <w:rPr>
          <w:rFonts w:ascii="Courier New" w:hAnsi="Courier New" w:cs="Courier New"/>
          <w:sz w:val="28"/>
          <w:szCs w:val="28"/>
          <w:lang w:val="ru-RU"/>
        </w:rPr>
      </w:pPr>
      <w:bookmarkStart w:id="6" w:name="page19"/>
      <w:bookmarkEnd w:id="6"/>
      <w:r w:rsidRPr="00FB0F5A">
        <w:rPr>
          <w:rFonts w:ascii="Times New Roman" w:hAnsi="Times New Roman"/>
          <w:sz w:val="28"/>
          <w:szCs w:val="28"/>
          <w:lang w:val="ru-RU"/>
        </w:rPr>
        <w:t xml:space="preserve">проведения комплексов лечебной физкультуры пациентам различных категорий;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7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7" w:lineRule="auto"/>
        <w:ind w:left="367" w:right="20" w:hanging="36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осуществления основных физиотерапевтических процедур по назначению врача;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A76350" w:rsidRDefault="00A76350" w:rsidP="009F10DE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3" w:lineRule="auto"/>
        <w:ind w:left="367" w:hanging="367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экспертизы временной нетрудоспособности;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A76350" w:rsidRPr="00FB0F5A" w:rsidRDefault="00A76350" w:rsidP="009F10DE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08" w:lineRule="auto"/>
        <w:ind w:left="427" w:right="20" w:hanging="358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проводить комплекс упражнений по лечебной физкультуре при различных заболеваниях;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1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23" w:lineRule="auto"/>
        <w:ind w:left="427" w:hanging="358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проводить основные приемы массажа и лечебной физкультуры; </w:t>
      </w:r>
    </w:p>
    <w:p w:rsidR="00A76350" w:rsidRDefault="00A76350" w:rsidP="009F10DE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23" w:lineRule="auto"/>
        <w:ind w:left="427" w:hanging="35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физиотерапевтические процедуры;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65" w:lineRule="exact"/>
        <w:rPr>
          <w:rFonts w:ascii="Courier New" w:hAnsi="Courier New" w:cs="Courier New"/>
          <w:sz w:val="28"/>
          <w:szCs w:val="28"/>
        </w:rPr>
      </w:pPr>
    </w:p>
    <w:p w:rsidR="00A76350" w:rsidRPr="00FB0F5A" w:rsidRDefault="00A76350" w:rsidP="009F10DE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07" w:lineRule="auto"/>
        <w:ind w:left="427" w:hanging="358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определять показания и противопоказания к санаторно-курортному лечению;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A76350" w:rsidRDefault="00A76350" w:rsidP="009F10DE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23" w:lineRule="auto"/>
        <w:ind w:left="427" w:hanging="35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программу индивидуальной реабилитации; </w:t>
      </w:r>
    </w:p>
    <w:p w:rsidR="00A76350" w:rsidRDefault="00A76350" w:rsidP="009F10DE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25" w:lineRule="auto"/>
        <w:ind w:left="427" w:hanging="35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организовывать реабилитацию пациентов;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65" w:lineRule="exact"/>
        <w:rPr>
          <w:rFonts w:ascii="Courier New" w:hAnsi="Courier New" w:cs="Courier New"/>
          <w:sz w:val="28"/>
          <w:szCs w:val="28"/>
        </w:rPr>
      </w:pPr>
    </w:p>
    <w:p w:rsidR="00A76350" w:rsidRPr="00FB0F5A" w:rsidRDefault="00A76350" w:rsidP="009F10DE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8" w:lineRule="auto"/>
        <w:ind w:left="427" w:right="20" w:hanging="358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риска; </w:t>
      </w:r>
    </w:p>
    <w:p w:rsidR="00A76350" w:rsidRDefault="00A76350" w:rsidP="009F10DE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23" w:lineRule="auto"/>
        <w:ind w:left="427" w:hanging="35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экспертизу временной нетрудоспособности;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A76350" w:rsidRPr="00FB0F5A" w:rsidRDefault="00A76350" w:rsidP="009F10DE">
      <w:pPr>
        <w:widowControl w:val="0"/>
        <w:numPr>
          <w:ilvl w:val="0"/>
          <w:numId w:val="1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20" w:lineRule="auto"/>
        <w:ind w:left="427" w:hanging="42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основы законодательства в обеспечении социальной защиты населения; </w:t>
      </w:r>
    </w:p>
    <w:p w:rsidR="00A76350" w:rsidRPr="00FB0F5A" w:rsidRDefault="00A76350" w:rsidP="009F10DE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5" w:lineRule="auto"/>
        <w:ind w:left="367" w:hanging="36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виды, формы и методы реабилитации; </w:t>
      </w:r>
    </w:p>
    <w:p w:rsidR="00A76350" w:rsidRDefault="00A76350" w:rsidP="009F10DE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3" w:lineRule="auto"/>
        <w:ind w:left="367" w:hanging="367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социальной реабилитации;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65" w:lineRule="exact"/>
        <w:rPr>
          <w:rFonts w:ascii="Courier New" w:hAnsi="Courier New" w:cs="Courier New"/>
          <w:sz w:val="28"/>
          <w:szCs w:val="28"/>
        </w:rPr>
      </w:pPr>
    </w:p>
    <w:p w:rsidR="00A76350" w:rsidRPr="00FB0F5A" w:rsidRDefault="00A76350" w:rsidP="009F10DE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7" w:lineRule="auto"/>
        <w:ind w:left="367" w:right="20" w:hanging="36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принципы экспертизы временной нетрудоспособности при различных заболеваниях и травмах;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7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7" w:lineRule="auto"/>
        <w:ind w:left="367" w:right="20" w:hanging="36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группы инвалидности и основы освидетельствования стойкой утраты трудоспособности в МСЭ;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5" w:lineRule="auto"/>
        <w:ind w:left="367" w:hanging="36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общее и специальное физиологическое воздействие физических упражнений </w:t>
      </w:r>
    </w:p>
    <w:p w:rsidR="00A76350" w:rsidRDefault="00A76350" w:rsidP="009F10DE">
      <w:pPr>
        <w:widowControl w:val="0"/>
        <w:numPr>
          <w:ilvl w:val="1"/>
          <w:numId w:val="13"/>
        </w:numPr>
        <w:tabs>
          <w:tab w:val="clear" w:pos="1440"/>
          <w:tab w:val="num" w:pos="587"/>
        </w:tabs>
        <w:overflowPunct w:val="0"/>
        <w:autoSpaceDE w:val="0"/>
        <w:autoSpaceDN w:val="0"/>
        <w:adjustRightInd w:val="0"/>
        <w:spacing w:after="0" w:line="239" w:lineRule="auto"/>
        <w:ind w:left="587" w:hanging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массажа на организм человека; </w:t>
      </w:r>
    </w:p>
    <w:p w:rsidR="00A76350" w:rsidRDefault="00A76350" w:rsidP="009F10DE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3" w:lineRule="auto"/>
        <w:ind w:left="367" w:hanging="367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психологические основы реабилитации;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65" w:lineRule="exact"/>
        <w:rPr>
          <w:rFonts w:ascii="Courier New" w:hAnsi="Courier New" w:cs="Courier New"/>
          <w:sz w:val="28"/>
          <w:szCs w:val="28"/>
        </w:rPr>
      </w:pPr>
    </w:p>
    <w:p w:rsidR="00A76350" w:rsidRPr="00FB0F5A" w:rsidRDefault="00A76350" w:rsidP="009F10DE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7" w:lineRule="auto"/>
        <w:ind w:left="367" w:right="20" w:hanging="36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основные виды физиотерапевтических процедур и возможности их применения в реабилитации;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7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7" w:lineRule="auto"/>
        <w:ind w:left="367" w:hanging="36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общее и специальное физиологическое воздействие санаторно-курортного лечения на организм человека;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5" w:lineRule="auto"/>
        <w:ind w:left="367" w:hanging="36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показания и противопоказания к санаторно-курортному лечению;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5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07" w:lineRule="auto"/>
        <w:ind w:left="367" w:right="20" w:hanging="36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особенности организации социальной помощи пожилым, престарелым людям и инвалидам;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7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18" w:lineRule="auto"/>
        <w:ind w:left="367" w:right="20" w:hanging="367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принципы медико-социальной реабилитации инвалидов, одиноких лиц, участников военных действий, лиц с профессиональными заболеваниями и лиц из групп социального риска.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390" w:lineRule="exact"/>
        <w:rPr>
          <w:rFonts w:ascii="Courier New" w:hAnsi="Courier New" w:cs="Courier New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2"/>
          <w:numId w:val="13"/>
        </w:numPr>
        <w:tabs>
          <w:tab w:val="clear" w:pos="2160"/>
          <w:tab w:val="num" w:pos="1135"/>
        </w:tabs>
        <w:overflowPunct w:val="0"/>
        <w:autoSpaceDE w:val="0"/>
        <w:autoSpaceDN w:val="0"/>
        <w:adjustRightInd w:val="0"/>
        <w:spacing w:after="0" w:line="223" w:lineRule="auto"/>
        <w:ind w:left="7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производственной практике допускаются обучающиеся, успешно прошедшие предварительный и периодический медицинские осмотры в порядке, утвержденном действующим законодательством. </w:t>
      </w: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/>
          <w:sz w:val="24"/>
          <w:szCs w:val="24"/>
          <w:lang w:val="ru-RU"/>
        </w:rPr>
      </w:pPr>
      <w:bookmarkStart w:id="7" w:name="page21"/>
      <w:bookmarkEnd w:id="7"/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>4.2. Требования к минимальному материально-техническому обеспечению производственной практики.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917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>Производственная практика проводится на базах практической подготовки</w:t>
      </w:r>
      <w:r>
        <w:rPr>
          <w:rFonts w:ascii="Times New Roman" w:hAnsi="Times New Roman"/>
          <w:sz w:val="28"/>
          <w:szCs w:val="28"/>
          <w:lang w:val="ru-RU"/>
        </w:rPr>
        <w:t xml:space="preserve"> Усманского филиала ГАПОУ "ЛМК"</w:t>
      </w:r>
      <w:r w:rsidRPr="00FB0F5A">
        <w:rPr>
          <w:rFonts w:ascii="Times New Roman" w:hAnsi="Times New Roman"/>
          <w:sz w:val="28"/>
          <w:szCs w:val="28"/>
          <w:lang w:val="ru-RU"/>
        </w:rPr>
        <w:t>, оснащенных современным оборудованием, использующих современные медицинские и информационные технологии, имеющие лицензию на проведение медицинской деятельности.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>4.3.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>Требования к информационному обеспечению производственной практики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 Основные источники: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8249D7">
      <w:pPr>
        <w:widowControl w:val="0"/>
        <w:numPr>
          <w:ilvl w:val="0"/>
          <w:numId w:val="14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15" w:lineRule="auto"/>
        <w:ind w:left="700" w:right="20" w:hanging="280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>Боголюбов, В. М. Техника и методики физиотерапевтических процедур [Текст] : Справочн</w:t>
      </w:r>
      <w:r>
        <w:rPr>
          <w:rFonts w:ascii="Times New Roman" w:hAnsi="Times New Roman"/>
          <w:sz w:val="28"/>
          <w:szCs w:val="28"/>
          <w:lang w:val="ru-RU"/>
        </w:rPr>
        <w:t>ик / В. М. Боголюбов. – М., 2013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. - 420 с. </w:t>
      </w:r>
    </w:p>
    <w:p w:rsidR="00A76350" w:rsidRPr="00FB0F5A" w:rsidRDefault="00A76350" w:rsidP="008249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8249D7">
      <w:pPr>
        <w:widowControl w:val="0"/>
        <w:numPr>
          <w:ilvl w:val="0"/>
          <w:numId w:val="14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15" w:lineRule="auto"/>
        <w:ind w:left="700" w:right="20" w:hanging="280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Боголюбов, В. М. Физиотерапия и курортология [Текст] / В. </w:t>
      </w:r>
      <w:r>
        <w:rPr>
          <w:rFonts w:ascii="Times New Roman" w:hAnsi="Times New Roman"/>
          <w:sz w:val="28"/>
          <w:szCs w:val="28"/>
          <w:lang w:val="ru-RU"/>
        </w:rPr>
        <w:t>М. Боголюбов. – М. : Бином, 2012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. - 300 с. </w:t>
      </w:r>
    </w:p>
    <w:p w:rsidR="00A76350" w:rsidRPr="00FB0F5A" w:rsidRDefault="00A76350" w:rsidP="008249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8249D7">
      <w:pPr>
        <w:widowControl w:val="0"/>
        <w:numPr>
          <w:ilvl w:val="0"/>
          <w:numId w:val="14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15" w:lineRule="auto"/>
        <w:ind w:left="700" w:right="20" w:hanging="280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>Дзигуа, М. В. Сестринское дело в акушерстве и гинекологии [Текст] / М. В. Дз</w:t>
      </w:r>
      <w:r>
        <w:rPr>
          <w:rFonts w:ascii="Times New Roman" w:hAnsi="Times New Roman"/>
          <w:sz w:val="28"/>
          <w:szCs w:val="28"/>
          <w:lang w:val="ru-RU"/>
        </w:rPr>
        <w:t>игуа, Е. А. Лунякина. – М., 2013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. - 590 с. </w:t>
      </w:r>
    </w:p>
    <w:p w:rsidR="00A76350" w:rsidRPr="00FB0F5A" w:rsidRDefault="00A76350" w:rsidP="008249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Pr="00961BAF" w:rsidRDefault="00A76350" w:rsidP="008249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8249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Pr="008249D7" w:rsidRDefault="00A76350" w:rsidP="008249D7">
      <w:pPr>
        <w:widowControl w:val="0"/>
        <w:numPr>
          <w:ilvl w:val="0"/>
          <w:numId w:val="14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23" w:lineRule="auto"/>
        <w:ind w:left="700" w:hanging="280"/>
        <w:jc w:val="both"/>
        <w:rPr>
          <w:rFonts w:ascii="Times New Roman" w:hAnsi="Times New Roman"/>
          <w:sz w:val="28"/>
          <w:szCs w:val="28"/>
          <w:lang w:val="ru-RU"/>
        </w:rPr>
      </w:pPr>
      <w:r w:rsidRPr="008249D7">
        <w:rPr>
          <w:rFonts w:ascii="Times New Roman" w:hAnsi="Times New Roman"/>
          <w:sz w:val="28"/>
          <w:szCs w:val="28"/>
          <w:lang w:val="ru-RU"/>
        </w:rPr>
        <w:t xml:space="preserve">Козлова, Л. В. Основы реабилитации для медицинских колледжей [Текст] : учебное пособие. - 5-е изд. / Л. В. Козлова. – Ростов н/Д: Феникс, 2012. - </w:t>
      </w:r>
    </w:p>
    <w:p w:rsidR="00A76350" w:rsidRPr="008249D7" w:rsidRDefault="00A76350" w:rsidP="008249D7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Pr="008249D7" w:rsidRDefault="00A76350" w:rsidP="008249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8249D7">
        <w:rPr>
          <w:rFonts w:ascii="Times New Roman" w:hAnsi="Times New Roman"/>
          <w:sz w:val="28"/>
          <w:szCs w:val="28"/>
        </w:rPr>
        <w:t xml:space="preserve">475 с. </w:t>
      </w:r>
    </w:p>
    <w:p w:rsidR="00A76350" w:rsidRDefault="00A76350" w:rsidP="008249D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7"/>
          <w:szCs w:val="27"/>
        </w:rPr>
      </w:pPr>
    </w:p>
    <w:p w:rsidR="00A76350" w:rsidRPr="00FB0F5A" w:rsidRDefault="00A76350" w:rsidP="008249D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8249D7">
      <w:pPr>
        <w:widowControl w:val="0"/>
        <w:numPr>
          <w:ilvl w:val="0"/>
          <w:numId w:val="14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23" w:lineRule="auto"/>
        <w:ind w:left="700" w:right="20" w:hanging="280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>Пономаренко, Г. Н. Организация работы физиотерапевтических отделений лечебных учреждений [Текст] : методическое пособие / Г. Н. Пономаренко.</w:t>
      </w:r>
      <w:r>
        <w:rPr>
          <w:rFonts w:ascii="Times New Roman" w:hAnsi="Times New Roman"/>
          <w:sz w:val="28"/>
          <w:szCs w:val="28"/>
          <w:lang w:val="ru-RU"/>
        </w:rPr>
        <w:t xml:space="preserve"> - СПб, 2009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. – 112 с. </w:t>
      </w:r>
    </w:p>
    <w:p w:rsidR="00A76350" w:rsidRPr="00961BAF" w:rsidRDefault="00A76350" w:rsidP="008249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Pr="00AC5187" w:rsidRDefault="00A76350" w:rsidP="008249D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8249D7">
      <w:pPr>
        <w:widowControl w:val="0"/>
        <w:autoSpaceDE w:val="0"/>
        <w:autoSpaceDN w:val="0"/>
        <w:adjustRightInd w:val="0"/>
        <w:spacing w:after="0" w:line="240" w:lineRule="auto"/>
        <w:ind w:left="500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page23"/>
      <w:bookmarkEnd w:id="8"/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FB0F5A">
        <w:rPr>
          <w:rFonts w:ascii="Times New Roman" w:hAnsi="Times New Roman"/>
          <w:sz w:val="28"/>
          <w:szCs w:val="28"/>
          <w:lang w:val="ru-RU"/>
        </w:rPr>
        <w:t>Н. Современный курс массаж [Текст] / В. Н. Фокин. – М.: Фаир, 2010.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0F5A">
        <w:rPr>
          <w:rFonts w:ascii="Times New Roman" w:hAnsi="Times New Roman"/>
          <w:sz w:val="28"/>
          <w:szCs w:val="28"/>
          <w:lang w:val="ru-RU"/>
        </w:rPr>
        <w:t>624 с.</w:t>
      </w:r>
    </w:p>
    <w:p w:rsidR="00A76350" w:rsidRPr="008249D7" w:rsidRDefault="00A76350" w:rsidP="008249D7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49D7">
        <w:rPr>
          <w:rFonts w:ascii="Times New Roman" w:hAnsi="Times New Roman"/>
          <w:sz w:val="28"/>
          <w:szCs w:val="28"/>
          <w:lang w:val="ru-RU" w:eastAsia="ru-RU"/>
        </w:rPr>
        <w:t>7. Коробов М.В., Дубина И.А., Смирнова Н.С. Сборник нормативно-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8249D7">
        <w:rPr>
          <w:rFonts w:ascii="Times New Roman" w:hAnsi="Times New Roman"/>
          <w:sz w:val="28"/>
          <w:szCs w:val="28"/>
          <w:lang w:val="ru-RU" w:eastAsia="ru-RU"/>
        </w:rPr>
        <w:t>правовых актов и инструктивных материалов по медико-социальной экспертизе и реабилитации инвалидов. Часть 2. Установление инвалидности, ее сроков и причин. - Санкт-Петербург, 2011. - 91 с.</w:t>
      </w:r>
    </w:p>
    <w:p w:rsidR="00A76350" w:rsidRPr="008249D7" w:rsidRDefault="00A76350" w:rsidP="008249D7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49D7">
        <w:rPr>
          <w:rFonts w:ascii="Times New Roman" w:hAnsi="Times New Roman"/>
          <w:sz w:val="28"/>
          <w:szCs w:val="28"/>
          <w:lang w:val="ru-RU" w:eastAsia="ru-RU"/>
        </w:rPr>
        <w:t>8. Коробов М.В., Дубина И.А., Смирнова Н.С. Сборник нормативно-правовых актов и инструктивных материалов по медико-социальной экспертизе и реабилитации инвалидов. Часть 3. Реабилитация инвалидов. - Санкт-Петербург, 2010. - 106 с.</w:t>
      </w:r>
    </w:p>
    <w:p w:rsidR="00A76350" w:rsidRPr="008249D7" w:rsidRDefault="00A76350" w:rsidP="008249D7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49D7">
        <w:rPr>
          <w:rFonts w:ascii="Times New Roman" w:hAnsi="Times New Roman"/>
          <w:sz w:val="28"/>
          <w:szCs w:val="28"/>
          <w:lang w:val="ru-RU" w:eastAsia="ru-RU"/>
        </w:rPr>
        <w:t>9. Коробов М.В., Помникова В.Г. Справочник по медико-социальной экспертизе и реабилитации. - Санкт-Петербург: изд-во «Гиппократ», 2010. - 800 с.</w:t>
      </w:r>
    </w:p>
    <w:p w:rsidR="00A76350" w:rsidRPr="008249D7" w:rsidRDefault="00A76350" w:rsidP="008249D7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49D7">
        <w:rPr>
          <w:rFonts w:ascii="Times New Roman" w:hAnsi="Times New Roman"/>
          <w:sz w:val="28"/>
          <w:szCs w:val="28"/>
          <w:lang w:val="ru-RU" w:eastAsia="ru-RU"/>
        </w:rPr>
        <w:t>10. Пономаренко Г.Н. Организация работы физиотерапевтических отделений лечебных учреждений: Методическое пособие. - Санкт-Петербург, 2007. – 112 с.</w:t>
      </w:r>
    </w:p>
    <w:p w:rsidR="00A76350" w:rsidRPr="008249D7" w:rsidRDefault="00A76350" w:rsidP="008249D7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49D7">
        <w:rPr>
          <w:rFonts w:ascii="Times New Roman" w:hAnsi="Times New Roman"/>
          <w:sz w:val="28"/>
          <w:szCs w:val="28"/>
          <w:lang w:val="ru-RU" w:eastAsia="ru-RU"/>
        </w:rPr>
        <w:t>11. Пузин С.Н., Смирнова В.В. Медико-социальная экспертиза: Сборник нормативно-правовых актов. – М.: изд. Медицина, 2011. – 305 с.</w:t>
      </w:r>
    </w:p>
    <w:p w:rsidR="00A76350" w:rsidRPr="008249D7" w:rsidRDefault="00A76350" w:rsidP="008249D7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49D7">
        <w:rPr>
          <w:rFonts w:ascii="Times New Roman" w:hAnsi="Times New Roman"/>
          <w:sz w:val="28"/>
          <w:szCs w:val="28"/>
          <w:lang w:val="ru-RU" w:eastAsia="ru-RU"/>
        </w:rPr>
        <w:t xml:space="preserve">12. Трошин О.В. </w:t>
      </w:r>
      <w:r w:rsidRPr="008249D7">
        <w:rPr>
          <w:rFonts w:ascii="Times New Roman" w:hAnsi="Times New Roman"/>
          <w:sz w:val="28"/>
          <w:szCs w:val="28"/>
          <w:lang w:eastAsia="ru-RU"/>
        </w:rPr>
        <w:t> </w:t>
      </w:r>
      <w:r w:rsidRPr="008249D7">
        <w:rPr>
          <w:rFonts w:ascii="Times New Roman" w:hAnsi="Times New Roman"/>
          <w:sz w:val="28"/>
          <w:szCs w:val="28"/>
          <w:lang w:val="ru-RU" w:eastAsia="ru-RU"/>
        </w:rPr>
        <w:t xml:space="preserve">Основы социальной реабилитации и профориентации: изд. </w:t>
      </w:r>
      <w:r w:rsidRPr="008249D7">
        <w:rPr>
          <w:rFonts w:ascii="Times New Roman" w:hAnsi="Times New Roman"/>
          <w:sz w:val="28"/>
          <w:szCs w:val="28"/>
          <w:lang w:eastAsia="ru-RU"/>
        </w:rPr>
        <w:t> </w:t>
      </w:r>
      <w:r w:rsidRPr="008249D7">
        <w:rPr>
          <w:rFonts w:ascii="Times New Roman" w:hAnsi="Times New Roman"/>
          <w:sz w:val="28"/>
          <w:szCs w:val="28"/>
          <w:lang w:val="ru-RU" w:eastAsia="ru-RU"/>
        </w:rPr>
        <w:t>Творческий центр "Сфера", 2011. – 210 с.</w:t>
      </w:r>
    </w:p>
    <w:p w:rsidR="00A76350" w:rsidRPr="008249D7" w:rsidRDefault="00A76350" w:rsidP="008249D7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49D7">
        <w:rPr>
          <w:rFonts w:ascii="Times New Roman" w:hAnsi="Times New Roman"/>
          <w:sz w:val="28"/>
          <w:szCs w:val="28"/>
          <w:lang w:val="ru-RU" w:eastAsia="ru-RU"/>
        </w:rPr>
        <w:t>13. Федоренко Н.А. Восстановительные методы лечения. Новейший медицинский справочник. – М.: ЭКСМО, 2010. - 688 с.</w:t>
      </w:r>
    </w:p>
    <w:p w:rsidR="00A76350" w:rsidRPr="008249D7" w:rsidRDefault="00A76350" w:rsidP="008249D7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49D7">
        <w:rPr>
          <w:rFonts w:ascii="Times New Roman" w:hAnsi="Times New Roman"/>
          <w:sz w:val="28"/>
          <w:szCs w:val="28"/>
          <w:lang w:val="ru-RU" w:eastAsia="ru-RU"/>
        </w:rPr>
        <w:t>14. Фокин В.Н. Современный курс массажа. – М.: изд-во «Фаир», 2010. - 624 с.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Дополнительная литература: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A76350" w:rsidRPr="00FB0F5A" w:rsidRDefault="00A76350" w:rsidP="009F10DE">
      <w:pPr>
        <w:widowControl w:val="0"/>
        <w:numPr>
          <w:ilvl w:val="0"/>
          <w:numId w:val="15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28" w:lineRule="auto"/>
        <w:ind w:left="42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Аронов, Д. М., Новиков Н.К. Физическая реабилитация больных пожилого возраста, страдающих сердечной недостаточностью </w:t>
      </w:r>
      <w:r>
        <w:rPr>
          <w:rFonts w:ascii="Times New Roman" w:hAnsi="Times New Roman"/>
          <w:sz w:val="28"/>
          <w:szCs w:val="28"/>
        </w:rPr>
        <w:t>II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</w:rPr>
        <w:t>IV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 класса [Текст] : методическое пособие для врачей / Д. М. Аронов, Н. К. Новиков. - М.: Медпрактика, 2005. - 28 с.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5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5" w:lineRule="auto"/>
        <w:ind w:left="420" w:right="2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Барановский, А. Ю. Диетология [Текст] : Руководство / А. Ю. Барановский. – 3-е изд. – СПб.: Питер-Юг, 2008. – 1024 с.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5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24" w:lineRule="auto"/>
        <w:ind w:left="42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Барыкина, Н. В. Сестринское дело в хирургии [Текст] : учеб. пособие / Н. В. Барыкина, В. Г. Зарянская. - изд. 7-е. - Ростов н/Д. : Феникс, 2007. – 200 с.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9F10DE">
      <w:pPr>
        <w:widowControl w:val="0"/>
        <w:numPr>
          <w:ilvl w:val="0"/>
          <w:numId w:val="15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5" w:lineRule="auto"/>
        <w:ind w:left="420" w:right="20" w:hanging="354"/>
        <w:jc w:val="both"/>
        <w:rPr>
          <w:rFonts w:ascii="Times New Roman" w:hAnsi="Times New Roman"/>
          <w:sz w:val="28"/>
          <w:szCs w:val="28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Бодрова, Р. А. Организация физиотерапевтической службы [Текст] : учебное пособие / Р. А. Бодрова, И. А. Буренина. - Казань, 2008.- </w:t>
      </w:r>
      <w:r>
        <w:rPr>
          <w:rFonts w:ascii="Times New Roman" w:hAnsi="Times New Roman"/>
          <w:sz w:val="28"/>
          <w:szCs w:val="28"/>
        </w:rPr>
        <w:t xml:space="preserve">175 с.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A76350" w:rsidRPr="00FB0F5A" w:rsidRDefault="00A76350" w:rsidP="009F10DE">
      <w:pPr>
        <w:widowControl w:val="0"/>
        <w:numPr>
          <w:ilvl w:val="0"/>
          <w:numId w:val="1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74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Бойкова, Н. Н. Офтальмология [Текст] : учебное пособие / Н. Н. Бойкова. </w:t>
      </w:r>
    </w:p>
    <w:p w:rsidR="00A76350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М., 2007. – 215 с. </w:t>
      </w:r>
    </w:p>
    <w:p w:rsidR="00A76350" w:rsidRPr="00FB0F5A" w:rsidRDefault="00A76350" w:rsidP="009F10DE">
      <w:pPr>
        <w:widowControl w:val="0"/>
        <w:numPr>
          <w:ilvl w:val="0"/>
          <w:numId w:val="1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74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Бохман, Я. В. Лекции по онкогинекологии [Текст] / Я. В. Бохман. – М., </w:t>
      </w:r>
    </w:p>
    <w:p w:rsidR="00A76350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2007. - 304 с.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</w:rPr>
      </w:pPr>
    </w:p>
    <w:p w:rsidR="00A76350" w:rsidRPr="00FB0F5A" w:rsidRDefault="00A76350" w:rsidP="009F10DE">
      <w:pPr>
        <w:widowControl w:val="0"/>
        <w:numPr>
          <w:ilvl w:val="0"/>
          <w:numId w:val="15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5" w:lineRule="auto"/>
        <w:ind w:left="420" w:right="2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Гольдблат, Ю. В. Медико-социальная реабилитация в неврологии [Текст] / Ю. В. Гольдблат. – СПб.: Политехника, 2006. - 607 с.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5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23" w:lineRule="auto"/>
        <w:ind w:left="42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Доценко, Е. Л. Психология и педагогика [Текст] : учебное пособие / Е. Л. Доценко, Е. В. Фомичева. - 3-е изд. - Тюмень: Тюменский гос. университет, 2004. – 220 с.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5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6" w:lineRule="auto"/>
        <w:ind w:left="420" w:right="2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Ивашкин, В. Г. Клиническая диетология [Текст] / В. Г. Ивашкин, В. П. Шевченко. - М.: ГЭОТАР Медиа., 2009. – 256 с.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5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5" w:lineRule="auto"/>
        <w:ind w:left="42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Карвасарский, Б. Д. Клиническая психотерапия в общей врачебной практике [Текст] / Б. Д. Карвасарский, М. Г. Незнанова. – СПб: Питер,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2007. – 310 с.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A76350" w:rsidRPr="00FB0F5A" w:rsidRDefault="00A76350" w:rsidP="009F10DE">
      <w:pPr>
        <w:widowControl w:val="0"/>
        <w:numPr>
          <w:ilvl w:val="0"/>
          <w:numId w:val="15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5" w:lineRule="auto"/>
        <w:ind w:left="420" w:right="2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Конов, Т. А. Онкология и терминальная помощь [Текст] / Т. А. Конов, А. Д. Морозова. - изд. 2-е. - Ростов н/Д. : Феникс, 2006. – 313 с.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5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6" w:lineRule="auto"/>
        <w:ind w:left="42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Кулаков, В. И. Гинекология. Национальное руководство [Текст] / В. И. Кулаков, Г. М. Савельева, И. Б. Манухин. - М. : ГЭОТАР-Медиа, 2007. - </w:t>
      </w:r>
    </w:p>
    <w:p w:rsidR="00A76350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1072 с.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A76350" w:rsidRPr="00FB0F5A" w:rsidRDefault="00A76350" w:rsidP="009F10DE">
      <w:pPr>
        <w:widowControl w:val="0"/>
        <w:numPr>
          <w:ilvl w:val="0"/>
          <w:numId w:val="15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5" w:lineRule="auto"/>
        <w:ind w:left="42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Лантуга, М. Е. Паллиативная медицина [Текст] : Краткое руководство / М. Е. Лантуга, И. В. Поляков, Т. М. Зеленская. - изд. 2-е. - СПб.: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СпецЛит, 2008. – 415 с.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A76350" w:rsidRPr="00FB0F5A" w:rsidRDefault="00A76350" w:rsidP="009F10DE">
      <w:pPr>
        <w:widowControl w:val="0"/>
        <w:numPr>
          <w:ilvl w:val="0"/>
          <w:numId w:val="1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74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Нестеров, А. П. Глаукома [Текст] / А. П. Нестеров. – М., 2008. – 160 с.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5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5" w:lineRule="auto"/>
        <w:ind w:left="420" w:right="2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Овчинников Ю. М. Болезни уха, горла и носа [Текст] : учебник / Ю. М. Овчинников, С. В. Морозов. - М., 2009. – 200 с.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5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5" w:lineRule="auto"/>
        <w:ind w:left="420" w:right="2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Пономаренко, Г. Н. Курортология [Текст] : Энциклопедический словарь / Г. Н. Пономаренко. - М., 2008. – 248 с.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5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5" w:lineRule="auto"/>
        <w:ind w:left="420" w:right="2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Пономаренко, Г. Н. Руководство по физиотерапии [Текст] / Г. Н. Пономаренко, М. Г. Воробьев. – </w:t>
      </w:r>
      <w:r>
        <w:rPr>
          <w:rFonts w:ascii="Times New Roman" w:hAnsi="Times New Roman"/>
          <w:sz w:val="28"/>
          <w:szCs w:val="28"/>
        </w:rPr>
        <w:t>C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Пб. : НИЦ, Балтика, 2005. – 400 с. </w:t>
      </w:r>
    </w:p>
    <w:p w:rsidR="00A76350" w:rsidRPr="00FB0F5A" w:rsidRDefault="00A76350" w:rsidP="009F10DE">
      <w:pPr>
        <w:widowControl w:val="0"/>
        <w:numPr>
          <w:ilvl w:val="0"/>
          <w:numId w:val="1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74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page25"/>
      <w:bookmarkEnd w:id="9"/>
      <w:r w:rsidRPr="00FB0F5A">
        <w:rPr>
          <w:rFonts w:ascii="Times New Roman" w:hAnsi="Times New Roman"/>
          <w:sz w:val="28"/>
          <w:szCs w:val="28"/>
          <w:lang w:val="ru-RU"/>
        </w:rPr>
        <w:t xml:space="preserve">Туркина, Н. В. Общий уход за больными [Текст] / Н. В. Туркина, А. Б.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Филенко. – М., 2007. - 550 с.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A76350" w:rsidRPr="00FB0F5A" w:rsidRDefault="00A76350" w:rsidP="009F10DE">
      <w:pPr>
        <w:widowControl w:val="0"/>
        <w:numPr>
          <w:ilvl w:val="0"/>
          <w:numId w:val="16"/>
        </w:numPr>
        <w:tabs>
          <w:tab w:val="clear" w:pos="720"/>
          <w:tab w:val="num" w:pos="774"/>
        </w:tabs>
        <w:overflowPunct w:val="0"/>
        <w:autoSpaceDE w:val="0"/>
        <w:autoSpaceDN w:val="0"/>
        <w:adjustRightInd w:val="0"/>
        <w:spacing w:after="0" w:line="223" w:lineRule="auto"/>
        <w:ind w:left="76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Чернов, В. Н. Уход за хирургическими больными [Текст] : учебное пособие / В. Н. Чернов, И. И. Таранов, А. И. Маслов. – М. : МарТ, 2004. - 224 с.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6"/>
        </w:numPr>
        <w:tabs>
          <w:tab w:val="clear" w:pos="720"/>
          <w:tab w:val="num" w:pos="774"/>
        </w:tabs>
        <w:overflowPunct w:val="0"/>
        <w:autoSpaceDE w:val="0"/>
        <w:autoSpaceDN w:val="0"/>
        <w:adjustRightInd w:val="0"/>
        <w:spacing w:after="0" w:line="224" w:lineRule="auto"/>
        <w:ind w:left="76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Шурыгина, Ю. Ю. Теоретические основы социально-медицинской реабилитации различных групп населения [Текст] : учебно-методическое пособие / Ю. Ю. Шурыгина. - Улан-Удэ: ВСГТУ, 2005. – 210 с. </w:t>
      </w:r>
    </w:p>
    <w:p w:rsidR="00A76350" w:rsidRPr="00FB0F5A" w:rsidRDefault="00A76350" w:rsidP="009F10DE">
      <w:pPr>
        <w:widowControl w:val="0"/>
        <w:numPr>
          <w:ilvl w:val="0"/>
          <w:numId w:val="1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74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Южакова,  А.  М.  Сестринское  дело  в  офтальмологии  [Текст]  /  А.  М. </w:t>
      </w:r>
    </w:p>
    <w:p w:rsidR="00A76350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Южакова. - М.: АНМИ, 2005. – 245 с.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Нормативно-правовая документация: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540" w:right="3300" w:hanging="540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b/>
          <w:bCs/>
          <w:sz w:val="27"/>
          <w:szCs w:val="27"/>
          <w:lang w:val="ru-RU"/>
        </w:rPr>
        <w:t>Ссылки на электронные источники информации: Информационно – правовое обеспечение:</w:t>
      </w:r>
    </w:p>
    <w:p w:rsidR="00A76350" w:rsidRDefault="00A76350" w:rsidP="009F10DE">
      <w:pPr>
        <w:widowControl w:val="0"/>
        <w:numPr>
          <w:ilvl w:val="0"/>
          <w:numId w:val="1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6" w:lineRule="auto"/>
        <w:ind w:left="1080" w:hanging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Правовая база данных «Консультант» </w:t>
      </w:r>
    </w:p>
    <w:p w:rsidR="00A76350" w:rsidRDefault="00A76350" w:rsidP="009F10DE">
      <w:pPr>
        <w:widowControl w:val="0"/>
        <w:numPr>
          <w:ilvl w:val="0"/>
          <w:numId w:val="1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Правовая база данных «Гарант»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Профильные web – сайты Интернета: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A76350" w:rsidRPr="00FB0F5A" w:rsidRDefault="00A76350" w:rsidP="009F10DE">
      <w:pPr>
        <w:widowControl w:val="0"/>
        <w:numPr>
          <w:ilvl w:val="0"/>
          <w:numId w:val="1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4" w:lineRule="auto"/>
        <w:ind w:left="700" w:right="20" w:hanging="359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Официальный сайт Министерства здравоохранения и социального развития РФ -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minzdravsoc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9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Официальный сайт Росздравнадзора РФ -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roszdravnadzor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51" w:lineRule="auto"/>
        <w:ind w:left="700" w:hanging="359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Электронная медицинская библиотека. На сайте размещены учебные медицинские фильмы, медицинские книги и методические пособия -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medkniga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at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ua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 xml:space="preserve">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9F10DE">
      <w:pPr>
        <w:widowControl w:val="0"/>
        <w:numPr>
          <w:ilvl w:val="0"/>
          <w:numId w:val="1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67" w:lineRule="auto"/>
        <w:ind w:left="700" w:hanging="359"/>
        <w:jc w:val="both"/>
        <w:rPr>
          <w:rFonts w:ascii="Times New Roman" w:hAnsi="Times New Roman"/>
          <w:sz w:val="28"/>
          <w:szCs w:val="28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Медицинская библиотека </w:t>
      </w:r>
      <w:r>
        <w:rPr>
          <w:rFonts w:ascii="Times New Roman" w:hAnsi="Times New Roman"/>
          <w:sz w:val="28"/>
          <w:szCs w:val="28"/>
        </w:rPr>
        <w:t>libOPEN</w:t>
      </w:r>
      <w:r w:rsidRPr="00FB0F5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 содержит и регулярно пополняется профессиональными интернет-ресурсами для врачей, добавляются образовательные материалы студентам. Большая коллекция англоязычных </w:t>
      </w:r>
      <w:r>
        <w:rPr>
          <w:rFonts w:ascii="Times New Roman" w:hAnsi="Times New Roman"/>
          <w:sz w:val="28"/>
          <w:szCs w:val="28"/>
        </w:rPr>
        <w:t>on</w:t>
      </w:r>
      <w:r w:rsidRPr="00FB0F5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line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 журналов. Доступны для свободного скачивания разнообразные атласы, монографии, практические руководства и многое другое. </w:t>
      </w:r>
      <w:r>
        <w:rPr>
          <w:rFonts w:ascii="Times New Roman" w:hAnsi="Times New Roman"/>
          <w:sz w:val="28"/>
          <w:szCs w:val="28"/>
        </w:rPr>
        <w:t xml:space="preserve">Все материалы отсортированы по разделам и категориям -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 xml:space="preserve">http://libopen.ru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8"/>
          <w:szCs w:val="28"/>
        </w:rPr>
      </w:pPr>
    </w:p>
    <w:p w:rsidR="00A76350" w:rsidRPr="00FB0F5A" w:rsidRDefault="00A76350" w:rsidP="009F10DE">
      <w:pPr>
        <w:widowControl w:val="0"/>
        <w:numPr>
          <w:ilvl w:val="0"/>
          <w:numId w:val="1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56" w:lineRule="auto"/>
        <w:ind w:left="700" w:hanging="359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Медицинские фильмы, медицинские книги и методические пособия. Все материалы отсортированы по разделам и категориям -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allmedbook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B0F5A">
        <w:rPr>
          <w:rFonts w:ascii="Times New Roman" w:hAnsi="Times New Roman"/>
          <w:sz w:val="28"/>
          <w:szCs w:val="28"/>
          <w:lang w:val="ru-RU"/>
        </w:rPr>
        <w:t>.</w:t>
      </w:r>
      <w:r w:rsidRPr="00FB0F5A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4" w:lineRule="auto"/>
        <w:ind w:left="700" w:right="20" w:hanging="359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Тексты лекций по различным областям медицины, атлас лекарственных растений и лекарственный справочник -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varles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narod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51" w:lineRule="auto"/>
        <w:ind w:left="700" w:hanging="359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Электронная Медицинская энциклопедия (МЭ), объединяющая в себе три печатных издания: шеститомную Малую медицинскую энциклопедию (ММЭ), вышедшую в свет в 1991-1996 гг., изданный в 1982-1984 годах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76350" w:rsidRPr="00FB0F5A">
          <w:pgSz w:w="11906" w:h="16838"/>
          <w:pgMar w:top="1125" w:right="1120" w:bottom="438" w:left="1140" w:header="720" w:footer="720" w:gutter="0"/>
          <w:cols w:space="720" w:equalWidth="0">
            <w:col w:w="9640"/>
          </w:cols>
          <w:noEndnote/>
        </w:sect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000" w:right="3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0" w:name="page27"/>
      <w:bookmarkEnd w:id="10"/>
      <w:r w:rsidRPr="00FB0F5A">
        <w:rPr>
          <w:rFonts w:ascii="Times New Roman" w:hAnsi="Times New Roman"/>
          <w:sz w:val="28"/>
          <w:szCs w:val="28"/>
          <w:lang w:val="ru-RU"/>
        </w:rPr>
        <w:t xml:space="preserve">трехтомный Энциклопедический словарь медицинских терминов (ЭСМТ), и однотомную </w:t>
      </w:r>
      <w:r w:rsidRPr="00EE584C">
        <w:rPr>
          <w:rFonts w:ascii="Times New Roman" w:hAnsi="Times New Roman"/>
          <w:sz w:val="28"/>
          <w:szCs w:val="28"/>
          <w:lang w:val="ru-RU"/>
        </w:rPr>
        <w:t xml:space="preserve">Популярную энциклопедию «Первая медицинская помощь» (ПМП), выпущенную в 1994 году. </w:t>
      </w:r>
      <w:r w:rsidRPr="00FB0F5A">
        <w:rPr>
          <w:rFonts w:ascii="Times New Roman" w:hAnsi="Times New Roman"/>
          <w:sz w:val="28"/>
          <w:szCs w:val="28"/>
          <w:lang w:val="ru-RU"/>
        </w:rPr>
        <w:t>Медицинская энциклопедия содержит подробное описание болезней, заболеваний,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симптомов -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znaiu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9.  Портал о здоровье -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likar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info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000" w:right="30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10. Федеральная служба по надзору в сфере защиты прав потребителей и благополучия человека - </w:t>
      </w:r>
      <w:r>
        <w:rPr>
          <w:rFonts w:ascii="Times New Roman" w:hAnsi="Times New Roman"/>
          <w:sz w:val="28"/>
          <w:szCs w:val="28"/>
        </w:rPr>
        <w:t>http</w:t>
      </w:r>
      <w:r w:rsidRPr="00FB0F5A">
        <w:rPr>
          <w:rFonts w:ascii="Times New Roman" w:hAnsi="Times New Roman"/>
          <w:sz w:val="28"/>
          <w:szCs w:val="28"/>
          <w:lang w:val="ru-RU"/>
        </w:rPr>
        <w:t>//</w:t>
      </w:r>
      <w:r>
        <w:rPr>
          <w:rFonts w:ascii="Times New Roman" w:hAnsi="Times New Roman"/>
          <w:sz w:val="28"/>
          <w:szCs w:val="28"/>
        </w:rPr>
        <w:t>www</w:t>
      </w:r>
      <w:r w:rsidRPr="00FB0F5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rospotrebnadzor</w:t>
      </w:r>
      <w:r w:rsidRPr="00FB0F5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000" w:right="30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11. ФГУЗ Федеральный центр гигиены и эпидемиологии Федеральной службы по надзору в сфере защиты прав потребителей и благополучия человека - </w:t>
      </w:r>
      <w:r>
        <w:rPr>
          <w:rFonts w:ascii="Times New Roman" w:hAnsi="Times New Roman"/>
          <w:sz w:val="28"/>
          <w:szCs w:val="28"/>
        </w:rPr>
        <w:t>http</w:t>
      </w:r>
      <w:r w:rsidRPr="00FB0F5A">
        <w:rPr>
          <w:rFonts w:ascii="Times New Roman" w:hAnsi="Times New Roman"/>
          <w:sz w:val="28"/>
          <w:szCs w:val="28"/>
          <w:lang w:val="ru-RU"/>
        </w:rPr>
        <w:t>//</w:t>
      </w:r>
      <w:r>
        <w:rPr>
          <w:rFonts w:ascii="Times New Roman" w:hAnsi="Times New Roman"/>
          <w:sz w:val="28"/>
          <w:szCs w:val="28"/>
        </w:rPr>
        <w:t>www</w:t>
      </w:r>
      <w:r w:rsidRPr="00FB0F5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fcgsen</w:t>
      </w:r>
      <w:r w:rsidRPr="00FB0F5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640" w:right="280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12. Информационно – методический центр «Экспертиза» - </w:t>
      </w:r>
      <w:r>
        <w:rPr>
          <w:rFonts w:ascii="Times New Roman" w:hAnsi="Times New Roman"/>
          <w:sz w:val="28"/>
          <w:szCs w:val="28"/>
        </w:rPr>
        <w:t>http</w:t>
      </w:r>
      <w:r w:rsidRPr="00FB0F5A">
        <w:rPr>
          <w:rFonts w:ascii="Times New Roman" w:hAnsi="Times New Roman"/>
          <w:sz w:val="28"/>
          <w:szCs w:val="28"/>
          <w:lang w:val="ru-RU"/>
        </w:rPr>
        <w:t>//</w:t>
      </w:r>
      <w:r>
        <w:rPr>
          <w:rFonts w:ascii="Times New Roman" w:hAnsi="Times New Roman"/>
          <w:sz w:val="28"/>
          <w:szCs w:val="28"/>
        </w:rPr>
        <w:t>www</w:t>
      </w:r>
      <w:r w:rsidRPr="00FB0F5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crc</w:t>
      </w:r>
      <w:r w:rsidRPr="00FB0F5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 13. Центральный НИИ организации и информатизации здравоохранения -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http</w:t>
      </w:r>
      <w:r w:rsidRPr="00FB0F5A">
        <w:rPr>
          <w:rFonts w:ascii="Times New Roman" w:hAnsi="Times New Roman"/>
          <w:sz w:val="28"/>
          <w:szCs w:val="28"/>
          <w:lang w:val="ru-RU"/>
        </w:rPr>
        <w:t>//</w:t>
      </w:r>
      <w:r>
        <w:rPr>
          <w:rFonts w:ascii="Times New Roman" w:hAnsi="Times New Roman"/>
          <w:sz w:val="28"/>
          <w:szCs w:val="28"/>
        </w:rPr>
        <w:t>www</w:t>
      </w:r>
      <w:r w:rsidRPr="00FB0F5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mednet</w:t>
      </w:r>
      <w:r w:rsidRPr="00FB0F5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000" w:right="30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14. Информационно-справочный портал о медицине, здоровье и красоте. На сайте размещены учебные медицинские фильмы, медицинские книги и методические пособия -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doctorspb</w:t>
      </w:r>
      <w:r w:rsidRPr="00FB0F5A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840" w:right="300" w:hanging="840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>5. КОНТРОЛЬ И ОЦЕНКА РЕЗУЛЬТАТОВ ПРОИЗВОДСТВЕННОЙ ПРАКТИКИ ПО ПРОФИЛЮ СПЕЦИАЛЬНОСТИ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0"/>
        <w:gridCol w:w="4520"/>
        <w:gridCol w:w="2920"/>
      </w:tblGrid>
      <w:tr w:rsidR="00A76350" w:rsidRPr="00FB0F5A" w:rsidTr="003443B3">
        <w:trPr>
          <w:trHeight w:val="35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Результаты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Основные показатели оценки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Формы и методы</w:t>
            </w:r>
          </w:p>
        </w:tc>
      </w:tr>
      <w:tr w:rsidR="00A76350" w:rsidRPr="00FB0F5A" w:rsidTr="003443B3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профессиональные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результата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контроля и оценки</w:t>
            </w:r>
          </w:p>
        </w:tc>
      </w:tr>
      <w:tr w:rsidR="00A76350" w:rsidRPr="00FB0F5A" w:rsidTr="003443B3">
        <w:trPr>
          <w:trHeight w:val="333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E5012D" w:rsidTr="003443B3">
        <w:trPr>
          <w:trHeight w:val="317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Pr="00E5012D">
              <w:rPr>
                <w:rFonts w:ascii="Times New Roman" w:hAnsi="Times New Roman"/>
                <w:sz w:val="28"/>
                <w:szCs w:val="28"/>
              </w:rPr>
              <w:t>1. Осуществлять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­ соблюдение нормативно-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­ оценка выполнения</w:t>
            </w:r>
          </w:p>
        </w:tc>
      </w:tr>
      <w:tr w:rsidR="00A76350" w:rsidRPr="00E5012D" w:rsidTr="003443B3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медицинскую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правовых актов по осуществлению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практических умений;</w:t>
            </w:r>
          </w:p>
        </w:tc>
      </w:tr>
      <w:tr w:rsidR="00A76350" w:rsidRPr="00E5012D" w:rsidTr="003443B3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реабилитацию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медицинской реабилитации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­ оценка результатов</w:t>
            </w:r>
          </w:p>
        </w:tc>
      </w:tr>
      <w:tr w:rsidR="00A76350" w:rsidRPr="00E5012D" w:rsidTr="003443B3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пациентов с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пациентов с различной патологией;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решения проблемно-</w:t>
            </w:r>
          </w:p>
        </w:tc>
      </w:tr>
      <w:tr w:rsidR="00A76350" w:rsidRPr="00E5012D" w:rsidTr="003443B3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различной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­ правильность составления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ситуационных задач,</w:t>
            </w:r>
          </w:p>
        </w:tc>
      </w:tr>
      <w:tr w:rsidR="00A76350" w:rsidRPr="00E5012D" w:rsidTr="003443B3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патологией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общих и индивидуальных планов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­ наблюдение за</w:t>
            </w:r>
          </w:p>
        </w:tc>
      </w:tr>
      <w:tr w:rsidR="00A76350" w:rsidRPr="00E5012D" w:rsidTr="003443B3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по медицинской реабилитации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действиями на</w:t>
            </w:r>
          </w:p>
        </w:tc>
      </w:tr>
      <w:tr w:rsidR="00A76350" w:rsidRPr="00E5012D" w:rsidTr="003443B3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пациентов с различной патологией;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практике;</w:t>
            </w:r>
          </w:p>
        </w:tc>
      </w:tr>
      <w:tr w:rsidR="00A76350" w:rsidRPr="00E5012D" w:rsidTr="003443B3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­ правильность проведения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-характеристика с</w:t>
            </w:r>
          </w:p>
        </w:tc>
      </w:tr>
      <w:tr w:rsidR="00A76350" w:rsidRPr="00E5012D" w:rsidTr="003443B3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комплексов ЛФК, медицинского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E5012D" w:rsidTr="003443B3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массажа и физиотерапевтических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</w:tr>
      <w:tr w:rsidR="00A76350" w:rsidRPr="00E5012D" w:rsidTr="003443B3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процедур;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- оценка результатов</w:t>
            </w:r>
          </w:p>
        </w:tc>
      </w:tr>
      <w:tr w:rsidR="00A76350" w:rsidRPr="00E5012D" w:rsidTr="003443B3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­ обоснованность направлений на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дифференцированног</w:t>
            </w:r>
          </w:p>
        </w:tc>
      </w:tr>
      <w:tr w:rsidR="00A76350" w:rsidRPr="00E5012D" w:rsidTr="003443B3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санаторно-курортное лечение;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о зачета.</w:t>
            </w:r>
          </w:p>
        </w:tc>
      </w:tr>
      <w:tr w:rsidR="00A76350" w:rsidRPr="00E5012D" w:rsidTr="003443B3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­ точность рекомендаций по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50" w:rsidRPr="00E5012D" w:rsidTr="003443B3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диетотерапии</w:t>
            </w: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50" w:rsidRPr="00E5012D" w:rsidTr="003443B3">
        <w:trPr>
          <w:trHeight w:val="338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6350" w:rsidRPr="00E5012D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76350" w:rsidRPr="00E5012D">
          <w:pgSz w:w="11906" w:h="16838"/>
          <w:pgMar w:top="1190" w:right="840" w:bottom="438" w:left="840" w:header="720" w:footer="720" w:gutter="0"/>
          <w:cols w:space="720" w:equalWidth="0">
            <w:col w:w="10220"/>
          </w:cols>
          <w:noEndnote/>
        </w:sectPr>
      </w:pPr>
    </w:p>
    <w:tbl>
      <w:tblPr>
        <w:tblW w:w="102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0"/>
        <w:gridCol w:w="4520"/>
        <w:gridCol w:w="2920"/>
      </w:tblGrid>
      <w:tr w:rsidR="00A76350" w:rsidRPr="00E5012D" w:rsidTr="008249D7">
        <w:trPr>
          <w:trHeight w:val="346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bookmarkStart w:id="11" w:name="page29"/>
            <w:bookmarkEnd w:id="11"/>
            <w:r w:rsidRPr="00E5012D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Pr="00E5012D">
              <w:rPr>
                <w:rFonts w:ascii="Times New Roman" w:hAnsi="Times New Roman"/>
                <w:sz w:val="28"/>
                <w:szCs w:val="28"/>
              </w:rPr>
              <w:t>2. Проводить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­ соблюдение нормативно-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­ оценка выполнения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психосоциальную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правовых актов по проведению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практических умений;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реабилитацию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психосоциальной реабилитации;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­ оценка результатов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­ правильность составления общих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решения проблемно-</w:t>
            </w:r>
          </w:p>
        </w:tc>
      </w:tr>
      <w:tr w:rsidR="00A76350" w:rsidRPr="00E5012D" w:rsidTr="008249D7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и индивидуальных планов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ситуационных задач,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психосоциальной реабилитации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­ наблюдение за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обслуживаемого населения;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действиями на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­ точность выбора приемов и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практике;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методов психологической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-характеристика с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реабилитации и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E5012D" w:rsidTr="008249D7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психотерапевтической беседы;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­ правильность применения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- оценка результатов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методик релаксации и аутогенной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дифференцированног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тренировки при реабилитации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о зачета.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пациентов</w:t>
            </w: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50" w:rsidRPr="00E5012D" w:rsidTr="008249D7">
        <w:trPr>
          <w:trHeight w:val="96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50" w:rsidRPr="00062851" w:rsidTr="008249D7">
        <w:trPr>
          <w:trHeight w:val="338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ПК 5.3 Осуществлять паллиативную помощь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numPr>
                <w:ilvl w:val="0"/>
                <w:numId w:val="28"/>
              </w:numPr>
              <w:tabs>
                <w:tab w:val="clear" w:pos="1080"/>
                <w:tab w:val="num" w:pos="241"/>
              </w:tabs>
              <w:spacing w:after="0" w:line="240" w:lineRule="auto"/>
              <w:ind w:left="241" w:hanging="24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ухода за пациентами  с острыми и хроническими болезнями системы кровообращения, хроническими цереброваскулярными заболеваниями, злокачественными новообразованиями, ВИЧ-инфекцией /СПИД;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6350" w:rsidRPr="00E5012D" w:rsidTr="008249D7">
        <w:trPr>
          <w:trHeight w:val="317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Pr="00E5012D">
              <w:rPr>
                <w:rFonts w:ascii="Times New Roman" w:hAnsi="Times New Roman"/>
                <w:sz w:val="28"/>
                <w:szCs w:val="28"/>
              </w:rPr>
              <w:t>4. Проводить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- соблюдение нормативно-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­ оценка выполнения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медико-социальную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правовых актов по проведению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практических умений;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реабилитацию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медико-социальной реабилитации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­ оценка результатов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инвалидов, одиноких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инвалидов, одиноких лиц,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решения проблемно-</w:t>
            </w:r>
          </w:p>
        </w:tc>
      </w:tr>
      <w:tr w:rsidR="00A76350" w:rsidRPr="00E5012D" w:rsidTr="008249D7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лиц, участников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участников военных действий, лиц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ситуационных задач,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военных действий и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с профессиональными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­ наблюдение за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лиц из группы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заболеваниями и лиц из группы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действиями на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социального риска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социального риска;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практике;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- правильность составления плана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-характеристика с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медицинских, профилактических,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E5012D" w:rsidTr="008249D7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социальных мероприятий,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направленных на оздоровление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- оценка результатов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условий труда, снижение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дифференцированног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заболеваемости инвалидов,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о зачета.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одиноких лиц, участников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военных действий, лиц с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профессиональными заболеваниями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50" w:rsidRPr="00062851" w:rsidTr="008249D7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и лиц из группы социального риска;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- полнота обследования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50" w:rsidRPr="00062851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инвалидов на дому и в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производственных условиях по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поручению руководителя;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6350" w:rsidRPr="00E5012D" w:rsidTr="008249D7">
        <w:trPr>
          <w:trHeight w:val="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50" w:rsidRPr="00E5012D" w:rsidTr="008249D7">
        <w:trPr>
          <w:trHeight w:val="314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ПК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5. 5. Проводить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экспертизу временной нетрудоспособности</w:t>
            </w:r>
          </w:p>
        </w:tc>
        <w:tc>
          <w:tcPr>
            <w:tcW w:w="45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- соблюдение нормативно-</w:t>
            </w:r>
          </w:p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правовых актов по проведению</w:t>
            </w:r>
          </w:p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экспертизы нетрудоспособности;</w:t>
            </w:r>
          </w:p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- правильность и точность</w:t>
            </w:r>
          </w:p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выделения приоритетного</w:t>
            </w:r>
          </w:p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диагноза;</w:t>
            </w:r>
          </w:p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- грамотность и аккуратность</w:t>
            </w:r>
          </w:p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заполнения листка временной</w:t>
            </w:r>
          </w:p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нетрудоспособности;</w:t>
            </w:r>
          </w:p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- обоснованность трудовых</w:t>
            </w:r>
          </w:p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рекомендаций инвалидам;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- грамотность оформления</w:t>
            </w:r>
          </w:p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медицинской документации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­ оценка выполнения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практических умений;</w:t>
            </w:r>
          </w:p>
        </w:tc>
      </w:tr>
      <w:tr w:rsidR="00A76350" w:rsidRPr="00E5012D" w:rsidTr="008249D7">
        <w:trPr>
          <w:trHeight w:val="322"/>
        </w:trPr>
        <w:tc>
          <w:tcPr>
            <w:tcW w:w="2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­ оценка результатов</w:t>
            </w:r>
          </w:p>
        </w:tc>
      </w:tr>
      <w:tr w:rsidR="00A76350" w:rsidRPr="00E5012D" w:rsidTr="008249D7">
        <w:trPr>
          <w:trHeight w:val="324"/>
        </w:trPr>
        <w:tc>
          <w:tcPr>
            <w:tcW w:w="2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решения проблемно-</w:t>
            </w:r>
          </w:p>
        </w:tc>
      </w:tr>
      <w:tr w:rsidR="00A76350" w:rsidRPr="00E5012D" w:rsidTr="008249D7">
        <w:trPr>
          <w:trHeight w:val="335"/>
        </w:trPr>
        <w:tc>
          <w:tcPr>
            <w:tcW w:w="2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>ситуационных задач,</w:t>
            </w:r>
          </w:p>
        </w:tc>
      </w:tr>
      <w:tr w:rsidR="00A76350" w:rsidRPr="00FB0F5A" w:rsidTr="008249D7">
        <w:trPr>
          <w:trHeight w:val="335"/>
        </w:trPr>
        <w:tc>
          <w:tcPr>
            <w:tcW w:w="2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5012D">
              <w:rPr>
                <w:rFonts w:ascii="Times New Roman" w:hAnsi="Times New Roman"/>
                <w:sz w:val="28"/>
                <w:szCs w:val="28"/>
              </w:rPr>
              <w:t xml:space="preserve">­ </w:t>
            </w:r>
            <w:r w:rsidRPr="00FB0F5A">
              <w:rPr>
                <w:rFonts w:ascii="Times New Roman" w:hAnsi="Times New Roman"/>
                <w:sz w:val="28"/>
                <w:szCs w:val="28"/>
              </w:rPr>
              <w:t>наблюдение за</w:t>
            </w:r>
          </w:p>
        </w:tc>
      </w:tr>
      <w:tr w:rsidR="00A76350" w:rsidRPr="00FB0F5A" w:rsidTr="008249D7">
        <w:trPr>
          <w:trHeight w:val="335"/>
        </w:trPr>
        <w:tc>
          <w:tcPr>
            <w:tcW w:w="2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действиями на</w:t>
            </w:r>
          </w:p>
        </w:tc>
      </w:tr>
      <w:tr w:rsidR="00A76350" w:rsidRPr="00FB0F5A" w:rsidTr="008249D7">
        <w:trPr>
          <w:trHeight w:val="335"/>
        </w:trPr>
        <w:tc>
          <w:tcPr>
            <w:tcW w:w="2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практике;</w:t>
            </w:r>
          </w:p>
        </w:tc>
      </w:tr>
      <w:tr w:rsidR="00A76350" w:rsidRPr="00FB0F5A" w:rsidTr="008249D7">
        <w:trPr>
          <w:trHeight w:val="335"/>
        </w:trPr>
        <w:tc>
          <w:tcPr>
            <w:tcW w:w="2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-характеристика с</w:t>
            </w:r>
          </w:p>
        </w:tc>
      </w:tr>
      <w:tr w:rsidR="00A76350" w:rsidRPr="00FB0F5A" w:rsidTr="008249D7">
        <w:trPr>
          <w:trHeight w:val="335"/>
        </w:trPr>
        <w:tc>
          <w:tcPr>
            <w:tcW w:w="2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8249D7">
        <w:trPr>
          <w:trHeight w:val="335"/>
        </w:trPr>
        <w:tc>
          <w:tcPr>
            <w:tcW w:w="2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</w:tr>
      <w:tr w:rsidR="00A76350" w:rsidRPr="00FB0F5A" w:rsidTr="008249D7">
        <w:trPr>
          <w:trHeight w:val="335"/>
        </w:trPr>
        <w:tc>
          <w:tcPr>
            <w:tcW w:w="2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оценка результатов</w:t>
            </w:r>
          </w:p>
        </w:tc>
      </w:tr>
      <w:tr w:rsidR="00A76350" w:rsidRPr="00FB0F5A" w:rsidTr="008249D7">
        <w:trPr>
          <w:trHeight w:val="335"/>
        </w:trPr>
        <w:tc>
          <w:tcPr>
            <w:tcW w:w="2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дифференцированног</w:t>
            </w:r>
          </w:p>
        </w:tc>
      </w:tr>
      <w:tr w:rsidR="00A76350" w:rsidRPr="00FB0F5A" w:rsidTr="008249D7">
        <w:trPr>
          <w:trHeight w:val="335"/>
        </w:trPr>
        <w:tc>
          <w:tcPr>
            <w:tcW w:w="2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 зачета.</w:t>
            </w:r>
          </w:p>
        </w:tc>
      </w:tr>
      <w:tr w:rsidR="00A76350" w:rsidRPr="00FB0F5A" w:rsidTr="008249D7">
        <w:trPr>
          <w:trHeight w:val="335"/>
        </w:trPr>
        <w:tc>
          <w:tcPr>
            <w:tcW w:w="2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50" w:rsidRPr="000761AF" w:rsidTr="008249D7">
        <w:trPr>
          <w:trHeight w:val="5953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Оформлять</w:t>
            </w:r>
          </w:p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медицинскую</w:t>
            </w:r>
          </w:p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документацию</w:t>
            </w:r>
          </w:p>
        </w:tc>
        <w:tc>
          <w:tcPr>
            <w:tcW w:w="45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­ грамотность оформления</w:t>
            </w:r>
          </w:p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медицинской документации и</w:t>
            </w:r>
          </w:p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соответствие требованиям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диагноза;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- грамотность и аккуратность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заполнения листка временной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нетрудоспособности;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- обоснованность трудовых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рекомендаций инвалидам;</w:t>
            </w:r>
          </w:p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>- грамотность оформления</w:t>
            </w:r>
          </w:p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медицинской документации</w:t>
            </w:r>
          </w:p>
        </w:tc>
        <w:tc>
          <w:tcPr>
            <w:tcW w:w="292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­ оценка выполнения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12D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практических у</w:t>
            </w: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мений;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­ оценка результатов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решения проблемно-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ситуационных задач,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­ наблюдение за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действиями на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практике;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-характеристика с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производственной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практики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- оценка результатов</w:t>
            </w:r>
          </w:p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>дифференцированног</w:t>
            </w:r>
          </w:p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>о зачета.</w:t>
            </w:r>
          </w:p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BAF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­ </w:t>
            </w: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за</w:t>
            </w:r>
          </w:p>
          <w:p w:rsidR="00A76350" w:rsidRPr="00E5012D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>действиями на</w:t>
            </w:r>
          </w:p>
        </w:tc>
      </w:tr>
      <w:tr w:rsidR="00A76350" w:rsidRPr="00FB0F5A" w:rsidTr="008249D7">
        <w:trPr>
          <w:trHeight w:val="322"/>
        </w:trPr>
        <w:tc>
          <w:tcPr>
            <w:tcW w:w="27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практике;</w:t>
            </w:r>
          </w:p>
        </w:tc>
      </w:tr>
      <w:tr w:rsidR="00A76350" w:rsidRPr="00FB0F5A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-характеристика с</w:t>
            </w:r>
          </w:p>
        </w:tc>
      </w:tr>
      <w:tr w:rsidR="00A76350" w:rsidRPr="00FB0F5A" w:rsidTr="008249D7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</w:tr>
      <w:tr w:rsidR="00A76350" w:rsidRPr="00FB0F5A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оценка результатов</w:t>
            </w:r>
          </w:p>
        </w:tc>
      </w:tr>
      <w:tr w:rsidR="00A76350" w:rsidRPr="00FB0F5A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дифференцированног</w:t>
            </w:r>
          </w:p>
        </w:tc>
      </w:tr>
      <w:tr w:rsidR="00A76350" w:rsidRPr="00FB0F5A" w:rsidTr="008249D7">
        <w:trPr>
          <w:trHeight w:val="32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 зачета.</w:t>
            </w:r>
          </w:p>
        </w:tc>
      </w:tr>
      <w:tr w:rsidR="00A76350" w:rsidRPr="00FB0F5A" w:rsidTr="008249D7">
        <w:trPr>
          <w:trHeight w:val="37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76350" w:rsidRPr="00FB0F5A" w:rsidRDefault="00A76350" w:rsidP="003443B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300" w:right="28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>Формы и методы контроля и оценки результатов обучения должны позволять проверять у обучающихся как сформированность профессиональных компетенций, так и развитие общих компетенций и обеспечивающих их умений.</w:t>
      </w: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0"/>
        <w:gridCol w:w="3260"/>
        <w:gridCol w:w="3160"/>
        <w:gridCol w:w="30"/>
      </w:tblGrid>
      <w:tr w:rsidR="00A76350" w:rsidRPr="00FB0F5A" w:rsidTr="003443B3">
        <w:trPr>
          <w:trHeight w:val="348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Результаты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Основные показатели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Формы и методы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6350" w:rsidRPr="00FB0F5A" w:rsidTr="003443B3">
        <w:trPr>
          <w:trHeight w:val="161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общие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6350" w:rsidRPr="00FB0F5A" w:rsidTr="003443B3">
        <w:trPr>
          <w:trHeight w:val="161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оценки результата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контроля и оценки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6350" w:rsidRPr="00FB0F5A" w:rsidTr="003443B3">
        <w:trPr>
          <w:trHeight w:val="163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6350" w:rsidRPr="00FB0F5A" w:rsidTr="003443B3">
        <w:trPr>
          <w:trHeight w:val="172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6350" w:rsidRPr="00FB0F5A" w:rsidTr="003443B3">
        <w:trPr>
          <w:trHeight w:val="31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1. Понимать сущность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правильность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наблюдение и оценка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6350" w:rsidRPr="00FB0F5A" w:rsidTr="003443B3">
        <w:trPr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социальную значимость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понимания социальной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действий 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6350" w:rsidRPr="00FB0F5A" w:rsidTr="003443B3">
        <w:trPr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своей будущей профессии,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значимости профессии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6350" w:rsidRPr="00FB0F5A" w:rsidTr="003443B3">
        <w:trPr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проявлять к ней устойчивый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фельдшера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практике.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6350" w:rsidRPr="00FB0F5A" w:rsidTr="003443B3">
        <w:trPr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интерес.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интерпретация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6350" w:rsidRPr="00FB0F5A" w:rsidTr="003443B3">
        <w:trPr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результатов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6350" w:rsidRPr="00FB0F5A" w:rsidTr="003443B3">
        <w:trPr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наблюдений за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6350" w:rsidRPr="00FB0F5A" w:rsidTr="003443B3">
        <w:trPr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6350" w:rsidRPr="00062851" w:rsidTr="003443B3">
        <w:trPr>
          <w:trHeight w:val="324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>обучающегося при</w:t>
            </w:r>
          </w:p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осуществлении</w:t>
            </w:r>
          </w:p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профессиональной</w:t>
            </w:r>
          </w:p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76350" w:rsidRPr="00062851" w:rsidTr="003443B3">
        <w:trPr>
          <w:trHeight w:val="1003"/>
        </w:trPr>
        <w:tc>
          <w:tcPr>
            <w:tcW w:w="38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практике.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характеристика с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оценка результатов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социологического</w:t>
            </w:r>
          </w:p>
        </w:tc>
      </w:tr>
      <w:tr w:rsidR="00A76350" w:rsidRPr="00FB0F5A" w:rsidTr="003443B3">
        <w:trPr>
          <w:gridAfter w:val="1"/>
          <w:wAfter w:w="30" w:type="dxa"/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опроса.</w:t>
            </w:r>
          </w:p>
        </w:tc>
      </w:tr>
      <w:tr w:rsidR="00A76350" w:rsidRPr="00FB0F5A" w:rsidTr="003443B3">
        <w:trPr>
          <w:gridAfter w:val="1"/>
          <w:wAfter w:w="30" w:type="dxa"/>
          <w:trHeight w:val="31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2. Организовывать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обоснованность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наблюдение и оценка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собственную деятельность,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применения методов 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действий на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выбирать типовые методы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способов решения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способы выполнения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профессиональных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практике.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профессиональных задач,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задач, анализ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интерпретация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оценивать их эффективность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эффективности 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результатов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 качество.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качества их выполнения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наблюдений за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обучающегося при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осуществлении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деятельности на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практике.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характеристика с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оценка результатов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социологического</w:t>
            </w:r>
          </w:p>
        </w:tc>
      </w:tr>
      <w:tr w:rsidR="00A76350" w:rsidRPr="00FB0F5A" w:rsidTr="003443B3">
        <w:trPr>
          <w:gridAfter w:val="1"/>
          <w:wAfter w:w="30" w:type="dxa"/>
          <w:trHeight w:val="33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опроса.</w:t>
            </w:r>
          </w:p>
        </w:tc>
      </w:tr>
      <w:tr w:rsidR="00A76350" w:rsidRPr="00FB0F5A" w:rsidTr="003443B3">
        <w:trPr>
          <w:gridAfter w:val="1"/>
          <w:wAfter w:w="30" w:type="dxa"/>
          <w:trHeight w:val="31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3. Принимать решения 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точность и быстрота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наблюдение и оценка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стандартных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оценки ситуации 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действий на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нестандартных ситуациях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правильность принятия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нести за них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решения в стандартных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практике.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ответственность.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 нестандартных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интерпретация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ситуациях, нести за них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результатов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наблюдений за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обучающегося при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осуществлении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деятельности на</w:t>
            </w:r>
          </w:p>
        </w:tc>
      </w:tr>
      <w:tr w:rsidR="00A76350" w:rsidRPr="00062851" w:rsidTr="003443B3">
        <w:trPr>
          <w:gridAfter w:val="1"/>
          <w:wAfter w:w="30" w:type="dxa"/>
          <w:trHeight w:val="1347"/>
        </w:trPr>
        <w:tc>
          <w:tcPr>
            <w:tcW w:w="3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производственной</w:t>
            </w:r>
          </w:p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>практике.</w:t>
            </w:r>
          </w:p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>- характеристика с</w:t>
            </w:r>
          </w:p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оценка результатов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социологического</w:t>
            </w:r>
          </w:p>
        </w:tc>
      </w:tr>
      <w:tr w:rsidR="00A76350" w:rsidRPr="00FB0F5A" w:rsidTr="003443B3">
        <w:trPr>
          <w:gridAfter w:val="1"/>
          <w:wAfter w:w="30" w:type="dxa"/>
          <w:trHeight w:val="33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опроса.</w:t>
            </w:r>
          </w:p>
        </w:tc>
      </w:tr>
      <w:tr w:rsidR="00A76350" w:rsidRPr="00FB0F5A" w:rsidTr="003443B3">
        <w:trPr>
          <w:gridAfter w:val="1"/>
          <w:wAfter w:w="30" w:type="dxa"/>
          <w:trHeight w:val="31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4. Осуществлять поиск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-грамотность и точность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наблюдение и оценка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использование информации,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нахождения 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действий на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необходимой для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использования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эффективного выполнения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информации для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практике.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возложенных на него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эффективного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интерпретация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профессиональных задач, 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результатов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также для своего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профессиональных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наблюдений за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профессионального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задач,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личностного развития.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профессионального 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обучающегося при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личностного развития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осуществлении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деятельности на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практике.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характеристика с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оценка результатов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социологического</w:t>
            </w:r>
          </w:p>
        </w:tc>
      </w:tr>
      <w:tr w:rsidR="00A76350" w:rsidRPr="00FB0F5A" w:rsidTr="003443B3">
        <w:trPr>
          <w:gridAfter w:val="1"/>
          <w:wAfter w:w="30" w:type="dxa"/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опроса.</w:t>
            </w: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Pr="008249D7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1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5. Использовать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правильность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наблюдение и оценка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использования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действий на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коммуникационные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информационно-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коммуникационных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технологий в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профессиональной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фельдшера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технологии в</w:t>
            </w: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практике.</w:t>
            </w:r>
          </w:p>
        </w:tc>
      </w:tr>
      <w:tr w:rsidR="00A76350" w:rsidRPr="00FB0F5A" w:rsidTr="003443B3">
        <w:trPr>
          <w:gridAfter w:val="1"/>
          <w:wAfter w:w="30" w:type="dxa"/>
          <w:trHeight w:val="4921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</w:p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</w:tc>
        <w:tc>
          <w:tcPr>
            <w:tcW w:w="32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>- интерпретация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результатов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наблюдений за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деятельностью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обучающегося при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осуществлении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профессиональной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на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производственной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практике.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- характеристика с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производственной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практики.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- оценка результатов</w:t>
            </w:r>
          </w:p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социологического</w:t>
            </w:r>
          </w:p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опроса.</w:t>
            </w:r>
          </w:p>
        </w:tc>
      </w:tr>
      <w:tr w:rsidR="00A76350" w:rsidRPr="00FB0F5A" w:rsidTr="003443B3">
        <w:trPr>
          <w:gridAfter w:val="1"/>
          <w:wAfter w:w="30" w:type="dxa"/>
          <w:trHeight w:val="33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1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6. Работать в коллективе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эффективность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наблюдение и оценка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 в команде, эффективно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взаимодействия с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действий на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общаться с коллегами,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обучающимися,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руководством,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коллегами,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практике.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потребителями.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руководством ЛПУ,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интерпретация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пациентами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результатов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-аргументированность 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наблюдений за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отстаивании своего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мнения на основе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обучающегося при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уважительного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осуществлении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отношения к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окружающим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деятельности на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практике.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характеристика с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оценка результатов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социологического</w:t>
            </w:r>
          </w:p>
        </w:tc>
      </w:tr>
      <w:tr w:rsidR="00A76350" w:rsidRPr="00FB0F5A" w:rsidTr="003443B3">
        <w:trPr>
          <w:gridAfter w:val="1"/>
          <w:wAfter w:w="30" w:type="dxa"/>
          <w:trHeight w:val="33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опроса.</w:t>
            </w: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Pr="008249D7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1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7. Брать ответственность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осознание полноты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наблюдение и оценка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за работу членов команды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ответственности за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действий на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(подчиненных), за результат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работу подчиненных, за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выполнения заданий.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практике.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заданий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интерпретация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результатов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наблюдений за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обучающегося при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осуществлении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деятельности на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практике.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характеристика с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оценка результатов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социологического</w:t>
            </w:r>
          </w:p>
        </w:tc>
      </w:tr>
      <w:tr w:rsidR="00A76350" w:rsidRPr="00FB0F5A" w:rsidTr="003443B3">
        <w:trPr>
          <w:gridAfter w:val="1"/>
          <w:wAfter w:w="30" w:type="dxa"/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опроса.</w:t>
            </w:r>
          </w:p>
        </w:tc>
      </w:tr>
      <w:tr w:rsidR="00A76350" w:rsidRPr="00FB0F5A" w:rsidTr="003443B3">
        <w:trPr>
          <w:gridAfter w:val="1"/>
          <w:wAfter w:w="30" w:type="dxa"/>
          <w:trHeight w:val="31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8. Самостоятельно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>- эффективность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планирования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обучающимися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повышения личностного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уровня и</w:t>
            </w:r>
          </w:p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своевременность</w:t>
            </w:r>
          </w:p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повышения своей</w:t>
            </w:r>
          </w:p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квалификации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>- наблюдение и оценка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действий на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производственной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практике.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- интерпретация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результатов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наблюдений за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деятельностью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обучающегося при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осуществлении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профессиональной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на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производственной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практике.</w:t>
            </w:r>
          </w:p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характеристика с</w:t>
            </w:r>
          </w:p>
        </w:tc>
      </w:tr>
      <w:tr w:rsidR="00A76350" w:rsidRPr="00FB0F5A" w:rsidTr="003443B3">
        <w:trPr>
          <w:gridAfter w:val="1"/>
          <w:wAfter w:w="30" w:type="dxa"/>
          <w:trHeight w:val="2618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определять задачи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профессионального и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личностного развития,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заниматься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самообразованием,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осознанно планировать и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 повышение</w:t>
            </w:r>
          </w:p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своей квалификации.</w:t>
            </w:r>
          </w:p>
        </w:tc>
        <w:tc>
          <w:tcPr>
            <w:tcW w:w="32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page39"/>
            <w:bookmarkEnd w:id="12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оценка результатов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социологического</w:t>
            </w:r>
          </w:p>
        </w:tc>
      </w:tr>
      <w:tr w:rsidR="00A76350" w:rsidRPr="00FB0F5A" w:rsidTr="003443B3">
        <w:trPr>
          <w:gridAfter w:val="1"/>
          <w:wAfter w:w="30" w:type="dxa"/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опроса.</w:t>
            </w: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Pr="008249D7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1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9. Ориентироваться 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рациональность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наблюдение и оценка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условиях частой смены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использования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действий на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технологий 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инновационных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технологий 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практике.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интерпретация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результатов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компетентность 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наблюдений за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своей области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обучающегося при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осуществлении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деятельности на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практике.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характеристика с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оценка результатов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социологического</w:t>
            </w:r>
          </w:p>
        </w:tc>
      </w:tr>
      <w:tr w:rsidR="00A76350" w:rsidRPr="00FB0F5A" w:rsidTr="003443B3">
        <w:trPr>
          <w:gridAfter w:val="1"/>
          <w:wAfter w:w="30" w:type="dxa"/>
          <w:trHeight w:val="33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опроса.</w:t>
            </w:r>
          </w:p>
        </w:tc>
      </w:tr>
      <w:tr w:rsidR="00A76350" w:rsidRPr="00FB0F5A" w:rsidTr="003443B3">
        <w:trPr>
          <w:gridAfter w:val="1"/>
          <w:wAfter w:w="30" w:type="dxa"/>
          <w:trHeight w:val="31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10. Бережно относиться 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бережность отношения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наблюдение и оценка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историческому наследию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к историческому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действий на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культурным традициям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народа, уважать социальные,</w:t>
            </w:r>
          </w:p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>культурные и религиозные</w:t>
            </w:r>
          </w:p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различия.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наследию и культурным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2939"/>
        </w:trPr>
        <w:tc>
          <w:tcPr>
            <w:tcW w:w="38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>традициям народа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- толерантность по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отношению к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социальным,</w:t>
            </w:r>
          </w:p>
          <w:p w:rsidR="00A76350" w:rsidRPr="00062851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851">
              <w:rPr>
                <w:rFonts w:ascii="Times New Roman" w:hAnsi="Times New Roman"/>
                <w:sz w:val="28"/>
                <w:szCs w:val="28"/>
                <w:lang w:val="ru-RU"/>
              </w:rPr>
              <w:t>культурным и</w:t>
            </w:r>
          </w:p>
          <w:p w:rsidR="00A76350" w:rsidRPr="00062851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851">
              <w:rPr>
                <w:rFonts w:ascii="Times New Roman" w:hAnsi="Times New Roman"/>
                <w:sz w:val="28"/>
                <w:szCs w:val="28"/>
                <w:lang w:val="ru-RU"/>
              </w:rPr>
              <w:t>религиозным различиям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>практике.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- интерпретация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результатов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наблюдений за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деятельностью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обучающегося при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осуществлении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профессиональной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на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производственной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практике.</w:t>
            </w:r>
          </w:p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характеристика с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оценка результатов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социологического</w:t>
            </w:r>
          </w:p>
        </w:tc>
      </w:tr>
      <w:tr w:rsidR="00A76350" w:rsidRPr="00FB0F5A" w:rsidTr="003443B3">
        <w:trPr>
          <w:gridAfter w:val="1"/>
          <w:wAfter w:w="30" w:type="dxa"/>
          <w:trHeight w:val="33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опроса.</w:t>
            </w: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6350" w:rsidRPr="008249D7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1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11. Быть готовым брать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готовность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наблюдение и оценка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на себя нравственные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соблюдения правил 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действий на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обязательства по отношению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норм поведения 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к природе, обществу,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обществе и бережного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практике.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человеку.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отношения к природе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интерпретация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результатов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наблюдений за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обучающегося при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осуществлении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деятельности на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практике.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характеристика с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оценка результатов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социологического опроса.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1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12. Организовывать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рациональность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наблюдение и оценка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рабочее место 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организации рабочего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действий на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соблюдением требований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места с соблюдением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охраны труда,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необходимых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практике.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требований и правил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интерпретация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санитарии, инфекционной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безопасности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6350" w:rsidRPr="00961BAF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BAF">
              <w:rPr>
                <w:rFonts w:ascii="Times New Roman" w:hAnsi="Times New Roman"/>
                <w:sz w:val="28"/>
                <w:szCs w:val="28"/>
                <w:lang w:val="ru-RU"/>
              </w:rPr>
              <w:t>результатов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наблюдений за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деятельностью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обучающегося при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осуществлении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профессиональной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на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производственной</w:t>
            </w:r>
          </w:p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3B3">
              <w:rPr>
                <w:rFonts w:ascii="Times New Roman" w:hAnsi="Times New Roman"/>
                <w:sz w:val="28"/>
                <w:szCs w:val="28"/>
                <w:lang w:val="ru-RU"/>
              </w:rPr>
              <w:t>практике.</w:t>
            </w:r>
          </w:p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характеристика с</w:t>
            </w:r>
          </w:p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противопожарной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безопасности.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1971"/>
        </w:trPr>
        <w:tc>
          <w:tcPr>
            <w:tcW w:w="38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оценка результатов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социологического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опроса.</w:t>
            </w:r>
          </w:p>
        </w:tc>
      </w:tr>
      <w:tr w:rsidR="00A76350" w:rsidRPr="00FB0F5A" w:rsidTr="003443B3">
        <w:trPr>
          <w:gridAfter w:val="1"/>
          <w:wAfter w:w="30" w:type="dxa"/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76350" w:rsidRPr="008249D7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6350" w:rsidRPr="00FB0F5A" w:rsidTr="003443B3">
        <w:trPr>
          <w:gridAfter w:val="1"/>
          <w:wAfter w:w="30" w:type="dxa"/>
          <w:trHeight w:val="31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13. Вести здоровый образ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систематичность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наблюдение и оценка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жизни, заниматься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ведения пропаганды 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действий на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физической культурой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эффективность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спортом для укрепления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здорового образа жизни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практике.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здоровья, достижения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 целью профилактики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интерпретация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жизненных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заболеваний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результатов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профессиональных целей.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наблюдений за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обучающегося при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осуществлении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деятельности на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практике.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характеристика с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оценка результатов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социологического</w:t>
            </w:r>
          </w:p>
        </w:tc>
      </w:tr>
      <w:tr w:rsidR="00A76350" w:rsidRPr="00FB0F5A" w:rsidTr="003443B3">
        <w:trPr>
          <w:gridAfter w:val="1"/>
          <w:wAfter w:w="30" w:type="dxa"/>
          <w:trHeight w:val="33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опроса.</w:t>
            </w:r>
          </w:p>
        </w:tc>
      </w:tr>
      <w:tr w:rsidR="00A76350" w:rsidRPr="00FB0F5A" w:rsidTr="003443B3">
        <w:trPr>
          <w:gridAfter w:val="1"/>
          <w:wAfter w:w="30" w:type="dxa"/>
          <w:trHeight w:val="31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ОК 14. Исполнять воинскую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- эффективность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3443B3">
              <w:rPr>
                <w:rFonts w:ascii="Times New Roman" w:hAnsi="Times New Roman"/>
                <w:sz w:val="28"/>
                <w:szCs w:val="28"/>
              </w:rPr>
              <w:t>- наблюдение за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F5A">
              <w:rPr>
                <w:rFonts w:ascii="Times New Roman" w:hAnsi="Times New Roman"/>
                <w:sz w:val="28"/>
                <w:szCs w:val="28"/>
                <w:lang w:val="ru-RU"/>
              </w:rPr>
              <w:t>обязанность, в том числе 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использования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3443B3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применением полученных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полученных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3443B3">
              <w:rPr>
                <w:rFonts w:ascii="Times New Roman" w:hAnsi="Times New Roman"/>
                <w:sz w:val="28"/>
                <w:szCs w:val="28"/>
              </w:rPr>
              <w:t>обучающихся в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профессиональных знаний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профессиональных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3443B3">
              <w:rPr>
                <w:rFonts w:ascii="Times New Roman" w:hAnsi="Times New Roman"/>
                <w:sz w:val="28"/>
                <w:szCs w:val="28"/>
              </w:rPr>
              <w:t>процессе освоения</w:t>
            </w:r>
          </w:p>
        </w:tc>
      </w:tr>
      <w:tr w:rsidR="00A76350" w:rsidRPr="00FB0F5A" w:rsidTr="003443B3">
        <w:trPr>
          <w:gridAfter w:val="1"/>
          <w:wAfter w:w="30" w:type="dxa"/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(для юношей).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знаний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3443B3"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</w:p>
        </w:tc>
      </w:tr>
      <w:tr w:rsidR="00A76350" w:rsidRPr="00FB0F5A" w:rsidTr="003443B3">
        <w:trPr>
          <w:gridAfter w:val="1"/>
          <w:wAfter w:w="30" w:type="dxa"/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3443B3">
              <w:rPr>
                <w:rFonts w:ascii="Times New Roman" w:hAnsi="Times New Roman"/>
                <w:sz w:val="28"/>
                <w:szCs w:val="28"/>
              </w:rPr>
              <w:t>модуля.</w:t>
            </w:r>
          </w:p>
        </w:tc>
      </w:tr>
      <w:tr w:rsidR="00A76350" w:rsidRPr="00FB0F5A" w:rsidTr="003443B3">
        <w:trPr>
          <w:gridAfter w:val="1"/>
          <w:wAfter w:w="30" w:type="dxa"/>
          <w:trHeight w:val="33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3443B3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6350" w:rsidRPr="00C30EC5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rect id="_x0000_s1028" style="position:absolute;margin-left:509.95pt;margin-top:-1.4pt;width:1.45pt;height:1.4pt;z-index:-251672576;mso-position-horizontal-relative:text;mso-position-vertical-relative:text" o:allowincell="f" fillcolor="black" stroked="f"/>
        </w:pict>
      </w:r>
    </w:p>
    <w:p w:rsidR="00A76350" w:rsidRPr="00C30EC5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C30EC5" w:rsidRDefault="00A76350" w:rsidP="009F10D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C30EC5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  <w:lang w:val="ru-RU"/>
        </w:rPr>
      </w:pPr>
      <w:r w:rsidRPr="00C30EC5">
        <w:rPr>
          <w:rFonts w:ascii="Times New Roman" w:hAnsi="Times New Roman"/>
          <w:b/>
          <w:bCs/>
          <w:sz w:val="28"/>
          <w:szCs w:val="28"/>
          <w:lang w:val="ru-RU"/>
        </w:rPr>
        <w:t>6. АТТЕСТАЦИЯ ПРОИЗВОДСТВЕННОЙ ПРАКТИКИ</w:t>
      </w:r>
    </w:p>
    <w:p w:rsidR="00A76350" w:rsidRPr="00C30EC5" w:rsidRDefault="00A76350" w:rsidP="009F10DE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0" w:right="280" w:firstLine="920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>Аттестация производственной практики служит формой контроля освоения и проверки профессиональных знаний, общих и профессиональных</w:t>
      </w:r>
      <w:bookmarkStart w:id="13" w:name="page45"/>
      <w:bookmarkEnd w:id="13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0F5A">
        <w:rPr>
          <w:rFonts w:ascii="Times New Roman" w:hAnsi="Times New Roman"/>
          <w:sz w:val="28"/>
          <w:szCs w:val="28"/>
          <w:lang w:val="ru-RU"/>
        </w:rPr>
        <w:t>компетенций, приобретенного практического опыта обучающихся в соответствии с требованиями ФГОС СПО по специальности.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920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</w:t>
      </w:r>
      <w:r>
        <w:rPr>
          <w:rFonts w:ascii="Times New Roman" w:hAnsi="Times New Roman"/>
          <w:sz w:val="28"/>
          <w:szCs w:val="28"/>
          <w:lang w:val="ru-RU"/>
        </w:rPr>
        <w:t>Усманского филиала ГАПОУ "ЛМК"</w:t>
      </w:r>
      <w:r w:rsidRPr="00FB0F5A">
        <w:rPr>
          <w:rFonts w:ascii="Times New Roman" w:hAnsi="Times New Roman"/>
          <w:sz w:val="28"/>
          <w:szCs w:val="28"/>
          <w:lang w:val="ru-RU"/>
        </w:rPr>
        <w:t>(или на базах).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Default="00A76350" w:rsidP="009F10DE">
      <w:pPr>
        <w:widowControl w:val="0"/>
        <w:numPr>
          <w:ilvl w:val="2"/>
          <w:numId w:val="19"/>
        </w:numPr>
        <w:tabs>
          <w:tab w:val="clear" w:pos="216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59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дневник производственной практики;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A76350" w:rsidRDefault="00A76350" w:rsidP="009F10DE">
      <w:pPr>
        <w:widowControl w:val="0"/>
        <w:numPr>
          <w:ilvl w:val="2"/>
          <w:numId w:val="19"/>
        </w:numPr>
        <w:tabs>
          <w:tab w:val="clear" w:pos="216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hanging="359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аттестационный лист (Приложение 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A76350" w:rsidRPr="00FB0F5A" w:rsidRDefault="00A76350" w:rsidP="009F10DE">
      <w:pPr>
        <w:widowControl w:val="0"/>
        <w:numPr>
          <w:ilvl w:val="2"/>
          <w:numId w:val="19"/>
        </w:numPr>
        <w:tabs>
          <w:tab w:val="clear" w:pos="216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59"/>
        <w:jc w:val="both"/>
        <w:rPr>
          <w:rFonts w:ascii="Symbol" w:hAnsi="Symbol" w:cs="Symbol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>отче</w:t>
      </w:r>
      <w:r>
        <w:rPr>
          <w:rFonts w:ascii="Times New Roman" w:hAnsi="Times New Roman"/>
          <w:sz w:val="28"/>
          <w:szCs w:val="28"/>
          <w:lang w:val="ru-RU"/>
        </w:rPr>
        <w:t>т по производственной практике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2"/>
          <w:numId w:val="19"/>
        </w:numPr>
        <w:tabs>
          <w:tab w:val="clear" w:pos="2160"/>
          <w:tab w:val="num" w:pos="1420"/>
        </w:tabs>
        <w:overflowPunct w:val="0"/>
        <w:autoSpaceDE w:val="0"/>
        <w:autoSpaceDN w:val="0"/>
        <w:adjustRightInd w:val="0"/>
        <w:spacing w:after="0" w:line="209" w:lineRule="auto"/>
        <w:ind w:left="1420" w:hanging="359"/>
        <w:jc w:val="both"/>
        <w:rPr>
          <w:rFonts w:ascii="Symbol" w:hAnsi="Symbol" w:cs="Symbol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>характеристику с места прохождения произво</w:t>
      </w:r>
      <w:r>
        <w:rPr>
          <w:rFonts w:ascii="Times New Roman" w:hAnsi="Times New Roman"/>
          <w:sz w:val="28"/>
          <w:szCs w:val="28"/>
          <w:lang w:val="ru-RU"/>
        </w:rPr>
        <w:t>дственной практики (Приложение 2</w:t>
      </w:r>
      <w:r w:rsidRPr="00FB0F5A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A76350" w:rsidRDefault="00A76350" w:rsidP="009F10DE">
      <w:pPr>
        <w:widowControl w:val="0"/>
        <w:numPr>
          <w:ilvl w:val="2"/>
          <w:numId w:val="19"/>
        </w:numPr>
        <w:tabs>
          <w:tab w:val="clear" w:pos="216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hanging="359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Фрагмент индивидуальной программы реабилитации (Приложение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8"/>
          <w:szCs w:val="28"/>
        </w:rPr>
      </w:pPr>
    </w:p>
    <w:p w:rsidR="00A76350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A76350" w:rsidRDefault="00A76350" w:rsidP="009F10DE">
      <w:pPr>
        <w:widowControl w:val="0"/>
        <w:numPr>
          <w:ilvl w:val="2"/>
          <w:numId w:val="19"/>
        </w:numPr>
        <w:tabs>
          <w:tab w:val="clear" w:pos="216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hanging="359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Фрагмент больничного листа (Приложение 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8"/>
          <w:szCs w:val="28"/>
        </w:rPr>
      </w:pPr>
    </w:p>
    <w:p w:rsidR="00A76350" w:rsidRPr="00FB0F5A" w:rsidRDefault="00A76350" w:rsidP="009F10DE">
      <w:pPr>
        <w:widowControl w:val="0"/>
        <w:numPr>
          <w:ilvl w:val="1"/>
          <w:numId w:val="19"/>
        </w:numPr>
        <w:tabs>
          <w:tab w:val="clear" w:pos="1440"/>
          <w:tab w:val="num" w:pos="1085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процессе аттестации проводится экспертиза овладения общими и профессиональными компетенциями.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При выставлении итоговой оценки за производственную практику учитываются: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09" w:lineRule="auto"/>
        <w:ind w:right="20" w:hanging="367"/>
        <w:jc w:val="both"/>
        <w:rPr>
          <w:rFonts w:ascii="Symbol" w:hAnsi="Symbol" w:cs="Symbol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результаты экспертизы овладения обучающимися общими и профессиональными компетенциями,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08" w:lineRule="auto"/>
        <w:ind w:right="20" w:hanging="367"/>
        <w:jc w:val="both"/>
        <w:rPr>
          <w:rFonts w:ascii="Symbol" w:hAnsi="Symbol" w:cs="Symbol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правильность и аккуратность ведения документации производственной практики,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8" w:lineRule="auto"/>
        <w:ind w:hanging="367"/>
        <w:jc w:val="both"/>
        <w:rPr>
          <w:rFonts w:ascii="Symbol" w:hAnsi="Symbol" w:cs="Symbol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характеристика с места прохождения производственной практики.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8"/>
          <w:szCs w:val="28"/>
          <w:lang w:val="ru-RU"/>
        </w:rPr>
      </w:pPr>
    </w:p>
    <w:p w:rsidR="00A76350" w:rsidRPr="00EB1775" w:rsidRDefault="00A76350" w:rsidP="009F10DE">
      <w:pPr>
        <w:widowControl w:val="0"/>
        <w:numPr>
          <w:ilvl w:val="1"/>
          <w:numId w:val="19"/>
        </w:numPr>
        <w:tabs>
          <w:tab w:val="clear" w:pos="1440"/>
          <w:tab w:val="num" w:pos="1027"/>
        </w:tabs>
        <w:overflowPunct w:val="0"/>
        <w:autoSpaceDE w:val="0"/>
        <w:autoSpaceDN w:val="0"/>
        <w:adjustRightInd w:val="0"/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C30EC5">
        <w:rPr>
          <w:rFonts w:ascii="Times New Roman" w:hAnsi="Times New Roman"/>
          <w:sz w:val="28"/>
          <w:szCs w:val="28"/>
          <w:lang w:val="ru-RU"/>
        </w:rPr>
        <w:t xml:space="preserve">процедуре аттестации принимают участие заведующий практикой, руководители производственной практики от </w:t>
      </w:r>
      <w:r>
        <w:rPr>
          <w:rFonts w:ascii="Times New Roman" w:hAnsi="Times New Roman"/>
          <w:sz w:val="28"/>
          <w:szCs w:val="28"/>
          <w:lang w:val="ru-RU"/>
        </w:rPr>
        <w:t xml:space="preserve">Усманского филиала ГАПОУ "ЛМК" </w:t>
      </w:r>
      <w:r w:rsidRPr="00C30EC5">
        <w:rPr>
          <w:rFonts w:ascii="Times New Roman" w:hAnsi="Times New Roman"/>
          <w:sz w:val="28"/>
          <w:szCs w:val="28"/>
          <w:lang w:val="ru-RU"/>
        </w:rPr>
        <w:t xml:space="preserve">(преподаватели профессионального модуля) и представители медицинской организации (заместитель главного врача по амбулаторно-поликлинической работе/главная сестра медицинской организации). </w:t>
      </w: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Pr="00EB1775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6350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350" w:rsidRPr="00320CD2" w:rsidRDefault="00A76350" w:rsidP="00320C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7. Приложения.</w:t>
      </w:r>
    </w:p>
    <w:p w:rsidR="00A76350" w:rsidRPr="00EB1775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Приложение1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98"/>
        <w:gridCol w:w="702"/>
        <w:gridCol w:w="180"/>
        <w:gridCol w:w="180"/>
        <w:gridCol w:w="360"/>
        <w:gridCol w:w="180"/>
        <w:gridCol w:w="360"/>
        <w:gridCol w:w="360"/>
        <w:gridCol w:w="180"/>
        <w:gridCol w:w="720"/>
        <w:gridCol w:w="900"/>
        <w:gridCol w:w="540"/>
        <w:gridCol w:w="646"/>
        <w:gridCol w:w="434"/>
        <w:gridCol w:w="540"/>
        <w:gridCol w:w="360"/>
        <w:gridCol w:w="720"/>
        <w:gridCol w:w="180"/>
        <w:gridCol w:w="822"/>
        <w:gridCol w:w="258"/>
        <w:gridCol w:w="720"/>
      </w:tblGrid>
      <w:tr w:rsidR="00A76350" w:rsidRPr="00062851" w:rsidTr="004D13A1">
        <w:trPr>
          <w:trHeight w:val="891"/>
        </w:trPr>
        <w:tc>
          <w:tcPr>
            <w:tcW w:w="1044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 xml:space="preserve">  </w:t>
            </w:r>
            <w:r w:rsidRPr="000761AF">
              <w:rPr>
                <w:rFonts w:ascii="Times New Roman" w:hAnsi="Times New Roman"/>
                <w:b/>
                <w:lang w:val="ru-RU"/>
              </w:rPr>
              <w:br w:type="page"/>
              <w:t xml:space="preserve">АТТЕСТАЦИОННЫЙ ЛИСТ ПО ИТОГАМ </w:t>
            </w:r>
            <w:r w:rsidRPr="000761AF">
              <w:rPr>
                <w:rFonts w:ascii="Times New Roman" w:hAnsi="Times New Roman"/>
                <w:b/>
                <w:caps/>
                <w:lang w:val="ru-RU"/>
              </w:rPr>
              <w:t>прохождения Производственной ПРАКТИКи</w:t>
            </w:r>
          </w:p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</w:p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</w:p>
        </w:tc>
      </w:tr>
      <w:tr w:rsidR="00A76350" w:rsidRPr="00062851" w:rsidTr="004D13A1">
        <w:trPr>
          <w:trHeight w:val="454"/>
        </w:trPr>
        <w:tc>
          <w:tcPr>
            <w:tcW w:w="1044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98pt;margin-top:-.55pt;width:90pt;height:12.95pt;z-index:-251658240;mso-position-horizontal-relative:text;mso-position-vertical-relative:text" stroked="f">
                  <v:textbox style="mso-next-textbox:#_x0000_s1029" inset="0,0,0,0">
                    <w:txbxContent>
                      <w:p w:rsidR="00A76350" w:rsidRDefault="00A76350" w:rsidP="00EB1775">
                        <w:r>
                          <w:t>(ФИО студента)</w:t>
                        </w:r>
                      </w:p>
                    </w:txbxContent>
                  </v:textbox>
                </v:shape>
              </w:pict>
            </w:r>
          </w:p>
        </w:tc>
      </w:tr>
      <w:tr w:rsidR="00A76350" w:rsidTr="004D13A1">
        <w:trPr>
          <w:trHeight w:val="454"/>
        </w:trPr>
        <w:tc>
          <w:tcPr>
            <w:tcW w:w="180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  <w:bCs/>
              </w:rPr>
              <w:t>студент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0" w:type="dxa"/>
            <w:gridSpan w:val="1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  <w:bCs/>
              </w:rPr>
              <w:t>курса     специальности СПО</w:t>
            </w:r>
          </w:p>
        </w:tc>
      </w:tr>
      <w:tr w:rsidR="00A76350" w:rsidTr="004D13A1">
        <w:trPr>
          <w:trHeight w:val="454"/>
        </w:trPr>
        <w:tc>
          <w:tcPr>
            <w:tcW w:w="10440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6350" w:rsidRPr="00062851" w:rsidTr="004D13A1">
        <w:trPr>
          <w:trHeight w:val="920"/>
        </w:trPr>
        <w:tc>
          <w:tcPr>
            <w:tcW w:w="1044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0" type="#_x0000_t202" style="position:absolute;margin-left:184.95pt;margin-top:2.05pt;width:198.2pt;height:10.95pt;z-index:-251656192;mso-position-horizontal-relative:page;mso-position-vertical-relative:page" stroked="f">
                  <v:textbox style="mso-next-textbox:#_x0000_s1030" inset="0,0,0,0">
                    <w:txbxContent>
                      <w:p w:rsidR="00A76350" w:rsidRDefault="00A76350" w:rsidP="00EB1775">
                        <w:r>
                          <w:t>(код и наименование специальности)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A76350" w:rsidRPr="000761AF" w:rsidRDefault="00A76350" w:rsidP="004D13A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1" type="#_x0000_t202" style="position:absolute;margin-left:175.55pt;margin-top:47.5pt;width:207.2pt;height:15.55pt;z-index:-251657216;mso-position-horizontal-relative:page;mso-position-vertical-relative:page" stroked="f">
                  <v:textbox style="mso-next-textbox:#_x0000_s1031" inset="0,0,0,0">
                    <w:txbxContent>
                      <w:p w:rsidR="00A76350" w:rsidRDefault="00A76350" w:rsidP="00EB1775">
                        <w:r>
                          <w:t>(наименование профессионального модуля)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0761AF">
              <w:rPr>
                <w:rFonts w:ascii="Times New Roman" w:hAnsi="Times New Roman"/>
                <w:bCs/>
                <w:lang w:val="ru-RU"/>
              </w:rPr>
              <w:t xml:space="preserve">успешно прошел производственную практику по профессиональному модулю </w:t>
            </w:r>
          </w:p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76350" w:rsidRPr="00062851" w:rsidTr="004D13A1">
        <w:trPr>
          <w:trHeight w:val="454"/>
        </w:trPr>
        <w:tc>
          <w:tcPr>
            <w:tcW w:w="1044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76350" w:rsidRPr="00062851" w:rsidTr="004D13A1">
        <w:trPr>
          <w:trHeight w:val="454"/>
        </w:trPr>
        <w:tc>
          <w:tcPr>
            <w:tcW w:w="1044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76350" w:rsidTr="004D13A1">
        <w:trPr>
          <w:trHeight w:val="454"/>
        </w:trPr>
        <w:tc>
          <w:tcPr>
            <w:tcW w:w="198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  <w:bCs/>
              </w:rPr>
              <w:t>в объеме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  <w:bCs/>
              </w:rPr>
              <w:t>часов</w:t>
            </w:r>
          </w:p>
        </w:tc>
      </w:tr>
      <w:tr w:rsidR="00A76350" w:rsidTr="004D13A1">
        <w:trPr>
          <w:trHeight w:val="454"/>
        </w:trPr>
        <w:tc>
          <w:tcPr>
            <w:tcW w:w="216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  <w:bCs/>
              </w:rPr>
              <w:t>в период с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</w:rPr>
            </w:pPr>
            <w:r w:rsidRPr="000761AF">
              <w:rPr>
                <w:rFonts w:ascii="Times New Roman" w:hAnsi="Times New Roman"/>
                <w:bCs/>
              </w:rPr>
              <w:t>«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0761AF" w:rsidRDefault="00A76350" w:rsidP="00EB1775">
            <w:pPr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</w:rPr>
              <w:t xml:space="preserve">20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</w:rPr>
              <w:t>г.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jc w:val="right"/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</w:rPr>
              <w:t>по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  <w:bCs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0761AF" w:rsidRDefault="00A76350" w:rsidP="00EB1775">
            <w:pPr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</w:rPr>
              <w:t>г.</w:t>
            </w:r>
          </w:p>
        </w:tc>
      </w:tr>
      <w:tr w:rsidR="00A76350" w:rsidTr="004D13A1">
        <w:trPr>
          <w:trHeight w:val="454"/>
        </w:trPr>
        <w:tc>
          <w:tcPr>
            <w:tcW w:w="10440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</w:rPr>
            </w:pPr>
          </w:p>
        </w:tc>
      </w:tr>
      <w:tr w:rsidR="00A76350" w:rsidTr="004D13A1">
        <w:trPr>
          <w:trHeight w:val="454"/>
        </w:trPr>
        <w:tc>
          <w:tcPr>
            <w:tcW w:w="1044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val="ru-RU" w:eastAsia="ru-RU"/>
              </w:rPr>
              <w:pict>
                <v:shape id="_x0000_s1032" type="#_x0000_t202" style="position:absolute;left:0;text-align:left;margin-left:31.95pt;margin-top:-.25pt;width:468pt;height:18pt;z-index:-251655168;mso-position-horizontal-relative:page;mso-position-vertical-relative:page" stroked="f">
                  <v:textbox style="mso-next-textbox:#_x0000_s1032" inset="0,0,0,0">
                    <w:txbxContent>
                      <w:p w:rsidR="00A76350" w:rsidRPr="00EB1775" w:rsidRDefault="00A76350" w:rsidP="00EB1775">
                        <w:pPr>
                          <w:rPr>
                            <w:lang w:val="ru-RU"/>
                          </w:rPr>
                        </w:pPr>
                        <w:r w:rsidRPr="00EB1775">
                          <w:rPr>
                            <w:bCs/>
                            <w:iCs/>
                            <w:lang w:val="ru-RU"/>
                          </w:rPr>
                          <w:t>наименование предприятия, организации (структурное подразделение: цех, отдел, участок и т.д.)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A76350" w:rsidTr="004D13A1">
        <w:trPr>
          <w:trHeight w:val="454"/>
        </w:trPr>
        <w:tc>
          <w:tcPr>
            <w:tcW w:w="1044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A76350" w:rsidRPr="00062851" w:rsidTr="004D13A1">
        <w:trPr>
          <w:trHeight w:val="454"/>
        </w:trPr>
        <w:tc>
          <w:tcPr>
            <w:tcW w:w="1044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>Виды и качество выполнения работ в период прохождения производственной практики обучающимся:</w:t>
            </w:r>
          </w:p>
        </w:tc>
      </w:tr>
      <w:tr w:rsidR="00A76350" w:rsidRPr="00CD3994" w:rsidTr="004D13A1">
        <w:trPr>
          <w:trHeight w:val="168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</w:rPr>
            </w:pPr>
            <w:r w:rsidRPr="000761AF">
              <w:rPr>
                <w:rFonts w:ascii="Times New Roman" w:hAnsi="Times New Roman"/>
              </w:rPr>
              <w:t>№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50" w:rsidRPr="000761AF" w:rsidRDefault="00A76350" w:rsidP="004D13A1">
            <w:pPr>
              <w:rPr>
                <w:rFonts w:ascii="Times New Roman" w:hAnsi="Times New Roman"/>
                <w:b/>
                <w:noProof/>
              </w:rPr>
            </w:pPr>
            <w:r w:rsidRPr="000761AF">
              <w:rPr>
                <w:rFonts w:ascii="Times New Roman" w:hAnsi="Times New Roman"/>
                <w:b/>
              </w:rPr>
              <w:t xml:space="preserve">Наименования ПК 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0761AF">
              <w:rPr>
                <w:rFonts w:ascii="Times New Roman" w:hAnsi="Times New Roman"/>
                <w:b/>
              </w:rPr>
              <w:t>Вид работы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761AF">
              <w:rPr>
                <w:rFonts w:ascii="Times New Roman" w:hAnsi="Times New Roman"/>
                <w:b/>
                <w:lang w:val="ru-RU"/>
              </w:rPr>
              <w:t>Оценка выполнен (уд., хор., отл.)/не выполнен (неуд.)</w:t>
            </w:r>
          </w:p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b/>
                <w:noProof/>
                <w:lang w:val="ru-RU"/>
              </w:rPr>
            </w:pPr>
            <w:r w:rsidRPr="000761AF">
              <w:rPr>
                <w:rFonts w:ascii="Times New Roman" w:hAnsi="Times New Roman"/>
                <w:b/>
                <w:noProof/>
                <w:lang w:val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0761AF">
              <w:rPr>
                <w:rFonts w:ascii="Times New Roman" w:hAnsi="Times New Roman"/>
                <w:b/>
              </w:rPr>
              <w:t>Подпись руководителя практики</w:t>
            </w:r>
          </w:p>
        </w:tc>
      </w:tr>
      <w:tr w:rsidR="00A76350" w:rsidRPr="00062851" w:rsidTr="004D13A1">
        <w:trPr>
          <w:trHeight w:val="454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EB177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lang w:val="ru-RU"/>
              </w:rPr>
            </w:pPr>
            <w:r w:rsidRPr="000761A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761AF">
              <w:rPr>
                <w:rFonts w:ascii="Times New Roman" w:hAnsi="Times New Roman"/>
                <w:lang w:val="ru-RU"/>
              </w:rPr>
              <w:t>ПК 5.1</w:t>
            </w:r>
          </w:p>
          <w:p w:rsidR="00A76350" w:rsidRPr="000761AF" w:rsidRDefault="00A76350" w:rsidP="004D13A1">
            <w:pPr>
              <w:rPr>
                <w:rFonts w:ascii="Times New Roman" w:hAnsi="Times New Roman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>ПК 5.2</w:t>
            </w:r>
          </w:p>
          <w:p w:rsidR="00A76350" w:rsidRPr="000761AF" w:rsidRDefault="00A76350" w:rsidP="004D13A1">
            <w:pPr>
              <w:rPr>
                <w:rFonts w:ascii="Times New Roman" w:hAnsi="Times New Roman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>ПК 5.3</w:t>
            </w:r>
          </w:p>
          <w:p w:rsidR="00A76350" w:rsidRPr="000761AF" w:rsidRDefault="00A76350" w:rsidP="004D13A1">
            <w:pPr>
              <w:rPr>
                <w:rFonts w:ascii="Times New Roman" w:hAnsi="Times New Roman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>ПК 5.4</w:t>
            </w:r>
          </w:p>
          <w:p w:rsidR="00A76350" w:rsidRPr="000761AF" w:rsidRDefault="00A76350" w:rsidP="004D13A1">
            <w:pPr>
              <w:rPr>
                <w:rFonts w:ascii="Times New Roman" w:hAnsi="Times New Roman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>ПК 5.5</w:t>
            </w:r>
          </w:p>
          <w:p w:rsidR="00A76350" w:rsidRPr="000761AF" w:rsidRDefault="00A76350" w:rsidP="004D13A1">
            <w:pPr>
              <w:rPr>
                <w:rFonts w:ascii="Times New Roman" w:hAnsi="Times New Roman"/>
                <w:noProof/>
              </w:rPr>
            </w:pPr>
            <w:r w:rsidRPr="000761AF">
              <w:rPr>
                <w:rFonts w:ascii="Times New Roman" w:hAnsi="Times New Roman"/>
              </w:rPr>
              <w:t>ПК 5.6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tabs>
                <w:tab w:val="left" w:pos="-73"/>
              </w:tabs>
              <w:ind w:left="709"/>
              <w:rPr>
                <w:rFonts w:ascii="Times New Roman" w:hAnsi="Times New Roman"/>
                <w:color w:val="000000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 xml:space="preserve">Проведение психотерапевтических бесед. </w:t>
            </w:r>
          </w:p>
          <w:p w:rsidR="00A76350" w:rsidRPr="000761AF" w:rsidRDefault="00A76350" w:rsidP="004D13A1">
            <w:pPr>
              <w:tabs>
                <w:tab w:val="left" w:pos="-73"/>
              </w:tabs>
              <w:ind w:left="709"/>
              <w:rPr>
                <w:rFonts w:ascii="Times New Roman" w:hAnsi="Times New Roman"/>
                <w:color w:val="000000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>Обучение пациентов методикам аутогенной тренировки и релаксации.</w:t>
            </w:r>
          </w:p>
          <w:p w:rsidR="00A76350" w:rsidRPr="000761AF" w:rsidRDefault="00A76350" w:rsidP="004D13A1">
            <w:pPr>
              <w:tabs>
                <w:tab w:val="left" w:pos="-73"/>
              </w:tabs>
              <w:ind w:left="709"/>
              <w:rPr>
                <w:rFonts w:ascii="Times New Roman" w:hAnsi="Times New Roman"/>
                <w:color w:val="000000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>Подготовка пациентов к проведению реабилитационных мероприятий.</w:t>
            </w:r>
          </w:p>
          <w:p w:rsidR="00A76350" w:rsidRPr="000761AF" w:rsidRDefault="00A76350" w:rsidP="004D13A1">
            <w:pPr>
              <w:tabs>
                <w:tab w:val="left" w:pos="-73"/>
              </w:tabs>
              <w:ind w:left="709"/>
              <w:rPr>
                <w:rFonts w:ascii="Times New Roman" w:hAnsi="Times New Roman"/>
                <w:color w:val="000000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>Проведение ЛФК и медицинского массажа, физиотерапевтических процедур пациентам.</w:t>
            </w:r>
          </w:p>
          <w:p w:rsidR="00A76350" w:rsidRPr="000761AF" w:rsidRDefault="00A76350" w:rsidP="004D13A1">
            <w:pPr>
              <w:tabs>
                <w:tab w:val="left" w:pos="-73"/>
              </w:tabs>
              <w:ind w:left="709"/>
              <w:rPr>
                <w:rFonts w:ascii="Times New Roman" w:hAnsi="Times New Roman"/>
                <w:color w:val="000000"/>
                <w:lang w:val="ru-RU"/>
              </w:rPr>
            </w:pPr>
            <w:r w:rsidRPr="000761AF">
              <w:rPr>
                <w:rFonts w:ascii="Times New Roman" w:hAnsi="Times New Roman"/>
                <w:color w:val="000000"/>
                <w:lang w:val="ru-RU"/>
              </w:rPr>
              <w:t>Определение функциональных проб при проведении ЛФК.</w:t>
            </w:r>
          </w:p>
          <w:p w:rsidR="00A76350" w:rsidRPr="000761AF" w:rsidRDefault="00A76350" w:rsidP="004D13A1">
            <w:pPr>
              <w:tabs>
                <w:tab w:val="left" w:pos="-73"/>
              </w:tabs>
              <w:ind w:left="709"/>
              <w:rPr>
                <w:rFonts w:ascii="Times New Roman" w:hAnsi="Times New Roman"/>
                <w:color w:val="000000"/>
                <w:lang w:val="ru-RU"/>
              </w:rPr>
            </w:pPr>
            <w:r w:rsidRPr="000761AF">
              <w:rPr>
                <w:rFonts w:ascii="Times New Roman" w:hAnsi="Times New Roman"/>
                <w:color w:val="000000"/>
                <w:lang w:val="ru-RU"/>
              </w:rPr>
              <w:t>Выявление клинико-функциональных изменений при физиотерапевтических процедурах.</w:t>
            </w:r>
          </w:p>
          <w:p w:rsidR="00A76350" w:rsidRPr="000761AF" w:rsidRDefault="00A76350" w:rsidP="004D13A1">
            <w:pPr>
              <w:tabs>
                <w:tab w:val="left" w:pos="-73"/>
              </w:tabs>
              <w:ind w:left="709"/>
              <w:rPr>
                <w:rFonts w:ascii="Times New Roman" w:hAnsi="Times New Roman"/>
                <w:color w:val="000000"/>
                <w:lang w:val="ru-RU"/>
              </w:rPr>
            </w:pPr>
            <w:r w:rsidRPr="000761AF">
              <w:rPr>
                <w:rFonts w:ascii="Times New Roman" w:hAnsi="Times New Roman"/>
                <w:color w:val="000000"/>
                <w:lang w:val="ru-RU"/>
              </w:rPr>
              <w:t>Выявление клинико-функциональных изменений при физиотерапевтических процедурах.</w:t>
            </w:r>
          </w:p>
          <w:p w:rsidR="00A76350" w:rsidRPr="000761AF" w:rsidRDefault="00A76350" w:rsidP="004D13A1">
            <w:pPr>
              <w:tabs>
                <w:tab w:val="left" w:pos="-73"/>
              </w:tabs>
              <w:ind w:left="709"/>
              <w:rPr>
                <w:rFonts w:ascii="Times New Roman" w:hAnsi="Times New Roman"/>
                <w:color w:val="000000"/>
                <w:lang w:val="ru-RU"/>
              </w:rPr>
            </w:pPr>
            <w:r w:rsidRPr="000761AF">
              <w:rPr>
                <w:rFonts w:ascii="Times New Roman" w:hAnsi="Times New Roman"/>
                <w:color w:val="000000"/>
                <w:lang w:val="ru-RU"/>
              </w:rPr>
              <w:t>Составление меню-раскладки в соответствии с картотекой блюд и сводным меню по лечебному питанию</w:t>
            </w:r>
            <w:r w:rsidRPr="000761AF">
              <w:rPr>
                <w:rFonts w:ascii="Times New Roman" w:hAnsi="Times New Roman"/>
                <w:lang w:val="ru-RU"/>
              </w:rPr>
              <w:t>.</w:t>
            </w:r>
          </w:p>
          <w:p w:rsidR="00A76350" w:rsidRPr="000761AF" w:rsidRDefault="00A76350" w:rsidP="004D13A1">
            <w:pPr>
              <w:tabs>
                <w:tab w:val="left" w:pos="-73"/>
              </w:tabs>
              <w:ind w:left="709"/>
              <w:rPr>
                <w:rFonts w:ascii="Times New Roman" w:hAnsi="Times New Roman"/>
                <w:color w:val="000000"/>
                <w:lang w:val="ru-RU"/>
              </w:rPr>
            </w:pPr>
            <w:r w:rsidRPr="000761AF">
              <w:rPr>
                <w:rFonts w:ascii="Times New Roman" w:hAnsi="Times New Roman"/>
                <w:color w:val="000000"/>
                <w:lang w:val="ru-RU"/>
              </w:rPr>
              <w:t>Составление технологических карт приготовления блюд при разных заболеваниях для детей и взрослых.</w:t>
            </w:r>
          </w:p>
          <w:p w:rsidR="00A76350" w:rsidRPr="000761AF" w:rsidRDefault="00A76350" w:rsidP="004D13A1">
            <w:pPr>
              <w:tabs>
                <w:tab w:val="left" w:pos="-73"/>
              </w:tabs>
              <w:ind w:left="709"/>
              <w:rPr>
                <w:rFonts w:ascii="Times New Roman" w:hAnsi="Times New Roman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>Объяснение больному порядка и правил работы МСЭ.</w:t>
            </w:r>
          </w:p>
          <w:p w:rsidR="00A76350" w:rsidRPr="000761AF" w:rsidRDefault="00A76350" w:rsidP="004D13A1">
            <w:pPr>
              <w:tabs>
                <w:tab w:val="left" w:pos="-73"/>
              </w:tabs>
              <w:ind w:left="709"/>
              <w:rPr>
                <w:rFonts w:ascii="Times New Roman" w:hAnsi="Times New Roman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>Организация предварительной  записи и вызов больных на освидетельствование.</w:t>
            </w:r>
          </w:p>
          <w:p w:rsidR="00A76350" w:rsidRPr="000761AF" w:rsidRDefault="00A76350" w:rsidP="004D13A1">
            <w:pPr>
              <w:tabs>
                <w:tab w:val="left" w:pos="-73"/>
              </w:tabs>
              <w:ind w:left="709"/>
              <w:rPr>
                <w:rFonts w:ascii="Times New Roman" w:hAnsi="Times New Roman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>Оповещение о переосвидетельствовании.</w:t>
            </w:r>
          </w:p>
          <w:p w:rsidR="00A76350" w:rsidRPr="000761AF" w:rsidRDefault="00A76350" w:rsidP="004D13A1">
            <w:pPr>
              <w:tabs>
                <w:tab w:val="left" w:pos="-73"/>
              </w:tabs>
              <w:ind w:left="709"/>
              <w:rPr>
                <w:rFonts w:ascii="Times New Roman" w:hAnsi="Times New Roman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>Организация медицинских, профилактических, социальных мероприятий, направленных на оздоровление условий труда, снижение заболеваемости.</w:t>
            </w:r>
          </w:p>
          <w:p w:rsidR="00A76350" w:rsidRPr="000761AF" w:rsidRDefault="00A76350" w:rsidP="004D13A1">
            <w:pPr>
              <w:tabs>
                <w:tab w:val="left" w:pos="-73"/>
              </w:tabs>
              <w:ind w:left="709"/>
              <w:rPr>
                <w:rFonts w:ascii="Times New Roman" w:hAnsi="Times New Roman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>Обследование  инвалидов на дому и в производственных условиях по поручению руководителя.</w:t>
            </w:r>
          </w:p>
          <w:p w:rsidR="00A76350" w:rsidRPr="000761AF" w:rsidRDefault="00A76350" w:rsidP="004D13A1">
            <w:pPr>
              <w:tabs>
                <w:tab w:val="left" w:pos="-73"/>
              </w:tabs>
              <w:ind w:left="709"/>
              <w:rPr>
                <w:rFonts w:ascii="Times New Roman" w:hAnsi="Times New Roman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>Составление трудовых рекомендаций инвалидам.</w:t>
            </w:r>
          </w:p>
          <w:p w:rsidR="00A76350" w:rsidRPr="000761AF" w:rsidRDefault="00A76350" w:rsidP="004D13A1">
            <w:pPr>
              <w:tabs>
                <w:tab w:val="left" w:pos="-73"/>
              </w:tabs>
              <w:ind w:left="709"/>
              <w:rPr>
                <w:rFonts w:ascii="Times New Roman" w:hAnsi="Times New Roman"/>
                <w:color w:val="000000"/>
                <w:lang w:val="ru-RU"/>
              </w:rPr>
            </w:pPr>
            <w:r w:rsidRPr="000761AF">
              <w:rPr>
                <w:rFonts w:ascii="Times New Roman" w:hAnsi="Times New Roman"/>
                <w:color w:val="000000"/>
                <w:lang w:val="ru-RU"/>
              </w:rPr>
              <w:t>Проведение комплексов  лечебной физкультуры (индивидуальных и групповых), медицинского массажа и физиотерапевтических  процедур при различных  болезнях.</w:t>
            </w:r>
          </w:p>
          <w:p w:rsidR="00A76350" w:rsidRPr="000761AF" w:rsidRDefault="00A76350" w:rsidP="004D13A1">
            <w:pPr>
              <w:pStyle w:val="BodyText2"/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61AF">
              <w:rPr>
                <w:rFonts w:ascii="Times New Roman" w:hAnsi="Times New Roman"/>
                <w:color w:val="000000"/>
                <w:sz w:val="22"/>
                <w:szCs w:val="22"/>
              </w:rPr>
              <w:t>Составление программ индивидуальной медицинской и психосоциальной   реабилитации пациентов с различной патологией.</w:t>
            </w:r>
          </w:p>
          <w:p w:rsidR="00A76350" w:rsidRPr="000761AF" w:rsidRDefault="00A76350" w:rsidP="004D13A1">
            <w:pPr>
              <w:pStyle w:val="ListParagraph"/>
              <w:tabs>
                <w:tab w:val="left" w:pos="-73"/>
              </w:tabs>
              <w:ind w:left="709"/>
              <w:rPr>
                <w:sz w:val="22"/>
                <w:szCs w:val="22"/>
              </w:rPr>
            </w:pPr>
            <w:r w:rsidRPr="000761AF">
              <w:rPr>
                <w:color w:val="000000"/>
                <w:sz w:val="22"/>
                <w:szCs w:val="22"/>
              </w:rPr>
              <w:t>Оформление медицинской         документации.</w:t>
            </w:r>
          </w:p>
          <w:p w:rsidR="00A76350" w:rsidRPr="000761AF" w:rsidRDefault="00A76350" w:rsidP="004D13A1">
            <w:pPr>
              <w:tabs>
                <w:tab w:val="left" w:pos="-73"/>
              </w:tabs>
              <w:ind w:left="709"/>
              <w:rPr>
                <w:rFonts w:ascii="Times New Roman" w:hAnsi="Times New Roman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 xml:space="preserve">Осуществление ухода за пациентами  с острыми и хроническими болезнями системы кровообращения, хроническими цереброваскулярными заболеваниями, злокачественными новообразованиями, ВИЧ-инфекцией /СПИД. </w:t>
            </w:r>
          </w:p>
          <w:p w:rsidR="00A76350" w:rsidRPr="000761AF" w:rsidRDefault="00A76350" w:rsidP="004D13A1">
            <w:pPr>
              <w:tabs>
                <w:tab w:val="left" w:pos="426"/>
              </w:tabs>
              <w:ind w:left="709"/>
              <w:rPr>
                <w:rFonts w:ascii="Times New Roman" w:hAnsi="Times New Roman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>Выполнение врачебных назначений.</w:t>
            </w:r>
          </w:p>
          <w:p w:rsidR="00A76350" w:rsidRPr="000761AF" w:rsidRDefault="00A76350" w:rsidP="004D13A1">
            <w:pPr>
              <w:tabs>
                <w:tab w:val="left" w:pos="-73"/>
              </w:tabs>
              <w:ind w:left="709"/>
              <w:rPr>
                <w:rFonts w:ascii="Times New Roman" w:hAnsi="Times New Roman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 xml:space="preserve">Проведение манипуляций, связанных с уходом за стомами, обработкой гнойных, незаживающих ран и пролежней. </w:t>
            </w:r>
          </w:p>
          <w:p w:rsidR="00A76350" w:rsidRPr="000761AF" w:rsidRDefault="00A76350" w:rsidP="004D13A1">
            <w:pPr>
              <w:tabs>
                <w:tab w:val="left" w:pos="-73"/>
              </w:tabs>
              <w:ind w:left="709"/>
              <w:rPr>
                <w:rFonts w:ascii="Times New Roman" w:hAnsi="Times New Roman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 xml:space="preserve">Оказание консультативной помощи пациенту и его окружению. </w:t>
            </w:r>
          </w:p>
          <w:p w:rsidR="00A76350" w:rsidRPr="000761AF" w:rsidRDefault="00A76350" w:rsidP="004D13A1">
            <w:pPr>
              <w:tabs>
                <w:tab w:val="left" w:pos="-73"/>
                <w:tab w:val="num" w:pos="284"/>
              </w:tabs>
              <w:ind w:left="709"/>
              <w:rPr>
                <w:rFonts w:ascii="Times New Roman" w:hAnsi="Times New Roman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 xml:space="preserve">Оставление плана-схемы работы по выявлению социально уязвимых категорий населения на обслуживаемом участке. </w:t>
            </w:r>
          </w:p>
          <w:p w:rsidR="00A76350" w:rsidRPr="000761AF" w:rsidRDefault="00A76350" w:rsidP="004D13A1">
            <w:pPr>
              <w:tabs>
                <w:tab w:val="left" w:pos="-73"/>
                <w:tab w:val="num" w:pos="284"/>
              </w:tabs>
              <w:ind w:left="709"/>
              <w:rPr>
                <w:rFonts w:ascii="Times New Roman" w:hAnsi="Times New Roman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>Установление доверительных и конструктивных отношений с  пациентами и их окружением.</w:t>
            </w:r>
          </w:p>
          <w:p w:rsidR="00A76350" w:rsidRPr="000761AF" w:rsidRDefault="00A76350" w:rsidP="004D13A1">
            <w:pPr>
              <w:tabs>
                <w:tab w:val="left" w:pos="-73"/>
                <w:tab w:val="num" w:pos="284"/>
              </w:tabs>
              <w:ind w:left="709"/>
              <w:rPr>
                <w:rFonts w:ascii="Times New Roman" w:hAnsi="Times New Roman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>Составление программ индивидуальной медицинской и психосоциальной  реабилитации инвалидов,  участников военных действий,   лиц, получивших профессиональные заболевания, пожилых и престарелых людей.</w:t>
            </w:r>
          </w:p>
          <w:p w:rsidR="00A76350" w:rsidRPr="000761AF" w:rsidRDefault="00A76350" w:rsidP="004D13A1">
            <w:pPr>
              <w:tabs>
                <w:tab w:val="left" w:pos="-73"/>
                <w:tab w:val="num" w:pos="284"/>
              </w:tabs>
              <w:ind w:left="709"/>
              <w:rPr>
                <w:rFonts w:ascii="Times New Roman" w:hAnsi="Times New Roman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 xml:space="preserve">Составление программ индивидуальной  социальной и психологической реабилитации одиноких лиц, лиц из групп социального риска. </w:t>
            </w:r>
          </w:p>
          <w:p w:rsidR="00A76350" w:rsidRPr="000761AF" w:rsidRDefault="00A76350" w:rsidP="004D13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lang w:val="ru-RU"/>
              </w:rPr>
            </w:pPr>
          </w:p>
        </w:tc>
      </w:tr>
      <w:tr w:rsidR="00A76350" w:rsidRPr="00062851" w:rsidTr="004D13A1">
        <w:trPr>
          <w:trHeight w:val="454"/>
        </w:trPr>
        <w:tc>
          <w:tcPr>
            <w:tcW w:w="10440" w:type="dxa"/>
            <w:gridSpan w:val="21"/>
            <w:tcBorders>
              <w:top w:val="single" w:sz="4" w:space="0" w:color="auto"/>
              <w:bottom w:val="nil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lang w:val="ru-RU"/>
              </w:rPr>
            </w:pPr>
            <w:r w:rsidRPr="000761AF">
              <w:rPr>
                <w:rFonts w:ascii="Times New Roman" w:hAnsi="Times New Roman"/>
                <w:lang w:val="ru-RU"/>
              </w:rPr>
              <w:t>Качество выполнения работы в соответствии с технологией и (или) требованиями предприятия (организации), в котором проходила производственная практика</w:t>
            </w:r>
          </w:p>
        </w:tc>
      </w:tr>
      <w:tr w:rsidR="00A76350" w:rsidRPr="00062851" w:rsidTr="004D13A1">
        <w:trPr>
          <w:trHeight w:val="80"/>
        </w:trPr>
        <w:tc>
          <w:tcPr>
            <w:tcW w:w="10440" w:type="dxa"/>
            <w:gridSpan w:val="21"/>
            <w:tcBorders>
              <w:top w:val="nil"/>
              <w:bottom w:val="single" w:sz="4" w:space="0" w:color="auto"/>
            </w:tcBorders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lang w:val="ru-RU"/>
              </w:rPr>
            </w:pPr>
          </w:p>
        </w:tc>
      </w:tr>
      <w:tr w:rsidR="00A76350" w:rsidTr="004D13A1">
        <w:trPr>
          <w:trHeight w:val="454"/>
        </w:trPr>
        <w:tc>
          <w:tcPr>
            <w:tcW w:w="10440" w:type="dxa"/>
            <w:gridSpan w:val="21"/>
            <w:tcBorders>
              <w:top w:val="single" w:sz="4" w:space="0" w:color="auto"/>
              <w:bottom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lang w:val="ru-RU"/>
              </w:rPr>
            </w:pPr>
          </w:p>
          <w:p w:rsidR="00A76350" w:rsidRPr="000761AF" w:rsidRDefault="00A76350" w:rsidP="004D13A1">
            <w:pPr>
              <w:rPr>
                <w:rFonts w:ascii="Times New Roman" w:hAnsi="Times New Roman"/>
                <w:bCs/>
              </w:rPr>
            </w:pPr>
            <w:r w:rsidRPr="000761AF">
              <w:rPr>
                <w:rFonts w:ascii="Times New Roman" w:hAnsi="Times New Roman"/>
                <w:bCs/>
              </w:rPr>
              <w:t xml:space="preserve">Руководитель производственной практики </w:t>
            </w:r>
          </w:p>
        </w:tc>
      </w:tr>
      <w:tr w:rsidR="00A76350" w:rsidTr="004D13A1">
        <w:trPr>
          <w:trHeight w:val="454"/>
        </w:trPr>
        <w:tc>
          <w:tcPr>
            <w:tcW w:w="2700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</w:rPr>
            </w:pPr>
            <w:r w:rsidRPr="000761AF">
              <w:rPr>
                <w:rFonts w:ascii="Times New Roman" w:hAnsi="Times New Roman"/>
                <w:bCs/>
                <w:lang w:val="ru-RU"/>
              </w:rPr>
              <w:t xml:space="preserve">         </w:t>
            </w:r>
            <w:bookmarkStart w:id="14" w:name="_GoBack"/>
            <w:bookmarkEnd w:id="14"/>
            <w:r w:rsidRPr="000761AF">
              <w:rPr>
                <w:rFonts w:ascii="Times New Roman" w:hAnsi="Times New Roman"/>
                <w:bCs/>
                <w:lang w:val="ru-RU"/>
              </w:rPr>
              <w:t xml:space="preserve">    </w:t>
            </w:r>
            <w:r w:rsidRPr="000761AF">
              <w:rPr>
                <w:rFonts w:ascii="Times New Roman" w:hAnsi="Times New Roman"/>
                <w:bCs/>
              </w:rPr>
              <w:t xml:space="preserve"> (преподаватель) </w:t>
            </w:r>
          </w:p>
        </w:tc>
      </w:tr>
      <w:tr w:rsidR="00A76350" w:rsidTr="004D13A1">
        <w:trPr>
          <w:trHeight w:val="454"/>
        </w:trPr>
        <w:tc>
          <w:tcPr>
            <w:tcW w:w="10440" w:type="dxa"/>
            <w:gridSpan w:val="21"/>
            <w:tcBorders>
              <w:top w:val="nil"/>
              <w:bottom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</w:rPr>
            </w:pPr>
            <w:r>
              <w:rPr>
                <w:noProof/>
                <w:lang w:val="ru-RU" w:eastAsia="ru-RU"/>
              </w:rPr>
              <w:pict>
                <v:shape id="_x0000_s1033" type="#_x0000_t202" style="position:absolute;margin-left:14.95pt;margin-top:.35pt;width:57.05pt;height:12.95pt;z-index:-251653120;mso-position-horizontal-relative:text;mso-position-vertical-relative:text" filled="f" stroked="f">
                  <v:textbox style="mso-next-textbox:#_x0000_s1033" inset="0,0,0,0">
                    <w:txbxContent>
                      <w:p w:rsidR="00A76350" w:rsidRDefault="00A76350" w:rsidP="00EB1775">
                        <w:r>
                          <w:t>(подпись)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034" type="#_x0000_t202" style="position:absolute;margin-left:212.4pt;margin-top:-1pt;width:90pt;height:12.95pt;z-index:-251654144;mso-position-horizontal-relative:text;mso-position-vertical-relative:text" filled="f" stroked="f">
                  <v:textbox style="mso-next-textbox:#_x0000_s1034" inset="0,0,0,0">
                    <w:txbxContent>
                      <w:p w:rsidR="00A76350" w:rsidRDefault="00A76350" w:rsidP="00EB1775">
                        <w:r>
                          <w:t>(ФИО должность)</w:t>
                        </w:r>
                      </w:p>
                    </w:txbxContent>
                  </v:textbox>
                </v:shape>
              </w:pict>
            </w:r>
          </w:p>
        </w:tc>
      </w:tr>
      <w:tr w:rsidR="00A76350" w:rsidRPr="00062851" w:rsidTr="004D13A1">
        <w:trPr>
          <w:trHeight w:val="454"/>
        </w:trPr>
        <w:tc>
          <w:tcPr>
            <w:tcW w:w="10440" w:type="dxa"/>
            <w:gridSpan w:val="21"/>
            <w:tcBorders>
              <w:top w:val="nil"/>
              <w:bottom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lang w:val="ru-RU"/>
              </w:rPr>
            </w:pPr>
            <w:r w:rsidRPr="000761AF">
              <w:rPr>
                <w:rFonts w:ascii="Times New Roman" w:hAnsi="Times New Roman"/>
                <w:bCs/>
                <w:lang w:val="ru-RU"/>
              </w:rPr>
              <w:t xml:space="preserve">Специалист предприятия (организации) по работе </w:t>
            </w:r>
            <w:r w:rsidRPr="000761AF">
              <w:rPr>
                <w:rFonts w:ascii="Times New Roman" w:hAnsi="Times New Roman"/>
                <w:bCs/>
                <w:iCs/>
                <w:lang w:val="ru-RU"/>
              </w:rPr>
              <w:t>с учебными заведениями</w:t>
            </w:r>
          </w:p>
        </w:tc>
      </w:tr>
      <w:tr w:rsidR="00A76350" w:rsidRPr="00062851" w:rsidTr="004D13A1">
        <w:trPr>
          <w:trHeight w:val="454"/>
        </w:trPr>
        <w:tc>
          <w:tcPr>
            <w:tcW w:w="2700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lang w:val="ru-RU"/>
              </w:rPr>
            </w:pPr>
            <w:r w:rsidRPr="000761AF">
              <w:rPr>
                <w:rFonts w:ascii="Times New Roman" w:hAnsi="Times New Roman"/>
                <w:bCs/>
                <w:lang w:val="ru-RU"/>
              </w:rPr>
              <w:t xml:space="preserve">            (заместитель главного врача по оргметодработе)</w:t>
            </w:r>
          </w:p>
        </w:tc>
      </w:tr>
      <w:tr w:rsidR="00A76350" w:rsidRPr="00062851" w:rsidTr="004D13A1">
        <w:trPr>
          <w:trHeight w:val="454"/>
        </w:trPr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A76350" w:rsidTr="004D13A1">
        <w:trPr>
          <w:trHeight w:val="989"/>
        </w:trPr>
        <w:tc>
          <w:tcPr>
            <w:tcW w:w="10440" w:type="dxa"/>
            <w:gridSpan w:val="21"/>
            <w:tcBorders>
              <w:top w:val="nil"/>
              <w:bottom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lang w:val="ru-RU"/>
              </w:rPr>
            </w:pPr>
          </w:p>
          <w:p w:rsidR="00A76350" w:rsidRPr="000761AF" w:rsidRDefault="00A76350" w:rsidP="004D13A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5" type="#_x0000_t202" style="position:absolute;margin-left:207.7pt;margin-top:-16.8pt;width:90pt;height:12.95pt;z-index:-251651072" filled="f" stroked="f">
                  <v:textbox style="mso-next-textbox:#_x0000_s1035" inset="0,0,0,0">
                    <w:txbxContent>
                      <w:p w:rsidR="00A76350" w:rsidRDefault="00A76350" w:rsidP="00EB1775">
                        <w:r>
                          <w:t>(ФИО должность)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036" type="#_x0000_t202" style="position:absolute;margin-left:9.7pt;margin-top:-16.95pt;width:57.05pt;height:12.95pt;z-index:-251652096" filled="f" stroked="f">
                  <v:textbox style="mso-next-textbox:#_x0000_s1036" inset="0,0,0,0">
                    <w:txbxContent>
                      <w:p w:rsidR="00A76350" w:rsidRDefault="00A76350" w:rsidP="00EB1775">
                        <w:r>
                          <w:t>(подпись)</w:t>
                        </w:r>
                      </w:p>
                    </w:txbxContent>
                  </v:textbox>
                </v:shape>
              </w:pict>
            </w:r>
          </w:p>
          <w:p w:rsidR="00A76350" w:rsidRPr="000761AF" w:rsidRDefault="00A76350" w:rsidP="004D13A1">
            <w:pPr>
              <w:rPr>
                <w:rFonts w:ascii="Times New Roman" w:hAnsi="Times New Roman"/>
                <w:bCs/>
                <w:lang w:val="ru-RU"/>
              </w:rPr>
            </w:pPr>
          </w:p>
          <w:p w:rsidR="00A76350" w:rsidRPr="000761AF" w:rsidRDefault="00A76350" w:rsidP="004D13A1">
            <w:pPr>
              <w:rPr>
                <w:rFonts w:ascii="Times New Roman" w:hAnsi="Times New Roman"/>
                <w:bCs/>
                <w:lang w:val="ru-RU"/>
              </w:rPr>
            </w:pPr>
          </w:p>
          <w:p w:rsidR="00A76350" w:rsidRPr="000761AF" w:rsidRDefault="00A76350" w:rsidP="004D13A1">
            <w:pPr>
              <w:rPr>
                <w:rFonts w:ascii="Times New Roman" w:hAnsi="Times New Roman"/>
                <w:bCs/>
              </w:rPr>
            </w:pPr>
            <w:r w:rsidRPr="000761AF">
              <w:rPr>
                <w:rFonts w:ascii="Times New Roman" w:hAnsi="Times New Roman"/>
                <w:bCs/>
              </w:rPr>
              <w:t>М.П.</w:t>
            </w:r>
            <w:r w:rsidRPr="000761AF">
              <w:rPr>
                <w:rFonts w:ascii="Times New Roman" w:hAnsi="Times New Roman"/>
                <w:bCs/>
              </w:rPr>
              <w:tab/>
            </w:r>
            <w:r w:rsidRPr="000761AF">
              <w:rPr>
                <w:rFonts w:ascii="Times New Roman" w:hAnsi="Times New Roman"/>
                <w:bCs/>
              </w:rPr>
              <w:tab/>
            </w:r>
            <w:r w:rsidRPr="000761AF">
              <w:rPr>
                <w:rFonts w:ascii="Times New Roman" w:hAnsi="Times New Roman"/>
                <w:bCs/>
              </w:rPr>
              <w:tab/>
            </w:r>
            <w:r w:rsidRPr="000761AF">
              <w:rPr>
                <w:rFonts w:ascii="Times New Roman" w:hAnsi="Times New Roman"/>
                <w:bCs/>
              </w:rPr>
              <w:tab/>
            </w:r>
            <w:r w:rsidRPr="000761AF">
              <w:rPr>
                <w:rFonts w:ascii="Times New Roman" w:hAnsi="Times New Roman"/>
                <w:bCs/>
              </w:rPr>
              <w:tab/>
            </w:r>
            <w:r w:rsidRPr="000761AF">
              <w:rPr>
                <w:rFonts w:ascii="Times New Roman" w:hAnsi="Times New Roman"/>
                <w:bCs/>
              </w:rPr>
              <w:tab/>
            </w:r>
            <w:r w:rsidRPr="000761AF">
              <w:rPr>
                <w:rFonts w:ascii="Times New Roman" w:hAnsi="Times New Roman"/>
                <w:bCs/>
              </w:rPr>
              <w:tab/>
            </w:r>
            <w:r w:rsidRPr="000761AF">
              <w:rPr>
                <w:rFonts w:ascii="Times New Roman" w:hAnsi="Times New Roman"/>
                <w:bCs/>
              </w:rPr>
              <w:tab/>
              <w:t xml:space="preserve"> «      » _________ 20  г.</w:t>
            </w:r>
          </w:p>
        </w:tc>
      </w:tr>
    </w:tbl>
    <w:p w:rsidR="00A76350" w:rsidRDefault="00A76350" w:rsidP="00EB1775">
      <w:pPr>
        <w:rPr>
          <w:bCs/>
          <w:i/>
          <w:iCs/>
          <w:sz w:val="28"/>
          <w:szCs w:val="28"/>
          <w:lang w:val="ru-RU"/>
        </w:rPr>
      </w:pPr>
    </w:p>
    <w:p w:rsidR="00A76350" w:rsidRDefault="00A76350" w:rsidP="00EB1775">
      <w:pPr>
        <w:rPr>
          <w:bCs/>
          <w:i/>
          <w:iCs/>
          <w:sz w:val="28"/>
          <w:szCs w:val="28"/>
          <w:lang w:val="ru-RU"/>
        </w:rPr>
      </w:pPr>
    </w:p>
    <w:p w:rsidR="00A76350" w:rsidRDefault="00A76350" w:rsidP="00EB1775">
      <w:pPr>
        <w:rPr>
          <w:bCs/>
          <w:i/>
          <w:iCs/>
          <w:sz w:val="28"/>
          <w:szCs w:val="28"/>
          <w:lang w:val="ru-RU"/>
        </w:rPr>
      </w:pPr>
    </w:p>
    <w:p w:rsidR="00A76350" w:rsidRDefault="00A76350" w:rsidP="00EB1775">
      <w:pPr>
        <w:rPr>
          <w:bCs/>
          <w:i/>
          <w:iCs/>
          <w:sz w:val="28"/>
          <w:szCs w:val="28"/>
          <w:lang w:val="ru-RU"/>
        </w:rPr>
      </w:pPr>
    </w:p>
    <w:p w:rsidR="00A76350" w:rsidRDefault="00A76350" w:rsidP="00EB1775">
      <w:pPr>
        <w:rPr>
          <w:bCs/>
          <w:i/>
          <w:iCs/>
          <w:sz w:val="28"/>
          <w:szCs w:val="28"/>
          <w:lang w:val="ru-RU"/>
        </w:rPr>
      </w:pPr>
    </w:p>
    <w:p w:rsidR="00A76350" w:rsidRDefault="00A76350" w:rsidP="00EB1775">
      <w:pPr>
        <w:rPr>
          <w:bCs/>
          <w:i/>
          <w:iCs/>
          <w:sz w:val="28"/>
          <w:szCs w:val="28"/>
          <w:lang w:val="ru-RU"/>
        </w:rPr>
      </w:pPr>
    </w:p>
    <w:p w:rsidR="00A76350" w:rsidRDefault="00A76350" w:rsidP="00EB1775">
      <w:pPr>
        <w:rPr>
          <w:bCs/>
          <w:i/>
          <w:iCs/>
          <w:sz w:val="28"/>
          <w:szCs w:val="28"/>
          <w:lang w:val="ru-RU"/>
        </w:rPr>
      </w:pPr>
    </w:p>
    <w:p w:rsidR="00A76350" w:rsidRDefault="00A76350" w:rsidP="00EB1775">
      <w:pPr>
        <w:rPr>
          <w:bCs/>
          <w:i/>
          <w:iCs/>
          <w:sz w:val="28"/>
          <w:szCs w:val="28"/>
          <w:lang w:val="ru-RU"/>
        </w:rPr>
      </w:pPr>
    </w:p>
    <w:p w:rsidR="00A76350" w:rsidRPr="00320CD2" w:rsidRDefault="00A76350" w:rsidP="00320CD2">
      <w:pPr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Приложение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16"/>
        <w:gridCol w:w="370"/>
        <w:gridCol w:w="180"/>
        <w:gridCol w:w="180"/>
        <w:gridCol w:w="360"/>
        <w:gridCol w:w="180"/>
        <w:gridCol w:w="360"/>
        <w:gridCol w:w="360"/>
        <w:gridCol w:w="180"/>
        <w:gridCol w:w="720"/>
        <w:gridCol w:w="86"/>
        <w:gridCol w:w="814"/>
        <w:gridCol w:w="540"/>
        <w:gridCol w:w="646"/>
        <w:gridCol w:w="434"/>
        <w:gridCol w:w="540"/>
        <w:gridCol w:w="360"/>
        <w:gridCol w:w="68"/>
        <w:gridCol w:w="652"/>
        <w:gridCol w:w="909"/>
        <w:gridCol w:w="93"/>
        <w:gridCol w:w="1183"/>
      </w:tblGrid>
      <w:tr w:rsidR="00A76350" w:rsidRPr="00062851" w:rsidTr="004D13A1">
        <w:trPr>
          <w:trHeight w:val="698"/>
        </w:trPr>
        <w:tc>
          <w:tcPr>
            <w:tcW w:w="1003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761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0761AF">
              <w:rPr>
                <w:rFonts w:ascii="Times New Roman" w:hAnsi="Times New Roman"/>
                <w:b/>
                <w:lang w:val="ru-RU"/>
              </w:rPr>
              <w:br w:type="page"/>
              <w:t>ХАРАКТЕРИСТИКА СТУДЕНТА ПО ИТОГАМ</w:t>
            </w:r>
          </w:p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0761A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761AF">
              <w:rPr>
                <w:rFonts w:ascii="Times New Roman" w:hAnsi="Times New Roman"/>
                <w:b/>
                <w:caps/>
                <w:lang w:val="ru-RU"/>
              </w:rPr>
              <w:t>прохождения Производственной ПРАКТИКи</w:t>
            </w:r>
          </w:p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</w:p>
        </w:tc>
      </w:tr>
      <w:tr w:rsidR="00A76350" w:rsidRPr="00062851" w:rsidTr="004D13A1">
        <w:trPr>
          <w:trHeight w:val="454"/>
        </w:trPr>
        <w:tc>
          <w:tcPr>
            <w:tcW w:w="10031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7" type="#_x0000_t202" style="position:absolute;left:0;text-align:left;margin-left:198pt;margin-top:-.55pt;width:90pt;height:12.95pt;z-index:-251650048;mso-position-horizontal-relative:text;mso-position-vertical-relative:text" stroked="f">
                  <v:textbox style="mso-next-textbox:#_x0000_s1037" inset="0,0,0,0">
                    <w:txbxContent>
                      <w:p w:rsidR="00A76350" w:rsidRDefault="00A76350" w:rsidP="00320CD2">
                        <w:r>
                          <w:t>(ФИО студента)</w:t>
                        </w:r>
                      </w:p>
                    </w:txbxContent>
                  </v:textbox>
                </v:shape>
              </w:pict>
            </w:r>
          </w:p>
        </w:tc>
      </w:tr>
      <w:tr w:rsidR="00A76350" w:rsidTr="004D13A1">
        <w:trPr>
          <w:trHeight w:val="454"/>
        </w:trPr>
        <w:tc>
          <w:tcPr>
            <w:tcW w:w="118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  <w:bCs/>
              </w:rPr>
              <w:t>студент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45" w:type="dxa"/>
            <w:gridSpan w:val="1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  <w:bCs/>
              </w:rPr>
              <w:t>курса     специальности СПО</w:t>
            </w:r>
          </w:p>
        </w:tc>
      </w:tr>
      <w:tr w:rsidR="00A76350" w:rsidRPr="00807C94" w:rsidTr="004D13A1">
        <w:trPr>
          <w:trHeight w:val="454"/>
        </w:trPr>
        <w:tc>
          <w:tcPr>
            <w:tcW w:w="10031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6350" w:rsidRPr="00062851" w:rsidTr="004D13A1">
        <w:trPr>
          <w:trHeight w:val="812"/>
        </w:trPr>
        <w:tc>
          <w:tcPr>
            <w:tcW w:w="10031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8" type="#_x0000_t202" style="position:absolute;margin-left:184.95pt;margin-top:2.05pt;width:198.2pt;height:10.95pt;z-index:-251648000;mso-position-horizontal-relative:page;mso-position-vertical-relative:page" stroked="f">
                  <v:textbox style="mso-next-textbox:#_x0000_s1038" inset="0,0,0,0">
                    <w:txbxContent>
                      <w:p w:rsidR="00A76350" w:rsidRDefault="00A76350" w:rsidP="00320CD2">
                        <w:r>
                          <w:t>(код и наименование специальности)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A76350" w:rsidRPr="000761AF" w:rsidRDefault="00A76350" w:rsidP="004D13A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9" type="#_x0000_t202" style="position:absolute;margin-left:175.55pt;margin-top:47.5pt;width:207.2pt;height:15.55pt;z-index:-251649024;mso-position-horizontal-relative:page;mso-position-vertical-relative:page" stroked="f">
                  <v:textbox style="mso-next-textbox:#_x0000_s1039" inset="0,0,0,0">
                    <w:txbxContent>
                      <w:p w:rsidR="00A76350" w:rsidRDefault="00A76350" w:rsidP="00320CD2">
                        <w:r>
                          <w:t>(наименование профессионального модуля)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0761AF">
              <w:rPr>
                <w:rFonts w:ascii="Times New Roman" w:hAnsi="Times New Roman"/>
                <w:bCs/>
                <w:lang w:val="ru-RU"/>
              </w:rPr>
              <w:t>успешно прошел производственную практику по профессиональному модулю</w:t>
            </w:r>
          </w:p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76350" w:rsidRPr="00062851" w:rsidTr="004D13A1">
        <w:trPr>
          <w:trHeight w:val="454"/>
        </w:trPr>
        <w:tc>
          <w:tcPr>
            <w:tcW w:w="10031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76350" w:rsidTr="004D13A1">
        <w:trPr>
          <w:trHeight w:val="364"/>
        </w:trPr>
        <w:tc>
          <w:tcPr>
            <w:tcW w:w="1366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  <w:bCs/>
              </w:rPr>
              <w:t>в объеме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</w:rPr>
            </w:pPr>
          </w:p>
        </w:tc>
        <w:tc>
          <w:tcPr>
            <w:tcW w:w="7045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  <w:bCs/>
              </w:rPr>
              <w:t>часа</w:t>
            </w:r>
          </w:p>
        </w:tc>
      </w:tr>
      <w:tr w:rsidR="00A76350" w:rsidTr="004D13A1">
        <w:trPr>
          <w:trHeight w:val="411"/>
        </w:trPr>
        <w:tc>
          <w:tcPr>
            <w:tcW w:w="154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  <w:bCs/>
              </w:rPr>
              <w:t>в период с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</w:rPr>
            </w:pPr>
            <w:r w:rsidRPr="000761AF">
              <w:rPr>
                <w:rFonts w:ascii="Times New Roman" w:hAnsi="Times New Roman"/>
                <w:bCs/>
              </w:rPr>
              <w:t>«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0761AF" w:rsidRDefault="00A76350" w:rsidP="00320CD2">
            <w:pPr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</w:rPr>
              <w:t>г.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jc w:val="right"/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</w:rPr>
              <w:t>по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  <w:bCs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0761AF" w:rsidRDefault="00A76350" w:rsidP="00320CD2">
            <w:pPr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</w:rPr>
            </w:pPr>
            <w:r w:rsidRPr="000761AF">
              <w:rPr>
                <w:rFonts w:ascii="Times New Roman" w:hAnsi="Times New Roman"/>
              </w:rPr>
              <w:t>г.</w:t>
            </w:r>
          </w:p>
        </w:tc>
      </w:tr>
      <w:tr w:rsidR="00A76350" w:rsidRPr="00807C94" w:rsidTr="004D13A1">
        <w:trPr>
          <w:trHeight w:val="454"/>
        </w:trPr>
        <w:tc>
          <w:tcPr>
            <w:tcW w:w="10031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6350" w:rsidTr="004D13A1">
        <w:trPr>
          <w:trHeight w:val="454"/>
        </w:trPr>
        <w:tc>
          <w:tcPr>
            <w:tcW w:w="10031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pict>
                <v:shape id="_x0000_s1040" type="#_x0000_t202" style="position:absolute;margin-left:31.95pt;margin-top:-.25pt;width:468pt;height:18pt;z-index:-251646976;mso-position-horizontal-relative:page;mso-position-vertical-relative:page" stroked="f">
                  <v:textbox style="mso-next-textbox:#_x0000_s1040" inset="0,0,0,0">
                    <w:txbxContent>
                      <w:p w:rsidR="00A76350" w:rsidRPr="00320CD2" w:rsidRDefault="00A76350" w:rsidP="00320CD2">
                        <w:pPr>
                          <w:rPr>
                            <w:lang w:val="ru-RU"/>
                          </w:rPr>
                        </w:pPr>
                        <w:r w:rsidRPr="00320CD2">
                          <w:rPr>
                            <w:bCs/>
                            <w:iCs/>
                            <w:lang w:val="ru-RU"/>
                          </w:rPr>
                          <w:t>наименование предприятия, организации (структурное подразделение: цех, отдел, участок и т.д.)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A76350" w:rsidRPr="00062851" w:rsidTr="004D13A1">
        <w:trPr>
          <w:trHeight w:val="305"/>
        </w:trPr>
        <w:tc>
          <w:tcPr>
            <w:tcW w:w="10031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sz w:val="20"/>
                <w:szCs w:val="20"/>
                <w:lang w:val="ru-RU"/>
              </w:rPr>
              <w:t>Виды и качество выполнения работ в период прохождения производственной практики обучающимся:</w:t>
            </w:r>
          </w:p>
        </w:tc>
      </w:tr>
      <w:tr w:rsidR="00A76350" w:rsidTr="004D13A1">
        <w:trPr>
          <w:trHeight w:val="145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761A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50" w:rsidRPr="000761AF" w:rsidRDefault="00A76350" w:rsidP="004D13A1">
            <w:pPr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761AF">
              <w:rPr>
                <w:rFonts w:ascii="Times New Roman" w:hAnsi="Times New Roman"/>
                <w:b/>
                <w:sz w:val="20"/>
                <w:szCs w:val="20"/>
              </w:rPr>
              <w:t>Наименования ОК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761AF">
              <w:rPr>
                <w:rFonts w:ascii="Times New Roman" w:hAnsi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Оценка выполнен (удовл., хор., отл.) не выполнен (неудовл.)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350" w:rsidRPr="000761AF" w:rsidRDefault="00A76350" w:rsidP="004D13A1">
            <w:pPr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761AF">
              <w:rPr>
                <w:rFonts w:ascii="Times New Roman" w:hAnsi="Times New Roman"/>
                <w:b/>
                <w:sz w:val="20"/>
                <w:szCs w:val="20"/>
              </w:rPr>
              <w:t>Подпись руководителя практики</w:t>
            </w:r>
          </w:p>
        </w:tc>
      </w:tr>
      <w:tr w:rsidR="00A76350" w:rsidRPr="00062851" w:rsidTr="004D13A1">
        <w:trPr>
          <w:trHeight w:val="45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761AF">
              <w:rPr>
                <w:rFonts w:ascii="Times New Roman" w:hAnsi="Times New Roman"/>
                <w:noProof/>
                <w:sz w:val="20"/>
                <w:szCs w:val="20"/>
              </w:rPr>
              <w:t>ОК. 1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Демонстрация интереса к будущей профессии, проявление активности и инициативности в работе.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</w:tr>
      <w:tr w:rsidR="00A76350" w:rsidRPr="00062851" w:rsidTr="004D13A1">
        <w:trPr>
          <w:trHeight w:val="45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761AF">
              <w:rPr>
                <w:rFonts w:ascii="Times New Roman" w:hAnsi="Times New Roman"/>
                <w:noProof/>
                <w:sz w:val="20"/>
                <w:szCs w:val="20"/>
              </w:rPr>
              <w:t>ОК. 2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50" w:rsidRPr="000761AF" w:rsidRDefault="00A76350" w:rsidP="004D13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sz w:val="20"/>
                <w:szCs w:val="20"/>
                <w:lang w:val="ru-RU"/>
              </w:rPr>
              <w:t>Организовывать собственную деятельность, исходя из цели и способов ее достижения, определенных  руководителем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Рациональное планирование и организация собственной деятельности.</w:t>
            </w:r>
          </w:p>
          <w:p w:rsidR="00A76350" w:rsidRPr="000761AF" w:rsidRDefault="00A76350" w:rsidP="004D13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Выбор и применение методов и способов решения профессиональных задач.</w:t>
            </w:r>
          </w:p>
          <w:p w:rsidR="00A76350" w:rsidRPr="000761AF" w:rsidRDefault="00A76350" w:rsidP="004D13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Своевременность сдачи заданий, зачетов, отчетов.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</w:tr>
      <w:tr w:rsidR="00A76350" w:rsidRPr="00062851" w:rsidTr="004D13A1">
        <w:trPr>
          <w:trHeight w:val="45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761AF">
              <w:rPr>
                <w:rFonts w:ascii="Times New Roman" w:hAnsi="Times New Roman"/>
                <w:noProof/>
                <w:sz w:val="20"/>
                <w:szCs w:val="20"/>
              </w:rPr>
              <w:t>ОК. 3</w:t>
            </w:r>
          </w:p>
          <w:p w:rsidR="00A76350" w:rsidRPr="000761AF" w:rsidRDefault="00A76350" w:rsidP="004D13A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50" w:rsidRPr="000761AF" w:rsidRDefault="00A76350" w:rsidP="004D13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Уметь обосновать выбор и применение методов и способов решения профессиональных задач.</w:t>
            </w:r>
          </w:p>
          <w:p w:rsidR="00A76350" w:rsidRPr="000761AF" w:rsidRDefault="00A76350" w:rsidP="004D13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Оценивать эффективность и качество  своей работы.</w:t>
            </w:r>
          </w:p>
          <w:p w:rsidR="00A76350" w:rsidRPr="000761AF" w:rsidRDefault="00A76350" w:rsidP="004D13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Проводить самоанализ и коррекцию результатов собственной работы.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</w:tr>
      <w:tr w:rsidR="00A76350" w:rsidTr="004D13A1">
        <w:trPr>
          <w:trHeight w:val="45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  <w:p w:rsidR="00A76350" w:rsidRPr="000761AF" w:rsidRDefault="00A76350" w:rsidP="004D13A1">
            <w:pP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  <w:p w:rsidR="00A76350" w:rsidRPr="000761AF" w:rsidRDefault="00A76350" w:rsidP="004D13A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761AF">
              <w:rPr>
                <w:rFonts w:ascii="Times New Roman" w:hAnsi="Times New Roman"/>
                <w:noProof/>
                <w:sz w:val="20"/>
                <w:szCs w:val="20"/>
              </w:rPr>
              <w:t>ОК .4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50" w:rsidRPr="000761AF" w:rsidRDefault="00A76350" w:rsidP="004D13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sz w:val="20"/>
                <w:szCs w:val="20"/>
                <w:lang w:val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Эффективный поиск необходимой информации.</w:t>
            </w:r>
          </w:p>
          <w:p w:rsidR="00A76350" w:rsidRPr="000761AF" w:rsidRDefault="00A76350" w:rsidP="004D13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Использование различных источников, включая  электронные.</w:t>
            </w:r>
          </w:p>
          <w:p w:rsidR="00A76350" w:rsidRPr="000761AF" w:rsidRDefault="00A76350" w:rsidP="004D13A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761AF">
              <w:rPr>
                <w:rFonts w:ascii="Times New Roman" w:hAnsi="Times New Roman"/>
                <w:bCs/>
                <w:sz w:val="20"/>
                <w:szCs w:val="20"/>
              </w:rPr>
              <w:t>Использование специализированных компьютерных программ.</w:t>
            </w:r>
          </w:p>
          <w:p w:rsidR="00A76350" w:rsidRPr="000761AF" w:rsidRDefault="00A76350" w:rsidP="004D13A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76350" w:rsidRPr="000761AF" w:rsidRDefault="00A76350" w:rsidP="004D13A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A76350" w:rsidRPr="00062851" w:rsidTr="004D13A1">
        <w:trPr>
          <w:trHeight w:val="45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761AF">
              <w:rPr>
                <w:rFonts w:ascii="Times New Roman" w:hAnsi="Times New Roman"/>
                <w:noProof/>
                <w:sz w:val="20"/>
                <w:szCs w:val="20"/>
              </w:rPr>
              <w:t>ОК .5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50" w:rsidRPr="000761AF" w:rsidRDefault="00A76350" w:rsidP="004D13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sz w:val="20"/>
                <w:szCs w:val="20"/>
                <w:lang w:val="ru-RU"/>
              </w:rPr>
              <w:t>Работать в команде, эффективно общаться с коллегами, руководством, потребителями.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Коммуникабельность при взаимодействии с пациентами, мед. персоналом, руководителями практики.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</w:tr>
      <w:tr w:rsidR="00A76350" w:rsidRPr="00062851" w:rsidTr="004D13A1">
        <w:trPr>
          <w:trHeight w:val="45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761AF">
              <w:rPr>
                <w:rFonts w:ascii="Times New Roman" w:hAnsi="Times New Roman"/>
                <w:noProof/>
                <w:sz w:val="20"/>
                <w:szCs w:val="20"/>
              </w:rPr>
              <w:t>ОК .6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sz w:val="20"/>
                <w:szCs w:val="20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Оперативно и точно осуществлять  различные операции с использованием  общего и специального программного обеспечения.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</w:tr>
      <w:tr w:rsidR="00A76350" w:rsidRPr="00062851" w:rsidTr="004D13A1">
        <w:trPr>
          <w:trHeight w:val="45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761AF">
              <w:rPr>
                <w:rFonts w:ascii="Times New Roman" w:hAnsi="Times New Roman"/>
                <w:noProof/>
                <w:sz w:val="20"/>
                <w:szCs w:val="20"/>
              </w:rPr>
              <w:t>ОК .8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sz w:val="20"/>
                <w:szCs w:val="20"/>
                <w:lang w:val="ru-RU"/>
              </w:rPr>
              <w:t>Соблюдать правила охраны труда, противопожарной безопасности и техники безопасности.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Соблюдение правил техники безопасности.</w:t>
            </w:r>
          </w:p>
          <w:p w:rsidR="00A76350" w:rsidRPr="000761AF" w:rsidRDefault="00A76350" w:rsidP="004D13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Соблюдение </w:t>
            </w:r>
            <w:r w:rsidRPr="000761AF">
              <w:rPr>
                <w:rFonts w:ascii="Times New Roman" w:hAnsi="Times New Roman"/>
                <w:sz w:val="20"/>
                <w:szCs w:val="20"/>
                <w:lang w:val="ru-RU"/>
              </w:rPr>
              <w:t>противопожарной безопасности.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</w:tr>
      <w:tr w:rsidR="00A76350" w:rsidRPr="00062851" w:rsidTr="004D13A1">
        <w:trPr>
          <w:trHeight w:val="45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761AF">
              <w:rPr>
                <w:rFonts w:ascii="Times New Roman" w:hAnsi="Times New Roman"/>
                <w:noProof/>
                <w:sz w:val="20"/>
                <w:szCs w:val="20"/>
              </w:rPr>
              <w:t>ОК. 9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sz w:val="20"/>
                <w:szCs w:val="20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Соблюдать компетентность в своей области деятельности.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</w:tr>
      <w:tr w:rsidR="00A76350" w:rsidRPr="00062851" w:rsidTr="004D13A1">
        <w:trPr>
          <w:trHeight w:val="45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761AF">
              <w:rPr>
                <w:rFonts w:ascii="Times New Roman" w:hAnsi="Times New Roman"/>
                <w:noProof/>
                <w:sz w:val="20"/>
                <w:szCs w:val="20"/>
              </w:rPr>
              <w:t>ОК .10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sz w:val="20"/>
                <w:szCs w:val="20"/>
                <w:lang w:val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Проявлять толерантность по отношению к социальным, культурным и религиозным различиям.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</w:tr>
      <w:tr w:rsidR="00A76350" w:rsidRPr="00062851" w:rsidTr="004D13A1">
        <w:trPr>
          <w:trHeight w:val="45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761AF">
              <w:rPr>
                <w:rFonts w:ascii="Times New Roman" w:hAnsi="Times New Roman"/>
                <w:noProof/>
                <w:sz w:val="20"/>
                <w:szCs w:val="20"/>
              </w:rPr>
              <w:t>ОК .11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sz w:val="20"/>
                <w:szCs w:val="20"/>
                <w:lang w:val="ru-RU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Соблюдение правил и норм поведения в обществе.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</w:tr>
      <w:tr w:rsidR="00A76350" w:rsidRPr="00062851" w:rsidTr="004D13A1">
        <w:trPr>
          <w:trHeight w:val="45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761AF">
              <w:rPr>
                <w:rFonts w:ascii="Times New Roman" w:hAnsi="Times New Roman"/>
                <w:noProof/>
                <w:sz w:val="20"/>
                <w:szCs w:val="20"/>
              </w:rPr>
              <w:t>ОК .12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sz w:val="20"/>
                <w:szCs w:val="20"/>
                <w:lang w:val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Рационально организовать рабочее место с соблюдением необходимых требований и правил безопасности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</w:tr>
      <w:tr w:rsidR="00A76350" w:rsidRPr="00062851" w:rsidTr="004D13A1">
        <w:trPr>
          <w:trHeight w:val="45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761AF">
              <w:rPr>
                <w:rFonts w:ascii="Times New Roman" w:hAnsi="Times New Roman"/>
                <w:noProof/>
                <w:sz w:val="20"/>
                <w:szCs w:val="20"/>
              </w:rPr>
              <w:t>ОК .13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sz w:val="20"/>
                <w:szCs w:val="20"/>
                <w:lang w:val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Пропагандировать здоровый образ жизни с целью профилактики различных заболеваний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</w:tr>
      <w:tr w:rsidR="00A76350" w:rsidRPr="00062851" w:rsidTr="004D13A1">
        <w:trPr>
          <w:trHeight w:val="45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761AF">
              <w:rPr>
                <w:rFonts w:ascii="Times New Roman" w:hAnsi="Times New Roman"/>
                <w:noProof/>
                <w:sz w:val="20"/>
                <w:szCs w:val="20"/>
              </w:rPr>
              <w:t>ОК .14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sz w:val="20"/>
                <w:szCs w:val="20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761A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Эффективное использование полученных профессиональных знаний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</w:tr>
      <w:tr w:rsidR="00A76350" w:rsidRPr="00062851" w:rsidTr="004D13A1">
        <w:trPr>
          <w:trHeight w:val="454"/>
        </w:trPr>
        <w:tc>
          <w:tcPr>
            <w:tcW w:w="10031" w:type="dxa"/>
            <w:gridSpan w:val="22"/>
            <w:tcBorders>
              <w:top w:val="single" w:sz="4" w:space="0" w:color="auto"/>
              <w:bottom w:val="nil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76350" w:rsidRPr="000761AF" w:rsidRDefault="00A76350" w:rsidP="004D13A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61AF">
              <w:rPr>
                <w:rFonts w:ascii="Times New Roman" w:hAnsi="Times New Roman"/>
                <w:sz w:val="18"/>
                <w:szCs w:val="18"/>
                <w:lang w:val="ru-RU"/>
              </w:rPr>
              <w:t>Качество выполнения работы в соответствии с технологией и (или) требованиями  ЛПУ, в котором проходила производственная практика</w:t>
            </w:r>
          </w:p>
        </w:tc>
      </w:tr>
      <w:tr w:rsidR="00A76350" w:rsidRPr="00062851" w:rsidTr="004D13A1">
        <w:trPr>
          <w:trHeight w:val="454"/>
        </w:trPr>
        <w:tc>
          <w:tcPr>
            <w:tcW w:w="10031" w:type="dxa"/>
            <w:gridSpan w:val="22"/>
            <w:tcBorders>
              <w:top w:val="nil"/>
              <w:bottom w:val="single" w:sz="4" w:space="0" w:color="auto"/>
            </w:tcBorders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</w:tr>
      <w:tr w:rsidR="00A76350" w:rsidRPr="00062851" w:rsidTr="004D13A1">
        <w:trPr>
          <w:trHeight w:val="454"/>
        </w:trPr>
        <w:tc>
          <w:tcPr>
            <w:tcW w:w="1003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</w:tr>
      <w:tr w:rsidR="00A76350" w:rsidRPr="00062851" w:rsidTr="004D13A1">
        <w:trPr>
          <w:trHeight w:val="454"/>
        </w:trPr>
        <w:tc>
          <w:tcPr>
            <w:tcW w:w="1003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76350" w:rsidRPr="000761AF" w:rsidRDefault="00A76350" w:rsidP="004D13A1">
            <w:pPr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</w:tr>
      <w:tr w:rsidR="00A76350" w:rsidTr="004D13A1">
        <w:trPr>
          <w:trHeight w:val="454"/>
        </w:trPr>
        <w:tc>
          <w:tcPr>
            <w:tcW w:w="10031" w:type="dxa"/>
            <w:gridSpan w:val="22"/>
            <w:tcBorders>
              <w:top w:val="single" w:sz="4" w:space="0" w:color="auto"/>
              <w:bottom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A76350" w:rsidRPr="000761AF" w:rsidRDefault="00A76350" w:rsidP="004D13A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761AF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 производственной практики </w:t>
            </w:r>
          </w:p>
        </w:tc>
      </w:tr>
      <w:tr w:rsidR="00A76350" w:rsidTr="004D13A1">
        <w:trPr>
          <w:trHeight w:val="198"/>
        </w:trPr>
        <w:tc>
          <w:tcPr>
            <w:tcW w:w="2086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25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761A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                   </w:t>
            </w:r>
            <w:r w:rsidRPr="000761AF">
              <w:rPr>
                <w:rFonts w:ascii="Times New Roman" w:hAnsi="Times New Roman"/>
                <w:bCs/>
                <w:sz w:val="18"/>
                <w:szCs w:val="18"/>
              </w:rPr>
              <w:t xml:space="preserve"> (преподаватель)</w:t>
            </w:r>
          </w:p>
        </w:tc>
      </w:tr>
      <w:tr w:rsidR="00A76350" w:rsidTr="004D13A1">
        <w:trPr>
          <w:trHeight w:val="261"/>
        </w:trPr>
        <w:tc>
          <w:tcPr>
            <w:tcW w:w="10031" w:type="dxa"/>
            <w:gridSpan w:val="22"/>
            <w:tcBorders>
              <w:top w:val="nil"/>
              <w:bottom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noProof/>
                <w:lang w:val="ru-RU" w:eastAsia="ru-RU"/>
              </w:rPr>
              <w:pict>
                <v:shape id="_x0000_s1041" type="#_x0000_t202" style="position:absolute;margin-left:14.95pt;margin-top:.35pt;width:57.05pt;height:12.95pt;z-index:-251644928;mso-position-horizontal-relative:text;mso-position-vertical-relative:text" filled="f" stroked="f">
                  <v:textbox style="mso-next-textbox:#_x0000_s1041" inset="0,0,0,0">
                    <w:txbxContent>
                      <w:p w:rsidR="00A76350" w:rsidRDefault="00A76350" w:rsidP="00320CD2">
                        <w:r>
                          <w:t>(подпись)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042" type="#_x0000_t202" style="position:absolute;margin-left:212.4pt;margin-top:-1pt;width:90pt;height:12.95pt;z-index:-251645952;mso-position-horizontal-relative:text;mso-position-vertical-relative:text" filled="f" stroked="f">
                  <v:textbox style="mso-next-textbox:#_x0000_s1042" inset="0,0,0,0">
                    <w:txbxContent>
                      <w:p w:rsidR="00A76350" w:rsidRDefault="00A76350" w:rsidP="00320CD2">
                        <w:r>
                          <w:t>(ФИО должность)</w:t>
                        </w:r>
                      </w:p>
                    </w:txbxContent>
                  </v:textbox>
                </v:shape>
              </w:pict>
            </w:r>
          </w:p>
        </w:tc>
      </w:tr>
      <w:tr w:rsidR="00A76350" w:rsidRPr="00062851" w:rsidTr="004D13A1">
        <w:trPr>
          <w:trHeight w:val="454"/>
        </w:trPr>
        <w:tc>
          <w:tcPr>
            <w:tcW w:w="10031" w:type="dxa"/>
            <w:gridSpan w:val="22"/>
            <w:tcBorders>
              <w:top w:val="nil"/>
              <w:bottom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761A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Специалист предприятия (организации) по работе </w:t>
            </w:r>
            <w:r w:rsidRPr="000761AF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с учебными заведениями</w:t>
            </w:r>
          </w:p>
        </w:tc>
      </w:tr>
      <w:tr w:rsidR="00A76350" w:rsidRPr="00062851" w:rsidTr="004D13A1">
        <w:trPr>
          <w:trHeight w:val="253"/>
        </w:trPr>
        <w:tc>
          <w:tcPr>
            <w:tcW w:w="2086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7225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0761A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                  (заместитель главного врача по оргметодработе)</w:t>
            </w:r>
          </w:p>
        </w:tc>
      </w:tr>
      <w:tr w:rsidR="00A76350" w:rsidRPr="00062851" w:rsidTr="004D13A1">
        <w:trPr>
          <w:trHeight w:val="276"/>
        </w:trPr>
        <w:tc>
          <w:tcPr>
            <w:tcW w:w="208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72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</w:tr>
      <w:tr w:rsidR="00A76350" w:rsidTr="004D13A1">
        <w:trPr>
          <w:trHeight w:val="967"/>
        </w:trPr>
        <w:tc>
          <w:tcPr>
            <w:tcW w:w="10031" w:type="dxa"/>
            <w:gridSpan w:val="22"/>
            <w:tcBorders>
              <w:top w:val="nil"/>
              <w:bottom w:val="single" w:sz="4" w:space="0" w:color="auto"/>
            </w:tcBorders>
          </w:tcPr>
          <w:p w:rsidR="00A76350" w:rsidRPr="000761AF" w:rsidRDefault="00A76350" w:rsidP="004D13A1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A76350" w:rsidRPr="000761AF" w:rsidRDefault="00A76350" w:rsidP="004D13A1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43" type="#_x0000_t202" style="position:absolute;margin-left:207.7pt;margin-top:-16.8pt;width:90pt;height:12.95pt;z-index:-251642880" filled="f" stroked="f">
                  <v:textbox style="mso-next-textbox:#_x0000_s1043" inset="0,0,0,0">
                    <w:txbxContent>
                      <w:p w:rsidR="00A76350" w:rsidRDefault="00A76350" w:rsidP="00320CD2">
                        <w:r>
                          <w:t>(ФИО должность)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044" type="#_x0000_t202" style="position:absolute;margin-left:9.7pt;margin-top:-16.95pt;width:57.05pt;height:12.95pt;z-index:-251643904" filled="f" stroked="f">
                  <v:textbox style="mso-next-textbox:#_x0000_s1044" inset="0,0,0,0">
                    <w:txbxContent>
                      <w:p w:rsidR="00A76350" w:rsidRDefault="00A76350" w:rsidP="00320CD2">
                        <w:r>
                          <w:t>(подпись)</w:t>
                        </w:r>
                      </w:p>
                    </w:txbxContent>
                  </v:textbox>
                </v:shape>
              </w:pict>
            </w:r>
          </w:p>
          <w:p w:rsidR="00A76350" w:rsidRPr="000761AF" w:rsidRDefault="00A76350" w:rsidP="004D13A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761A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       </w:t>
            </w:r>
            <w:r w:rsidRPr="000761AF">
              <w:rPr>
                <w:rFonts w:ascii="Times New Roman" w:hAnsi="Times New Roman"/>
                <w:bCs/>
                <w:sz w:val="18"/>
                <w:szCs w:val="18"/>
              </w:rPr>
              <w:t>М.П.</w:t>
            </w:r>
            <w:r w:rsidRPr="000761AF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r w:rsidRPr="000761AF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r w:rsidRPr="000761AF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r w:rsidRPr="000761AF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r w:rsidRPr="000761AF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r w:rsidRPr="000761AF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r w:rsidRPr="000761AF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r w:rsidRPr="000761AF">
              <w:rPr>
                <w:rFonts w:ascii="Times New Roman" w:hAnsi="Times New Roman"/>
                <w:bCs/>
                <w:sz w:val="18"/>
                <w:szCs w:val="18"/>
              </w:rPr>
              <w:tab/>
              <w:t xml:space="preserve"> « _____  »  _____________  2015  г.</w:t>
            </w:r>
          </w:p>
        </w:tc>
      </w:tr>
    </w:tbl>
    <w:p w:rsidR="00A76350" w:rsidRDefault="00A76350" w:rsidP="00EB1775">
      <w:pPr>
        <w:jc w:val="center"/>
        <w:rPr>
          <w:bCs/>
          <w:i/>
          <w:iCs/>
          <w:sz w:val="28"/>
          <w:szCs w:val="28"/>
        </w:rPr>
      </w:pPr>
    </w:p>
    <w:p w:rsidR="00A76350" w:rsidRPr="00C30EC5" w:rsidRDefault="00A76350" w:rsidP="00EB1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A76350" w:rsidRPr="00C30EC5">
          <w:pgSz w:w="11906" w:h="16838"/>
          <w:pgMar w:top="1190" w:right="1120" w:bottom="438" w:left="1140" w:header="720" w:footer="720" w:gutter="0"/>
          <w:cols w:space="720" w:equalWidth="0">
            <w:col w:w="9640"/>
          </w:cols>
          <w:noEndnote/>
        </w:sectPr>
      </w:pPr>
    </w:p>
    <w:p w:rsidR="00A76350" w:rsidRPr="00C30EC5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15" w:name="page47"/>
      <w:bookmarkStart w:id="16" w:name="page69"/>
      <w:bookmarkEnd w:id="15"/>
      <w:bookmarkEnd w:id="16"/>
      <w:r w:rsidRPr="000761AF">
        <w:rPr>
          <w:rFonts w:ascii="Times New Roman" w:hAnsi="Times New Roman"/>
          <w:i/>
          <w:iCs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3</w:t>
      </w: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60" w:right="3400" w:hanging="1166"/>
        <w:rPr>
          <w:rFonts w:ascii="Times New Roman" w:hAnsi="Times New Roman"/>
          <w:sz w:val="24"/>
          <w:szCs w:val="24"/>
          <w:lang w:val="ru-RU"/>
        </w:rPr>
      </w:pPr>
      <w:r w:rsidRPr="000761AF">
        <w:rPr>
          <w:rFonts w:ascii="Times New Roman" w:hAnsi="Times New Roman"/>
          <w:sz w:val="23"/>
          <w:szCs w:val="23"/>
          <w:lang w:val="ru-RU"/>
        </w:rPr>
        <w:t>ФРАГМЕНТ БОЛЬНИЧНОГО ЛИСТА</w:t>
      </w: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76350" w:rsidRPr="000761AF">
          <w:pgSz w:w="11906" w:h="16838"/>
          <w:pgMar w:top="1125" w:right="840" w:bottom="438" w:left="4520" w:header="720" w:footer="720" w:gutter="0"/>
          <w:cols w:space="720" w:equalWidth="0">
            <w:col w:w="6540"/>
          </w:cols>
          <w:noEndnote/>
        </w:sect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5" o:spid="_x0000_s1045" type="#_x0000_t75" style="position:absolute;margin-left:-158.05pt;margin-top:.5pt;width:473.4pt;height:661.8pt;z-index:-251671552;visibility:visible" o:allowincell="f">
            <v:imagedata r:id="rId5" o:title=""/>
          </v:shape>
        </w:pict>
      </w: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76350" w:rsidRPr="000761AF">
          <w:type w:val="continuous"/>
          <w:pgSz w:w="11906" w:h="16838"/>
          <w:pgMar w:top="1125" w:right="840" w:bottom="438" w:left="10840" w:header="720" w:footer="720" w:gutter="0"/>
          <w:cols w:space="720" w:equalWidth="0">
            <w:col w:w="220"/>
          </w:cols>
          <w:noEndnote/>
        </w:sectPr>
      </w:pP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76350" w:rsidRPr="000761AF">
          <w:pgSz w:w="11906" w:h="16838"/>
          <w:pgMar w:top="1440" w:right="11906" w:bottom="1440" w:left="0" w:header="720" w:footer="720" w:gutter="0"/>
          <w:cols w:space="720"/>
          <w:noEndnote/>
        </w:sectPr>
      </w:pPr>
      <w:bookmarkStart w:id="17" w:name="page71"/>
      <w:bookmarkEnd w:id="17"/>
      <w:r>
        <w:rPr>
          <w:noProof/>
          <w:lang w:val="ru-RU" w:eastAsia="ru-RU"/>
        </w:rPr>
        <w:pict>
          <v:shape id="Рисунок 66" o:spid="_x0000_s1046" type="#_x0000_t75" style="position:absolute;margin-left:56.65pt;margin-top:56.65pt;width:497.15pt;height:782.25pt;z-index:-251670528;visibility:visible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A76350" w:rsidRPr="00320CD2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ind w:left="8300"/>
        <w:rPr>
          <w:rFonts w:ascii="Times New Roman" w:hAnsi="Times New Roman"/>
          <w:sz w:val="24"/>
          <w:szCs w:val="24"/>
          <w:lang w:val="ru-RU"/>
        </w:rPr>
      </w:pPr>
      <w:bookmarkStart w:id="18" w:name="page73"/>
      <w:bookmarkEnd w:id="18"/>
      <w:r w:rsidRPr="000761AF">
        <w:rPr>
          <w:rFonts w:ascii="Times New Roman" w:hAnsi="Times New Roman"/>
          <w:i/>
          <w:iCs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4</w:t>
      </w:r>
    </w:p>
    <w:p w:rsidR="00A76350" w:rsidRPr="000761AF" w:rsidRDefault="00A76350" w:rsidP="009F10D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ФРАГМЕНТ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РЕАБИЛИТАЦИИ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A76350" w:rsidRDefault="00A76350" w:rsidP="009F10DE">
      <w:pPr>
        <w:widowControl w:val="0"/>
        <w:numPr>
          <w:ilvl w:val="0"/>
          <w:numId w:val="2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____________________________________________ </w:t>
      </w:r>
    </w:p>
    <w:p w:rsidR="00A76350" w:rsidRDefault="00A76350" w:rsidP="009F10DE">
      <w:pPr>
        <w:widowControl w:val="0"/>
        <w:numPr>
          <w:ilvl w:val="0"/>
          <w:numId w:val="2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____________________________________________________ </w:t>
      </w:r>
    </w:p>
    <w:p w:rsidR="00A76350" w:rsidRDefault="00A76350" w:rsidP="009F10DE">
      <w:pPr>
        <w:widowControl w:val="0"/>
        <w:numPr>
          <w:ilvl w:val="0"/>
          <w:numId w:val="2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Диагноз _________________________________________________________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A76350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 </w:t>
      </w:r>
    </w:p>
    <w:p w:rsidR="00A76350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 </w:t>
      </w:r>
    </w:p>
    <w:p w:rsidR="00A76350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 </w:t>
      </w:r>
    </w:p>
    <w:p w:rsidR="00A76350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A76350" w:rsidRPr="00FB0F5A" w:rsidRDefault="00A76350" w:rsidP="009F10DE">
      <w:pPr>
        <w:widowControl w:val="0"/>
        <w:numPr>
          <w:ilvl w:val="0"/>
          <w:numId w:val="23"/>
        </w:numPr>
        <w:tabs>
          <w:tab w:val="clear" w:pos="720"/>
          <w:tab w:val="num" w:pos="401"/>
        </w:tabs>
        <w:overflowPunct w:val="0"/>
        <w:autoSpaceDE w:val="0"/>
        <w:autoSpaceDN w:val="0"/>
        <w:adjustRightInd w:val="0"/>
        <w:spacing w:after="0" w:line="215" w:lineRule="auto"/>
        <w:ind w:left="120" w:right="120" w:hanging="7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Место жительства, при отсутствии места жительства указывается место пребывания, фактического проживания на территории Российской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 (указываемое подчеркнуть): __________________________________ </w:t>
      </w:r>
    </w:p>
    <w:p w:rsidR="00A76350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A76350" w:rsidRPr="00FB0F5A" w:rsidRDefault="00A76350" w:rsidP="009F10DE">
      <w:pPr>
        <w:widowControl w:val="0"/>
        <w:numPr>
          <w:ilvl w:val="0"/>
          <w:numId w:val="2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287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Место работы, учебы (указываемое подчеркнуть): ______________________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23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15" w:lineRule="auto"/>
        <w:ind w:left="120" w:right="10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Общее образование: не имеет, начальное общее, основное общее, среднее общее (нужное подчеркнуть)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numPr>
          <w:ilvl w:val="0"/>
          <w:numId w:val="24"/>
        </w:numPr>
        <w:tabs>
          <w:tab w:val="clear" w:pos="720"/>
          <w:tab w:val="num" w:pos="549"/>
        </w:tabs>
        <w:overflowPunct w:val="0"/>
        <w:autoSpaceDE w:val="0"/>
        <w:autoSpaceDN w:val="0"/>
        <w:adjustRightInd w:val="0"/>
        <w:spacing w:after="0" w:line="215" w:lineRule="auto"/>
        <w:ind w:left="120" w:right="10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Профессиональное образование: не имеет, начальное профессиональное, среднее профессиональное, высшее профессиональное (нужное подчеркнуть) 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A76350" w:rsidRDefault="00A76350" w:rsidP="009F10DE">
      <w:pPr>
        <w:widowControl w:val="0"/>
        <w:numPr>
          <w:ilvl w:val="0"/>
          <w:numId w:val="2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профессия (специальность): _________________________________ 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00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>9. Группа инвалидности ____________________(указывается со слов пациента) 10. Причина инвалидности: заболевание, травма, хирургическое вмешательство, врожденная патология (нужное подчеркнуть)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00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>11. Содействие в трудоустройстве - нуждается, не нуждается (нужное подчеркнуть)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>12. Технические средства реабилитации_________________________________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>13. Информирование и консультирование по вопросам реабилитации нуждается, не нуждается (нужное подчеркнуть)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00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>Психологическая реабилитация: психотерапия, психологическая коррекция, психологическое консультирование (нужное подчеркнуть), другое ____________</w:t>
      </w: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239" w:lineRule="auto"/>
        <w:ind w:left="2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Программа медицинской реабилитации</w:t>
      </w: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rect id="_x0000_s1047" style="position:absolute;margin-left:506.7pt;margin-top:16.25pt;width:1pt;height:.95pt;z-index:-251669504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0"/>
        <w:gridCol w:w="2000"/>
        <w:gridCol w:w="2520"/>
        <w:gridCol w:w="2480"/>
      </w:tblGrid>
      <w:tr w:rsidR="00A76350" w:rsidRPr="00FB0F5A" w:rsidTr="003443B3">
        <w:trPr>
          <w:trHeight w:val="324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trHeight w:val="322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реабилитации,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trHeight w:val="324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необходимые для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Вид (ЛФК,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Длительность</w:t>
            </w:r>
          </w:p>
        </w:tc>
      </w:tr>
      <w:tr w:rsidR="00A76350" w:rsidRPr="00FB0F5A" w:rsidTr="003443B3">
        <w:trPr>
          <w:trHeight w:val="322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устранения причин,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9"/>
                <w:sz w:val="28"/>
                <w:szCs w:val="28"/>
              </w:rPr>
              <w:t>массажа,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9"/>
                <w:sz w:val="28"/>
                <w:szCs w:val="28"/>
              </w:rPr>
              <w:t>(указать часть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7"/>
                <w:sz w:val="28"/>
                <w:szCs w:val="28"/>
              </w:rPr>
              <w:t>курса,</w:t>
            </w:r>
          </w:p>
        </w:tc>
      </w:tr>
      <w:tr w:rsidR="00A76350" w:rsidRPr="00FB0F5A" w:rsidTr="003443B3">
        <w:trPr>
          <w:trHeight w:val="322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условий и факторов,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9"/>
                <w:sz w:val="28"/>
                <w:szCs w:val="28"/>
              </w:rPr>
              <w:t>физиотерапии)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9"/>
                <w:sz w:val="28"/>
                <w:szCs w:val="28"/>
              </w:rPr>
              <w:t>тела, систему,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trHeight w:val="322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9"/>
                <w:sz w:val="28"/>
                <w:szCs w:val="28"/>
              </w:rPr>
              <w:t>обусловивших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9"/>
                <w:sz w:val="28"/>
                <w:szCs w:val="28"/>
              </w:rPr>
              <w:t>профиль СКЛ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орган, на которые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trHeight w:val="322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инвалидность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w w:val="98"/>
                <w:sz w:val="28"/>
                <w:szCs w:val="28"/>
              </w:rPr>
              <w:t>оказывается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trHeight w:val="3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воздействие)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0" w:rsidRPr="00FB0F5A" w:rsidTr="003443B3">
        <w:trPr>
          <w:trHeight w:val="314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A">
              <w:rPr>
                <w:rFonts w:ascii="Times New Roman" w:hAnsi="Times New Roman"/>
                <w:sz w:val="28"/>
                <w:szCs w:val="28"/>
              </w:rPr>
              <w:t>ЛФК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350" w:rsidRPr="00FB0F5A" w:rsidRDefault="00A76350" w:rsidP="0034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350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6350">
          <w:pgSz w:w="11906" w:h="16838"/>
          <w:pgMar w:top="1125" w:right="740" w:bottom="438" w:left="1020" w:header="720" w:footer="720" w:gutter="0"/>
          <w:cols w:space="720" w:equalWidth="0">
            <w:col w:w="10140"/>
          </w:cols>
          <w:noEndnote/>
        </w:sectPr>
      </w:pP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6350">
          <w:type w:val="continuous"/>
          <w:pgSz w:w="11906" w:h="16838"/>
          <w:pgMar w:top="1125" w:right="840" w:bottom="438" w:left="10840" w:header="720" w:footer="720" w:gutter="0"/>
          <w:cols w:space="720" w:equalWidth="0">
            <w:col w:w="220"/>
          </w:cols>
          <w:noEndnote/>
        </w:sectPr>
      </w:pPr>
    </w:p>
    <w:p w:rsidR="00A76350" w:rsidRDefault="00A76350" w:rsidP="009F10DE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  <w:bookmarkStart w:id="19" w:name="page75"/>
      <w:bookmarkEnd w:id="19"/>
      <w:r>
        <w:rPr>
          <w:noProof/>
          <w:lang w:val="ru-RU" w:eastAsia="ru-RU"/>
        </w:rPr>
        <w:pict>
          <v:line id="_x0000_s1048" style="position:absolute;z-index:-251668480;mso-position-horizontal-relative:page;mso-position-vertical-relative:page" from="51pt,56.85pt" to="558.45pt,56.85pt" o:allowincell="f" strokeweight=".48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49" style="position:absolute;z-index:-251667456;mso-position-horizontal-relative:page;mso-position-vertical-relative:page" from="51pt,89.6pt" to="558.45pt,89.6pt" o:allowincell="f" strokeweight=".48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50" style="position:absolute;z-index:-251666432;mso-position-horizontal-relative:page;mso-position-vertical-relative:page" from="433.75pt,56.6pt" to="433.75pt,220.2pt" o:allowincell="f" strokeweight=".48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51" style="position:absolute;z-index:-251665408;mso-position-horizontal-relative:page;mso-position-vertical-relative:page" from="51pt,138.5pt" to="558.45pt,138.5pt" o:allowincell="f" strokeweight=".16931mm">
            <w10:wrap anchorx="page" anchory="page"/>
          </v:line>
        </w:pict>
      </w:r>
      <w:r>
        <w:rPr>
          <w:noProof/>
          <w:lang w:val="ru-RU" w:eastAsia="ru-RU"/>
        </w:rPr>
        <w:pict>
          <v:line id="_x0000_s1052" style="position:absolute;z-index:-251664384;mso-position-horizontal-relative:page;mso-position-vertical-relative:page" from="51pt,187.2pt" to="558.45pt,187.2pt" o:allowincell="f" strokeweight=".16931mm">
            <w10:wrap anchorx="page" anchory="page"/>
          </v:line>
        </w:pict>
      </w:r>
      <w:r>
        <w:rPr>
          <w:noProof/>
          <w:lang w:val="ru-RU" w:eastAsia="ru-RU"/>
        </w:rPr>
        <w:pict>
          <v:line id="_x0000_s1053" style="position:absolute;z-index:-251663360;mso-position-horizontal-relative:page;mso-position-vertical-relative:page" from="51.2pt,56.6pt" to="51.2pt,220.2pt" o:allowincell="f" strokeweight=".16931mm">
            <w10:wrap anchorx="page" anchory="page"/>
          </v:line>
        </w:pict>
      </w:r>
      <w:r>
        <w:rPr>
          <w:noProof/>
          <w:lang w:val="ru-RU" w:eastAsia="ru-RU"/>
        </w:rPr>
        <w:pict>
          <v:line id="_x0000_s1054" style="position:absolute;z-index:-251662336;mso-position-horizontal-relative:page;mso-position-vertical-relative:page" from="208.25pt,56.6pt" to="208.25pt,220.2pt" o:allowincell="f" strokeweight=".48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55" style="position:absolute;z-index:-251661312;mso-position-horizontal-relative:page;mso-position-vertical-relative:page" from="308.3pt,56.6pt" to="308.3pt,220.2pt" o:allowincell="f" strokeweight=".16931mm">
            <w10:wrap anchorx="page" anchory="page"/>
          </v:line>
        </w:pict>
      </w:r>
      <w:r>
        <w:rPr>
          <w:noProof/>
          <w:lang w:val="ru-RU" w:eastAsia="ru-RU"/>
        </w:rPr>
        <w:pict>
          <v:line id="_x0000_s1056" style="position:absolute;z-index:-251660288;mso-position-horizontal-relative:page;mso-position-vertical-relative:page" from="51pt,219.95pt" to="558.45pt,219.95pt" o:allowincell="f" strokeweight=".16931mm">
            <w10:wrap anchorx="page" anchory="page"/>
          </v:line>
        </w:pict>
      </w:r>
      <w:r>
        <w:rPr>
          <w:noProof/>
          <w:lang w:val="ru-RU" w:eastAsia="ru-RU"/>
        </w:rPr>
        <w:pict>
          <v:line id="_x0000_s1057" style="position:absolute;z-index:-251659264;mso-position-horizontal-relative:page;mso-position-vertical-relative:page" from="558.2pt,56.6pt" to="558.2pt,220.2pt" o:allowincell="f" strokeweight=".16931mm">
            <w10:wrap anchorx="page" anchory="page"/>
          </v:line>
        </w:pict>
      </w:r>
    </w:p>
    <w:p w:rsidR="00A76350" w:rsidRPr="009F10DE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9F10DE">
        <w:rPr>
          <w:rFonts w:ascii="Times New Roman" w:hAnsi="Times New Roman"/>
          <w:sz w:val="28"/>
          <w:szCs w:val="28"/>
          <w:lang w:val="ru-RU"/>
        </w:rPr>
        <w:t>Массаж</w:t>
      </w:r>
    </w:p>
    <w:p w:rsidR="00A76350" w:rsidRPr="009F10DE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9F10DE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9F10DE" w:rsidRDefault="00A76350" w:rsidP="009F10DE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9F10DE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9F10DE">
        <w:rPr>
          <w:rFonts w:ascii="Times New Roman" w:hAnsi="Times New Roman"/>
          <w:sz w:val="28"/>
          <w:szCs w:val="28"/>
          <w:lang w:val="ru-RU"/>
        </w:rPr>
        <w:t>Физиотерапия</w:t>
      </w:r>
    </w:p>
    <w:p w:rsidR="00A76350" w:rsidRPr="009F10DE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9F10DE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9F10DE" w:rsidRDefault="00A76350" w:rsidP="009F10DE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9F10DE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920" w:right="7160" w:hanging="826"/>
        <w:rPr>
          <w:rFonts w:ascii="Times New Roman" w:hAnsi="Times New Roman"/>
          <w:sz w:val="24"/>
          <w:szCs w:val="24"/>
          <w:lang w:val="ru-RU"/>
        </w:rPr>
      </w:pPr>
      <w:r w:rsidRPr="009F10DE">
        <w:rPr>
          <w:rFonts w:ascii="Times New Roman" w:hAnsi="Times New Roman"/>
          <w:sz w:val="28"/>
          <w:szCs w:val="28"/>
          <w:lang w:val="ru-RU"/>
        </w:rPr>
        <w:t>Санаторно-курортное лечение</w:t>
      </w:r>
    </w:p>
    <w:p w:rsidR="00A76350" w:rsidRPr="009F10DE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9F10DE" w:rsidRDefault="00A76350" w:rsidP="009F1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9F10DE" w:rsidRDefault="00A76350" w:rsidP="009F10D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9F10DE" w:rsidRDefault="00A76350" w:rsidP="009F10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F10DE">
        <w:rPr>
          <w:rFonts w:ascii="Times New Roman" w:hAnsi="Times New Roman"/>
          <w:i/>
          <w:iCs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5</w:t>
      </w:r>
    </w:p>
    <w:p w:rsidR="00A76350" w:rsidRPr="009F10DE" w:rsidRDefault="00A76350" w:rsidP="009F10D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A76350" w:rsidRPr="00FB0F5A" w:rsidRDefault="00A76350" w:rsidP="009F10D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FB0F5A">
        <w:rPr>
          <w:rFonts w:ascii="Times New Roman" w:hAnsi="Times New Roman"/>
          <w:b/>
          <w:bCs/>
          <w:sz w:val="28"/>
          <w:szCs w:val="28"/>
          <w:lang w:val="ru-RU"/>
        </w:rPr>
        <w:t>Перечень манипуляций, выносимых на дифференцированный зачет:</w:t>
      </w:r>
    </w:p>
    <w:p w:rsidR="00A76350" w:rsidRDefault="00A76350" w:rsidP="009F10DE">
      <w:pPr>
        <w:widowControl w:val="0"/>
        <w:numPr>
          <w:ilvl w:val="0"/>
          <w:numId w:val="2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0" w:lineRule="auto"/>
        <w:ind w:left="380" w:hanging="37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физического развития пациента. </w:t>
      </w:r>
    </w:p>
    <w:p w:rsidR="00A76350" w:rsidRPr="00FB0F5A" w:rsidRDefault="00A76350" w:rsidP="009F10DE">
      <w:pPr>
        <w:widowControl w:val="0"/>
        <w:numPr>
          <w:ilvl w:val="0"/>
          <w:numId w:val="2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3" w:lineRule="auto"/>
        <w:ind w:left="380" w:hanging="370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Проведение комплектов ЛФК при различных состояниях и заболеваниях. </w:t>
      </w:r>
    </w:p>
    <w:p w:rsidR="00A76350" w:rsidRPr="00FB0F5A" w:rsidRDefault="00A76350" w:rsidP="009F10DE">
      <w:pPr>
        <w:widowControl w:val="0"/>
        <w:numPr>
          <w:ilvl w:val="0"/>
          <w:numId w:val="2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3" w:lineRule="auto"/>
        <w:ind w:left="380" w:hanging="370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Проведение процедур массажа для различных участков тела. </w:t>
      </w:r>
    </w:p>
    <w:p w:rsidR="00A76350" w:rsidRPr="00FB0F5A" w:rsidRDefault="00A76350" w:rsidP="009F10DE">
      <w:pPr>
        <w:widowControl w:val="0"/>
        <w:numPr>
          <w:ilvl w:val="0"/>
          <w:numId w:val="2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3" w:lineRule="auto"/>
        <w:ind w:left="380" w:hanging="370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Проведение процедуры гальванизации, лекарственного электрофореза. </w:t>
      </w:r>
    </w:p>
    <w:p w:rsidR="00A76350" w:rsidRDefault="00A76350" w:rsidP="009F10DE">
      <w:pPr>
        <w:widowControl w:val="0"/>
        <w:numPr>
          <w:ilvl w:val="0"/>
          <w:numId w:val="2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3" w:lineRule="auto"/>
        <w:ind w:left="380" w:hanging="37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процедуры импульсной терапии. </w:t>
      </w:r>
    </w:p>
    <w:p w:rsidR="00A76350" w:rsidRDefault="00A76350" w:rsidP="009F10DE">
      <w:pPr>
        <w:widowControl w:val="0"/>
        <w:numPr>
          <w:ilvl w:val="0"/>
          <w:numId w:val="2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3" w:lineRule="auto"/>
        <w:ind w:left="380" w:hanging="37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процедуры дарсонвализации. </w:t>
      </w:r>
    </w:p>
    <w:p w:rsidR="00A76350" w:rsidRPr="00FB0F5A" w:rsidRDefault="00A76350" w:rsidP="009F10DE">
      <w:pPr>
        <w:widowControl w:val="0"/>
        <w:numPr>
          <w:ilvl w:val="0"/>
          <w:numId w:val="2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5" w:lineRule="auto"/>
        <w:ind w:left="380" w:hanging="370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Проведение процедуры УВЧ- , ЭВТ-терапии. </w:t>
      </w:r>
    </w:p>
    <w:p w:rsidR="00A76350" w:rsidRDefault="00A76350" w:rsidP="009F10DE">
      <w:pPr>
        <w:widowControl w:val="0"/>
        <w:numPr>
          <w:ilvl w:val="0"/>
          <w:numId w:val="2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3" w:lineRule="auto"/>
        <w:ind w:left="380" w:hanging="37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процедуры СВЧ-терапии. </w:t>
      </w:r>
    </w:p>
    <w:p w:rsidR="00A76350" w:rsidRDefault="00A76350" w:rsidP="009F10DE">
      <w:pPr>
        <w:widowControl w:val="0"/>
        <w:numPr>
          <w:ilvl w:val="0"/>
          <w:numId w:val="2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3" w:lineRule="auto"/>
        <w:ind w:left="380" w:hanging="37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процедуры ТНЧ-терапии. </w:t>
      </w:r>
    </w:p>
    <w:p w:rsidR="00A76350" w:rsidRDefault="00A76350" w:rsidP="009F10DE">
      <w:pPr>
        <w:widowControl w:val="0"/>
        <w:numPr>
          <w:ilvl w:val="0"/>
          <w:numId w:val="2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3" w:lineRule="auto"/>
        <w:ind w:left="380" w:hanging="37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процедуры магнитотерапии. </w:t>
      </w:r>
    </w:p>
    <w:p w:rsidR="00A76350" w:rsidRDefault="00A76350" w:rsidP="009F10DE">
      <w:pPr>
        <w:widowControl w:val="0"/>
        <w:numPr>
          <w:ilvl w:val="0"/>
          <w:numId w:val="2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3" w:lineRule="auto"/>
        <w:ind w:left="380" w:hanging="37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процедуры аэрозольтерапии. </w:t>
      </w:r>
    </w:p>
    <w:p w:rsidR="00A76350" w:rsidRDefault="00A76350" w:rsidP="009F10DE">
      <w:pPr>
        <w:widowControl w:val="0"/>
        <w:numPr>
          <w:ilvl w:val="0"/>
          <w:numId w:val="2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3" w:lineRule="auto"/>
        <w:ind w:left="380" w:hanging="37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процедуры УЗ-терапии. </w:t>
      </w:r>
    </w:p>
    <w:p w:rsidR="00A76350" w:rsidRDefault="00A76350" w:rsidP="009F10DE">
      <w:pPr>
        <w:widowControl w:val="0"/>
        <w:numPr>
          <w:ilvl w:val="0"/>
          <w:numId w:val="2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5" w:lineRule="auto"/>
        <w:ind w:left="380" w:hanging="37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индивидуальной биодозы. </w:t>
      </w:r>
    </w:p>
    <w:p w:rsidR="00A76350" w:rsidRDefault="00A76350" w:rsidP="009F10DE">
      <w:pPr>
        <w:widowControl w:val="0"/>
        <w:numPr>
          <w:ilvl w:val="0"/>
          <w:numId w:val="2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3" w:lineRule="auto"/>
        <w:ind w:left="380" w:hanging="37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средней биодозы горелки. </w:t>
      </w:r>
    </w:p>
    <w:p w:rsidR="00A76350" w:rsidRPr="00FB0F5A" w:rsidRDefault="00A76350" w:rsidP="009F10DE">
      <w:pPr>
        <w:widowControl w:val="0"/>
        <w:numPr>
          <w:ilvl w:val="0"/>
          <w:numId w:val="2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3" w:lineRule="auto"/>
        <w:ind w:left="380" w:hanging="370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B0F5A">
        <w:rPr>
          <w:rFonts w:ascii="Times New Roman" w:hAnsi="Times New Roman"/>
          <w:sz w:val="28"/>
          <w:szCs w:val="28"/>
          <w:lang w:val="ru-RU"/>
        </w:rPr>
        <w:t xml:space="preserve">Проведение процедуры общего и местного УФО. </w:t>
      </w:r>
    </w:p>
    <w:p w:rsidR="00A76350" w:rsidRDefault="00A76350" w:rsidP="009F10DE">
      <w:pPr>
        <w:widowControl w:val="0"/>
        <w:numPr>
          <w:ilvl w:val="0"/>
          <w:numId w:val="2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3" w:lineRule="auto"/>
        <w:ind w:left="380" w:hanging="37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процедуры ПДМ. </w:t>
      </w:r>
    </w:p>
    <w:p w:rsidR="00A76350" w:rsidRDefault="00A76350" w:rsidP="009F10DE">
      <w:pPr>
        <w:widowControl w:val="0"/>
        <w:numPr>
          <w:ilvl w:val="0"/>
          <w:numId w:val="2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3" w:lineRule="auto"/>
        <w:ind w:left="380" w:hanging="37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процедуры теплолечения. </w:t>
      </w:r>
    </w:p>
    <w:p w:rsidR="00A76350" w:rsidRDefault="00A76350" w:rsidP="009F10DE">
      <w:pPr>
        <w:widowControl w:val="0"/>
        <w:numPr>
          <w:ilvl w:val="0"/>
          <w:numId w:val="2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3" w:lineRule="auto"/>
        <w:ind w:left="380" w:hanging="37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больничного листа. </w:t>
      </w:r>
    </w:p>
    <w:p w:rsidR="00A76350" w:rsidRDefault="00A76350" w:rsidP="009F10DE">
      <w:pPr>
        <w:widowControl w:val="0"/>
        <w:numPr>
          <w:ilvl w:val="0"/>
          <w:numId w:val="2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5" w:lineRule="auto"/>
        <w:ind w:left="380" w:hanging="37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санаторно-курортной карты. </w:t>
      </w:r>
    </w:p>
    <w:p w:rsidR="00A76350" w:rsidRDefault="00A76350" w:rsidP="009F10DE">
      <w:pPr>
        <w:widowControl w:val="0"/>
        <w:numPr>
          <w:ilvl w:val="0"/>
          <w:numId w:val="2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3" w:lineRule="auto"/>
        <w:ind w:left="380" w:hanging="37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индивидуальной программы реабилитации </w:t>
      </w:r>
    </w:p>
    <w:p w:rsidR="00A76350" w:rsidRDefault="00A76350"/>
    <w:sectPr w:rsidR="00A76350" w:rsidSect="0018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2E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B40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0000305E"/>
    <w:lvl w:ilvl="0" w:tplc="0000440D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bullet"/>
      <w:lvlText w:val="А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1EB"/>
    <w:multiLevelType w:val="hybridMultilevel"/>
    <w:tmpl w:val="00000BB3"/>
    <w:lvl w:ilvl="0" w:tplc="00002EA6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30A"/>
    <w:multiLevelType w:val="hybridMultilevel"/>
    <w:tmpl w:val="0000301C"/>
    <w:lvl w:ilvl="0" w:tplc="00000B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7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213"/>
    <w:multiLevelType w:val="hybridMultilevel"/>
    <w:tmpl w:val="0000260D"/>
    <w:lvl w:ilvl="0" w:tplc="00006B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CD6"/>
    <w:multiLevelType w:val="hybridMultilevel"/>
    <w:tmpl w:val="000072AE"/>
    <w:lvl w:ilvl="0" w:tplc="0000695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14F"/>
    <w:multiLevelType w:val="hybridMultilevel"/>
    <w:tmpl w:val="00005E14"/>
    <w:lvl w:ilvl="0" w:tplc="00004DF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9B3"/>
    <w:multiLevelType w:val="hybridMultilevel"/>
    <w:tmpl w:val="00002D12"/>
    <w:lvl w:ilvl="0" w:tplc="0000074D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3E12"/>
    <w:multiLevelType w:val="hybridMultilevel"/>
    <w:tmpl w:val="00001A49"/>
    <w:lvl w:ilvl="0" w:tplc="00005F3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28B"/>
    <w:multiLevelType w:val="hybridMultilevel"/>
    <w:tmpl w:val="000026A6"/>
    <w:lvl w:ilvl="0" w:tplc="0000701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7A5A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DB7"/>
    <w:multiLevelType w:val="hybridMultilevel"/>
    <w:tmpl w:val="00001547"/>
    <w:lvl w:ilvl="0" w:tplc="000054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DC8"/>
    <w:multiLevelType w:val="hybridMultilevel"/>
    <w:tmpl w:val="00006443"/>
    <w:lvl w:ilvl="0" w:tplc="000066BB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5878"/>
    <w:multiLevelType w:val="hybridMultilevel"/>
    <w:tmpl w:val="00006B36"/>
    <w:lvl w:ilvl="0" w:tplc="00005CFD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5AF1"/>
    <w:multiLevelType w:val="hybridMultilevel"/>
    <w:tmpl w:val="000041BB"/>
    <w:lvl w:ilvl="0" w:tplc="000026E9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5F49"/>
    <w:multiLevelType w:val="hybridMultilevel"/>
    <w:tmpl w:val="00000DDC"/>
    <w:lvl w:ilvl="0" w:tplc="00004CA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5F90"/>
    <w:multiLevelType w:val="hybridMultilevel"/>
    <w:tmpl w:val="00001649"/>
    <w:lvl w:ilvl="0" w:tplc="00006DF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63CB"/>
    <w:multiLevelType w:val="hybridMultilevel"/>
    <w:tmpl w:val="00006BFC"/>
    <w:lvl w:ilvl="0" w:tplc="00007F9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3B25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6">
    <w:nsid w:val="15CE4734"/>
    <w:multiLevelType w:val="multilevel"/>
    <w:tmpl w:val="70027128"/>
    <w:lvl w:ilvl="0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477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37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97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57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217" w:hanging="2160"/>
      </w:pPr>
      <w:rPr>
        <w:rFonts w:cs="Times New Roman"/>
      </w:rPr>
    </w:lvl>
  </w:abstractNum>
  <w:abstractNum w:abstractNumId="27">
    <w:nsid w:val="48DC5F19"/>
    <w:multiLevelType w:val="multilevel"/>
    <w:tmpl w:val="281C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F8533E"/>
    <w:multiLevelType w:val="hybridMultilevel"/>
    <w:tmpl w:val="5380D43C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0"/>
  </w:num>
  <w:num w:numId="5">
    <w:abstractNumId w:val="18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16"/>
  </w:num>
  <w:num w:numId="13">
    <w:abstractNumId w:val="14"/>
  </w:num>
  <w:num w:numId="14">
    <w:abstractNumId w:val="23"/>
  </w:num>
  <w:num w:numId="15">
    <w:abstractNumId w:val="6"/>
  </w:num>
  <w:num w:numId="16">
    <w:abstractNumId w:val="21"/>
  </w:num>
  <w:num w:numId="17">
    <w:abstractNumId w:val="24"/>
  </w:num>
  <w:num w:numId="18">
    <w:abstractNumId w:val="7"/>
  </w:num>
  <w:num w:numId="19">
    <w:abstractNumId w:val="4"/>
  </w:num>
  <w:num w:numId="20">
    <w:abstractNumId w:val="1"/>
  </w:num>
  <w:num w:numId="21">
    <w:abstractNumId w:val="17"/>
  </w:num>
  <w:num w:numId="22">
    <w:abstractNumId w:val="13"/>
  </w:num>
  <w:num w:numId="23">
    <w:abstractNumId w:val="12"/>
  </w:num>
  <w:num w:numId="24">
    <w:abstractNumId w:val="19"/>
  </w:num>
  <w:num w:numId="25">
    <w:abstractNumId w:val="9"/>
  </w:num>
  <w:num w:numId="26">
    <w:abstractNumId w:val="29"/>
  </w:num>
  <w:num w:numId="27">
    <w:abstractNumId w:val="25"/>
  </w:num>
  <w:num w:numId="28">
    <w:abstractNumId w:val="28"/>
  </w:num>
  <w:num w:numId="29">
    <w:abstractNumId w:val="27"/>
  </w:num>
  <w:num w:numId="30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DE"/>
    <w:rsid w:val="00062851"/>
    <w:rsid w:val="000761AF"/>
    <w:rsid w:val="00086180"/>
    <w:rsid w:val="00180B1E"/>
    <w:rsid w:val="001F3009"/>
    <w:rsid w:val="0027768F"/>
    <w:rsid w:val="00284580"/>
    <w:rsid w:val="00320CD2"/>
    <w:rsid w:val="00334DBD"/>
    <w:rsid w:val="003353D0"/>
    <w:rsid w:val="003443B3"/>
    <w:rsid w:val="00352737"/>
    <w:rsid w:val="0035710B"/>
    <w:rsid w:val="004D13A1"/>
    <w:rsid w:val="00555567"/>
    <w:rsid w:val="00586EE2"/>
    <w:rsid w:val="00807C94"/>
    <w:rsid w:val="008249D7"/>
    <w:rsid w:val="00961BAF"/>
    <w:rsid w:val="009F10DE"/>
    <w:rsid w:val="00A44EB0"/>
    <w:rsid w:val="00A76350"/>
    <w:rsid w:val="00AC5187"/>
    <w:rsid w:val="00B61241"/>
    <w:rsid w:val="00C13993"/>
    <w:rsid w:val="00C30EC5"/>
    <w:rsid w:val="00C7455A"/>
    <w:rsid w:val="00CD3994"/>
    <w:rsid w:val="00E5012D"/>
    <w:rsid w:val="00EB1775"/>
    <w:rsid w:val="00EE584C"/>
    <w:rsid w:val="00FB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DE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0D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2Char">
    <w:name w:val="Body Text 2 Char"/>
    <w:link w:val="BodyText2"/>
    <w:uiPriority w:val="99"/>
    <w:locked/>
    <w:rsid w:val="00EB1775"/>
    <w:rPr>
      <w:rFonts w:ascii="Calibri" w:eastAsia="Times New Roman" w:hAnsi="Calibri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B1775"/>
    <w:pPr>
      <w:spacing w:after="120" w:line="480" w:lineRule="auto"/>
    </w:pPr>
    <w:rPr>
      <w:rFonts w:eastAsia="Calibri"/>
      <w:sz w:val="24"/>
      <w:szCs w:val="24"/>
      <w:lang w:val="ru-RU"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2615EE"/>
    <w:rPr>
      <w:rFonts w:eastAsia="Times New Roman"/>
      <w:lang w:val="en-US" w:eastAsia="en-US"/>
    </w:rPr>
  </w:style>
  <w:style w:type="character" w:customStyle="1" w:styleId="21">
    <w:name w:val="Основной текст 2 Знак1"/>
    <w:basedOn w:val="DefaultParagraphFont"/>
    <w:uiPriority w:val="99"/>
    <w:semiHidden/>
    <w:rsid w:val="00EB1775"/>
    <w:rPr>
      <w:rFonts w:ascii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99"/>
    <w:rsid w:val="000628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15EE"/>
    <w:rPr>
      <w:rFonts w:eastAsia="Times New Roman"/>
      <w:lang w:val="en-US" w:eastAsia="en-US"/>
    </w:rPr>
  </w:style>
  <w:style w:type="character" w:customStyle="1" w:styleId="a">
    <w:name w:val="Без интервала Знак"/>
    <w:link w:val="a0"/>
    <w:uiPriority w:val="99"/>
    <w:locked/>
    <w:rsid w:val="00062851"/>
    <w:rPr>
      <w:rFonts w:ascii="Calibri" w:hAnsi="Calibri"/>
      <w:sz w:val="22"/>
      <w:lang w:val="ru-RU" w:eastAsia="ru-RU"/>
    </w:rPr>
  </w:style>
  <w:style w:type="paragraph" w:customStyle="1" w:styleId="a0">
    <w:name w:val="Без интервала"/>
    <w:link w:val="a"/>
    <w:uiPriority w:val="99"/>
    <w:rsid w:val="00062851"/>
  </w:style>
  <w:style w:type="paragraph" w:customStyle="1" w:styleId="western">
    <w:name w:val="western"/>
    <w:basedOn w:val="Normal"/>
    <w:uiPriority w:val="99"/>
    <w:rsid w:val="0006285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34</Pages>
  <Words>7173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РЕТ</cp:lastModifiedBy>
  <cp:revision>10</cp:revision>
  <cp:lastPrinted>2015-03-29T18:27:00Z</cp:lastPrinted>
  <dcterms:created xsi:type="dcterms:W3CDTF">2015-03-29T14:16:00Z</dcterms:created>
  <dcterms:modified xsi:type="dcterms:W3CDTF">2015-05-19T16:04:00Z</dcterms:modified>
</cp:coreProperties>
</file>